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5D33BD" w:rsidRDefault="001C6463" w:rsidP="006A4987">
      <w:pPr>
        <w:pStyle w:val="Heading1"/>
      </w:pPr>
      <w:r>
        <w:t>Assessment Tool 4 - Assignment</w:t>
      </w:r>
    </w:p>
    <w:p w:rsidR="002B03F8" w:rsidRDefault="001C6463" w:rsidP="006A4987">
      <w:pPr>
        <w:pStyle w:val="Subtitle"/>
      </w:pPr>
      <w:r>
        <w:t>CanMEDS Collaborator</w:t>
      </w:r>
    </w:p>
    <w:p w:rsidR="001C6463" w:rsidRPr="001825BB" w:rsidRDefault="001C6463" w:rsidP="001C6463">
      <w:pPr>
        <w:pStyle w:val="Heading2"/>
      </w:pPr>
      <w:r w:rsidRPr="001825BB">
        <w:t xml:space="preserve">Collaborator Quotient </w:t>
      </w:r>
    </w:p>
    <w:p w:rsidR="001C6463" w:rsidRPr="001C6463" w:rsidRDefault="001C6463" w:rsidP="001C6463">
      <w:pPr>
        <w:rPr>
          <w:rStyle w:val="SubtleReference"/>
          <w:sz w:val="22"/>
        </w:rPr>
      </w:pPr>
      <w:r w:rsidRPr="001C6463">
        <w:rPr>
          <w:rStyle w:val="SubtleReference"/>
          <w:sz w:val="22"/>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rsidR="002B03F8" w:rsidRPr="001C6463" w:rsidRDefault="001C6463" w:rsidP="001C6463">
      <w:pPr>
        <w:rPr>
          <w:rStyle w:val="SubtleReference"/>
          <w:b/>
          <w:sz w:val="22"/>
        </w:rPr>
      </w:pPr>
      <w:r w:rsidRPr="001C6463">
        <w:rPr>
          <w:rStyle w:val="SubtleReference"/>
          <w:b/>
          <w:sz w:val="22"/>
        </w:rPr>
        <w:t>NOTICE:  The content below may have been modified from its original form and may not represent the opinion or views of the Royal College.</w:t>
      </w:r>
    </w:p>
    <w:p w:rsidR="001C6463" w:rsidRPr="001C6463" w:rsidRDefault="001C6463" w:rsidP="001C6463">
      <w:pPr>
        <w:pStyle w:val="Heading3"/>
        <w:rPr>
          <w:color w:val="003A5B" w:themeColor="text2"/>
        </w:rPr>
      </w:pPr>
      <w:r w:rsidRPr="001C6463">
        <w:rPr>
          <w:color w:val="003A5B" w:themeColor="text2"/>
        </w:rPr>
        <w:t xml:space="preserve">Instructions for learners: </w:t>
      </w:r>
    </w:p>
    <w:p w:rsidR="001C6463" w:rsidRPr="001C6463" w:rsidRDefault="001C6463" w:rsidP="001C6463">
      <w:pPr>
        <w:pStyle w:val="ListParagraph"/>
      </w:pPr>
      <w:r w:rsidRPr="001C6463">
        <w:t xml:space="preserve">The purpose of this exercise is to help you reflect on your impact on group dynamics in a recent situation or clinical setting. </w:t>
      </w:r>
    </w:p>
    <w:p w:rsidR="001C6463" w:rsidRPr="001C6463" w:rsidRDefault="001C6463" w:rsidP="001C6463">
      <w:pPr>
        <w:pStyle w:val="ListParagraph"/>
      </w:pPr>
      <w:r w:rsidRPr="001C6463">
        <w:t>Thoughtful reflection can lead to improvement.</w:t>
      </w:r>
    </w:p>
    <w:p w:rsidR="001C6463" w:rsidRPr="001C6463" w:rsidRDefault="001C6463" w:rsidP="001C6463">
      <w:pPr>
        <w:pStyle w:val="ListParagraph"/>
      </w:pPr>
      <w:r w:rsidRPr="001C6463">
        <w:t>Focus is not on ‘correct’ score, but to identify ways to improve you ‘collaboration quotient’</w:t>
      </w:r>
    </w:p>
    <w:p w:rsidR="001C6463" w:rsidRPr="001C6463" w:rsidRDefault="001C6463" w:rsidP="001C6463">
      <w:pPr>
        <w:pStyle w:val="ListParagraph"/>
      </w:pPr>
      <w:r w:rsidRPr="001C6463">
        <w:t>Be prepared to discuss at next meeting</w:t>
      </w:r>
    </w:p>
    <w:p w:rsidR="001C6463" w:rsidRPr="00314BE1" w:rsidRDefault="001C6463" w:rsidP="001C6463"/>
    <w:p w:rsidR="001C6463" w:rsidRPr="001C6463" w:rsidRDefault="001C6463" w:rsidP="001C6463">
      <w:r w:rsidRPr="001825BB">
        <w:t>Insert your name: ____________________________</w:t>
      </w:r>
      <w:r>
        <w:t>_________________</w:t>
      </w:r>
    </w:p>
    <w:p w:rsidR="001C6463" w:rsidRPr="00314BE1" w:rsidRDefault="001C6463" w:rsidP="001C6463">
      <w:r w:rsidRPr="00314BE1">
        <w:t>Describe your role/responsibilities in this location:</w:t>
      </w:r>
    </w:p>
    <w:p w:rsidR="001C6463" w:rsidRPr="00314BE1" w:rsidRDefault="001C6463" w:rsidP="001C6463"/>
    <w:p w:rsidR="001C6463" w:rsidRDefault="001C6463" w:rsidP="001C6463"/>
    <w:p w:rsidR="001C6463" w:rsidRDefault="001C6463" w:rsidP="001C6463"/>
    <w:p w:rsidR="001C6463" w:rsidRPr="00314BE1" w:rsidRDefault="001C6463" w:rsidP="001C6463"/>
    <w:p w:rsidR="001C6463" w:rsidRPr="00314BE1" w:rsidRDefault="001C6463" w:rsidP="001C6463">
      <w:r w:rsidRPr="00314BE1">
        <w:t>Describe the Rotation/Site/Organization: (include details about when, where, how long, type of service)</w:t>
      </w:r>
    </w:p>
    <w:p w:rsidR="001C6463" w:rsidRPr="00314BE1" w:rsidRDefault="001C6463" w:rsidP="001C6463"/>
    <w:p w:rsidR="001C6463" w:rsidRPr="00314BE1" w:rsidRDefault="001C6463" w:rsidP="001C6463"/>
    <w:p w:rsidR="001C6463" w:rsidRDefault="001C6463" w:rsidP="001C6463"/>
    <w:p w:rsidR="001C6463" w:rsidRPr="001C6463" w:rsidRDefault="001C6463" w:rsidP="001C6463">
      <w:pPr>
        <w:pStyle w:val="Heading3"/>
        <w:rPr>
          <w:color w:val="003A5B" w:themeColor="text2"/>
        </w:rPr>
      </w:pPr>
      <w:r w:rsidRPr="001C6463">
        <w:rPr>
          <w:color w:val="003A5B" w:themeColor="text2"/>
        </w:rPr>
        <w:lastRenderedPageBreak/>
        <w:t xml:space="preserve">Collaborator Quotient: Calculate your personal “score” </w:t>
      </w:r>
    </w:p>
    <w:tbl>
      <w:tblPr>
        <w:tblW w:w="0" w:type="auto"/>
        <w:tblInd w:w="90" w:type="dxa"/>
        <w:tblLayout w:type="fixed"/>
        <w:tblCellMar>
          <w:left w:w="0" w:type="dxa"/>
          <w:right w:w="0" w:type="dxa"/>
        </w:tblCellMar>
        <w:tblLook w:val="0000" w:firstRow="0" w:lastRow="0" w:firstColumn="0" w:lastColumn="0" w:noHBand="0" w:noVBand="0"/>
      </w:tblPr>
      <w:tblGrid>
        <w:gridCol w:w="2380"/>
        <w:gridCol w:w="1043"/>
        <w:gridCol w:w="1043"/>
        <w:gridCol w:w="1043"/>
        <w:gridCol w:w="1044"/>
        <w:gridCol w:w="4247"/>
      </w:tblGrid>
      <w:tr w:rsidR="001C6463" w:rsidRPr="001825BB" w:rsidTr="00AD3DAF">
        <w:trPr>
          <w:trHeight w:val="60"/>
          <w:tblHeader/>
        </w:trPr>
        <w:tc>
          <w:tcPr>
            <w:tcW w:w="238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vAlign w:val="center"/>
          </w:tcPr>
          <w:p w:rsidR="001C6463" w:rsidRPr="001825BB" w:rsidRDefault="001C6463" w:rsidP="001C6463">
            <w:pPr>
              <w:pStyle w:val="ChartHead"/>
            </w:pPr>
            <w:r w:rsidRPr="001825BB">
              <w:t>Do you…</w:t>
            </w:r>
          </w:p>
        </w:tc>
        <w:tc>
          <w:tcPr>
            <w:tcW w:w="104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1C6463" w:rsidRPr="001825BB" w:rsidRDefault="001C6463" w:rsidP="001C6463">
            <w:pPr>
              <w:pStyle w:val="ChartHead"/>
              <w:jc w:val="center"/>
            </w:pPr>
            <w:r w:rsidRPr="001825BB">
              <w:t>0</w:t>
            </w:r>
          </w:p>
          <w:p w:rsidR="001C6463" w:rsidRPr="001825BB" w:rsidRDefault="001C6463" w:rsidP="001C6463">
            <w:pPr>
              <w:pStyle w:val="ChartHead"/>
              <w:jc w:val="center"/>
              <w:rPr>
                <w:sz w:val="14"/>
                <w:szCs w:val="14"/>
              </w:rPr>
            </w:pPr>
            <w:r w:rsidRPr="001825BB">
              <w:rPr>
                <w:sz w:val="14"/>
                <w:szCs w:val="14"/>
              </w:rPr>
              <w:t>No</w:t>
            </w:r>
          </w:p>
          <w:p w:rsidR="001C6463" w:rsidRPr="001825BB" w:rsidRDefault="001C6463" w:rsidP="001C6463">
            <w:pPr>
              <w:pStyle w:val="ChartHead"/>
              <w:jc w:val="center"/>
            </w:pPr>
            <w:r w:rsidRPr="001825BB">
              <w:rPr>
                <w:sz w:val="14"/>
                <w:szCs w:val="14"/>
              </w:rPr>
              <w:t>or rarely</w:t>
            </w:r>
          </w:p>
        </w:tc>
        <w:tc>
          <w:tcPr>
            <w:tcW w:w="1043" w:type="dxa"/>
            <w:tcBorders>
              <w:top w:val="single" w:sz="4" w:space="0" w:color="000000"/>
              <w:left w:val="single" w:sz="4" w:space="0" w:color="000000"/>
              <w:bottom w:val="single" w:sz="4" w:space="0" w:color="000000"/>
              <w:right w:val="single" w:sz="4" w:space="0" w:color="000000"/>
            </w:tcBorders>
            <w:tcMar>
              <w:top w:w="90" w:type="dxa"/>
              <w:left w:w="29" w:type="dxa"/>
              <w:bottom w:w="90" w:type="dxa"/>
              <w:right w:w="29" w:type="dxa"/>
            </w:tcMar>
          </w:tcPr>
          <w:p w:rsidR="001C6463" w:rsidRPr="001825BB" w:rsidRDefault="001C6463" w:rsidP="001C6463">
            <w:pPr>
              <w:pStyle w:val="ChartHead"/>
              <w:jc w:val="center"/>
            </w:pPr>
            <w:r w:rsidRPr="001825BB">
              <w:t>1</w:t>
            </w:r>
          </w:p>
          <w:p w:rsidR="001C6463" w:rsidRPr="001825BB" w:rsidRDefault="001C6463" w:rsidP="001C6463">
            <w:pPr>
              <w:pStyle w:val="ChartHead"/>
              <w:jc w:val="center"/>
              <w:rPr>
                <w:sz w:val="14"/>
                <w:szCs w:val="14"/>
              </w:rPr>
            </w:pPr>
            <w:r w:rsidRPr="001825BB">
              <w:rPr>
                <w:sz w:val="14"/>
                <w:szCs w:val="14"/>
              </w:rPr>
              <w:t>Occasionally or sometimes</w:t>
            </w:r>
          </w:p>
        </w:tc>
        <w:tc>
          <w:tcPr>
            <w:tcW w:w="104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1C6463" w:rsidRPr="001825BB" w:rsidRDefault="001C6463" w:rsidP="001C6463">
            <w:pPr>
              <w:pStyle w:val="ChartHead"/>
              <w:jc w:val="center"/>
            </w:pPr>
            <w:r w:rsidRPr="001825BB">
              <w:t>2</w:t>
            </w:r>
          </w:p>
          <w:p w:rsidR="001C6463" w:rsidRPr="001825BB" w:rsidRDefault="001C6463" w:rsidP="001C6463">
            <w:pPr>
              <w:pStyle w:val="ChartHead"/>
              <w:jc w:val="center"/>
              <w:rPr>
                <w:sz w:val="14"/>
                <w:szCs w:val="14"/>
              </w:rPr>
            </w:pPr>
            <w:r w:rsidRPr="001825BB">
              <w:rPr>
                <w:sz w:val="14"/>
                <w:szCs w:val="14"/>
              </w:rPr>
              <w:t>Often or mostly</w:t>
            </w:r>
          </w:p>
        </w:tc>
        <w:tc>
          <w:tcPr>
            <w:tcW w:w="104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1C6463" w:rsidRPr="001825BB" w:rsidRDefault="001C6463" w:rsidP="001C6463">
            <w:pPr>
              <w:pStyle w:val="ChartHead"/>
              <w:jc w:val="center"/>
            </w:pPr>
            <w:r w:rsidRPr="001825BB">
              <w:t>3</w:t>
            </w:r>
          </w:p>
          <w:p w:rsidR="001C6463" w:rsidRPr="001825BB" w:rsidRDefault="001C6463" w:rsidP="001C6463">
            <w:pPr>
              <w:pStyle w:val="ChartHead"/>
              <w:jc w:val="center"/>
              <w:rPr>
                <w:sz w:val="14"/>
                <w:szCs w:val="14"/>
              </w:rPr>
            </w:pPr>
            <w:r w:rsidRPr="001825BB">
              <w:rPr>
                <w:sz w:val="14"/>
                <w:szCs w:val="14"/>
              </w:rPr>
              <w:t>Always</w:t>
            </w:r>
          </w:p>
        </w:tc>
        <w:tc>
          <w:tcPr>
            <w:tcW w:w="424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1C6463" w:rsidRPr="001825BB" w:rsidRDefault="001C6463" w:rsidP="001C6463">
            <w:pPr>
              <w:pStyle w:val="ChartHead"/>
            </w:pPr>
          </w:p>
          <w:p w:rsidR="001C6463" w:rsidRPr="001825BB" w:rsidRDefault="001C6463" w:rsidP="001C6463">
            <w:pPr>
              <w:pStyle w:val="ChartHead"/>
            </w:pPr>
            <w:r w:rsidRPr="001825BB">
              <w:t>Notes or examples</w:t>
            </w:r>
          </w:p>
        </w:tc>
      </w:tr>
      <w:tr w:rsidR="001C6463" w:rsidRPr="00314BE1" w:rsidTr="00AD3DAF">
        <w:trPr>
          <w:trHeight w:val="60"/>
        </w:trPr>
        <w:tc>
          <w:tcPr>
            <w:tcW w:w="238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1C6463" w:rsidRPr="00314BE1" w:rsidRDefault="001C6463" w:rsidP="001C6463">
            <w:pPr>
              <w:pStyle w:val="ChartBodyLeft"/>
            </w:pPr>
            <w:r w:rsidRPr="00314BE1">
              <w:t xml:space="preserve">I genuinely appreciate the role and contribution of others. </w:t>
            </w:r>
          </w:p>
        </w:tc>
        <w:tc>
          <w:tcPr>
            <w:tcW w:w="104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1C6463" w:rsidRPr="00314BE1" w:rsidRDefault="001C6463" w:rsidP="001C6463">
            <w:pPr>
              <w:pStyle w:val="ChartBodyLeft"/>
            </w:pPr>
          </w:p>
        </w:tc>
        <w:tc>
          <w:tcPr>
            <w:tcW w:w="104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1C6463" w:rsidRPr="00314BE1" w:rsidRDefault="001C6463" w:rsidP="001C6463">
            <w:pPr>
              <w:pStyle w:val="ChartBodyLeft"/>
            </w:pPr>
          </w:p>
        </w:tc>
        <w:tc>
          <w:tcPr>
            <w:tcW w:w="104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1C6463" w:rsidRPr="00314BE1" w:rsidRDefault="001C6463" w:rsidP="001C6463">
            <w:pPr>
              <w:pStyle w:val="ChartBodyLeft"/>
            </w:pPr>
          </w:p>
        </w:tc>
        <w:tc>
          <w:tcPr>
            <w:tcW w:w="104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1C6463" w:rsidRPr="00314BE1" w:rsidRDefault="001C6463" w:rsidP="001C6463">
            <w:pPr>
              <w:pStyle w:val="ChartBodyLeft"/>
            </w:pPr>
          </w:p>
        </w:tc>
        <w:tc>
          <w:tcPr>
            <w:tcW w:w="424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1C6463" w:rsidRPr="00314BE1" w:rsidRDefault="001C6463" w:rsidP="001C6463">
            <w:pPr>
              <w:pStyle w:val="ChartBodyLeft"/>
            </w:pPr>
          </w:p>
        </w:tc>
      </w:tr>
      <w:tr w:rsidR="001C6463" w:rsidRPr="00314BE1" w:rsidTr="00AD3DAF">
        <w:trPr>
          <w:trHeight w:val="60"/>
        </w:trPr>
        <w:tc>
          <w:tcPr>
            <w:tcW w:w="238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1C6463" w:rsidRPr="00314BE1" w:rsidRDefault="001C6463" w:rsidP="001C6463">
            <w:pPr>
              <w:pStyle w:val="ChartBodyLeft"/>
            </w:pPr>
            <w:r w:rsidRPr="00314BE1">
              <w:t>I demonstrate a respectful approach – even when things aren’t going well or not going as I wish.</w:t>
            </w:r>
          </w:p>
        </w:tc>
        <w:tc>
          <w:tcPr>
            <w:tcW w:w="104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1C6463" w:rsidRPr="00314BE1" w:rsidRDefault="001C6463" w:rsidP="001C6463">
            <w:pPr>
              <w:pStyle w:val="ChartBodyLeft"/>
            </w:pPr>
          </w:p>
        </w:tc>
        <w:tc>
          <w:tcPr>
            <w:tcW w:w="104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1C6463" w:rsidRPr="00314BE1" w:rsidRDefault="001C6463" w:rsidP="001C6463">
            <w:pPr>
              <w:pStyle w:val="ChartBodyLeft"/>
            </w:pPr>
          </w:p>
        </w:tc>
        <w:tc>
          <w:tcPr>
            <w:tcW w:w="104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1C6463" w:rsidRPr="00314BE1" w:rsidRDefault="001C6463" w:rsidP="001C6463">
            <w:pPr>
              <w:pStyle w:val="ChartBodyLeft"/>
            </w:pPr>
          </w:p>
        </w:tc>
        <w:tc>
          <w:tcPr>
            <w:tcW w:w="104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1C6463" w:rsidRPr="00314BE1" w:rsidRDefault="001C6463" w:rsidP="001C6463">
            <w:pPr>
              <w:pStyle w:val="ChartBodyLeft"/>
            </w:pPr>
          </w:p>
        </w:tc>
        <w:tc>
          <w:tcPr>
            <w:tcW w:w="424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1C6463" w:rsidRPr="00314BE1" w:rsidRDefault="001C6463" w:rsidP="001C6463">
            <w:pPr>
              <w:pStyle w:val="ChartBodyLeft"/>
            </w:pPr>
          </w:p>
        </w:tc>
      </w:tr>
      <w:tr w:rsidR="001C6463" w:rsidRPr="00314BE1" w:rsidTr="00AD3DAF">
        <w:trPr>
          <w:trHeight w:val="60"/>
        </w:trPr>
        <w:tc>
          <w:tcPr>
            <w:tcW w:w="238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1C6463" w:rsidRPr="00314BE1" w:rsidRDefault="001C6463" w:rsidP="001C6463">
            <w:pPr>
              <w:pStyle w:val="ChartBodyLeft"/>
            </w:pPr>
            <w:r w:rsidRPr="00314BE1">
              <w:t xml:space="preserve">I introduce myself to people. </w:t>
            </w:r>
          </w:p>
        </w:tc>
        <w:tc>
          <w:tcPr>
            <w:tcW w:w="104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1C6463" w:rsidRPr="00314BE1" w:rsidRDefault="001C6463" w:rsidP="001C6463">
            <w:pPr>
              <w:pStyle w:val="ChartBodyLeft"/>
            </w:pPr>
          </w:p>
        </w:tc>
        <w:tc>
          <w:tcPr>
            <w:tcW w:w="104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1C6463" w:rsidRPr="00314BE1" w:rsidRDefault="001C6463" w:rsidP="001C6463">
            <w:pPr>
              <w:pStyle w:val="ChartBodyLeft"/>
            </w:pPr>
          </w:p>
        </w:tc>
        <w:tc>
          <w:tcPr>
            <w:tcW w:w="104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1C6463" w:rsidRPr="00314BE1" w:rsidRDefault="001C6463" w:rsidP="001C6463">
            <w:pPr>
              <w:pStyle w:val="ChartBodyLeft"/>
            </w:pPr>
          </w:p>
        </w:tc>
        <w:tc>
          <w:tcPr>
            <w:tcW w:w="104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1C6463" w:rsidRPr="00314BE1" w:rsidRDefault="001C6463" w:rsidP="001C6463">
            <w:pPr>
              <w:pStyle w:val="ChartBodyLeft"/>
            </w:pPr>
          </w:p>
        </w:tc>
        <w:tc>
          <w:tcPr>
            <w:tcW w:w="424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1C6463" w:rsidRPr="00314BE1" w:rsidRDefault="001C6463" w:rsidP="001C6463">
            <w:pPr>
              <w:pStyle w:val="ChartBodyLeft"/>
            </w:pPr>
          </w:p>
        </w:tc>
      </w:tr>
      <w:tr w:rsidR="001C6463" w:rsidRPr="00314BE1" w:rsidTr="00AD3DAF">
        <w:trPr>
          <w:trHeight w:val="60"/>
        </w:trPr>
        <w:tc>
          <w:tcPr>
            <w:tcW w:w="238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1C6463" w:rsidRPr="00314BE1" w:rsidRDefault="001C6463" w:rsidP="001C6463">
            <w:pPr>
              <w:pStyle w:val="ChartBodyLeft"/>
            </w:pPr>
            <w:r w:rsidRPr="00314BE1">
              <w:t>I clarify if I don’t understand what is being said.</w:t>
            </w:r>
          </w:p>
        </w:tc>
        <w:tc>
          <w:tcPr>
            <w:tcW w:w="104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1C6463" w:rsidRPr="00314BE1" w:rsidRDefault="001C6463" w:rsidP="001C6463">
            <w:pPr>
              <w:pStyle w:val="ChartBodyLeft"/>
            </w:pPr>
          </w:p>
        </w:tc>
        <w:tc>
          <w:tcPr>
            <w:tcW w:w="104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1C6463" w:rsidRPr="00314BE1" w:rsidRDefault="001C6463" w:rsidP="001C6463">
            <w:pPr>
              <w:pStyle w:val="ChartBodyLeft"/>
            </w:pPr>
          </w:p>
        </w:tc>
        <w:tc>
          <w:tcPr>
            <w:tcW w:w="104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1C6463" w:rsidRPr="00314BE1" w:rsidRDefault="001C6463" w:rsidP="001C6463">
            <w:pPr>
              <w:pStyle w:val="ChartBodyLeft"/>
            </w:pPr>
          </w:p>
        </w:tc>
        <w:tc>
          <w:tcPr>
            <w:tcW w:w="104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1C6463" w:rsidRPr="00314BE1" w:rsidRDefault="001C6463" w:rsidP="001C6463">
            <w:pPr>
              <w:pStyle w:val="ChartBodyLeft"/>
            </w:pPr>
          </w:p>
        </w:tc>
        <w:tc>
          <w:tcPr>
            <w:tcW w:w="424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1C6463" w:rsidRPr="00314BE1" w:rsidRDefault="001C6463" w:rsidP="001C6463">
            <w:pPr>
              <w:pStyle w:val="ChartBodyLeft"/>
            </w:pPr>
          </w:p>
        </w:tc>
      </w:tr>
      <w:tr w:rsidR="001C6463" w:rsidRPr="00314BE1" w:rsidTr="00AD3DAF">
        <w:trPr>
          <w:trHeight w:val="60"/>
        </w:trPr>
        <w:tc>
          <w:tcPr>
            <w:tcW w:w="238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1C6463" w:rsidRPr="00314BE1" w:rsidRDefault="001C6463" w:rsidP="001C6463">
            <w:pPr>
              <w:pStyle w:val="ChartBodyLeft"/>
            </w:pPr>
            <w:r w:rsidRPr="00314BE1">
              <w:t>I develop positive, trusting relationships.</w:t>
            </w:r>
          </w:p>
        </w:tc>
        <w:tc>
          <w:tcPr>
            <w:tcW w:w="104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1C6463" w:rsidRPr="00314BE1" w:rsidRDefault="001C6463" w:rsidP="001C6463">
            <w:pPr>
              <w:pStyle w:val="ChartBodyLeft"/>
            </w:pPr>
          </w:p>
        </w:tc>
        <w:tc>
          <w:tcPr>
            <w:tcW w:w="104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1C6463" w:rsidRPr="00314BE1" w:rsidRDefault="001C6463" w:rsidP="001C6463">
            <w:pPr>
              <w:pStyle w:val="ChartBodyLeft"/>
            </w:pPr>
          </w:p>
        </w:tc>
        <w:tc>
          <w:tcPr>
            <w:tcW w:w="104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1C6463" w:rsidRPr="00314BE1" w:rsidRDefault="001C6463" w:rsidP="001C6463">
            <w:pPr>
              <w:pStyle w:val="ChartBodyLeft"/>
            </w:pPr>
          </w:p>
        </w:tc>
        <w:tc>
          <w:tcPr>
            <w:tcW w:w="104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1C6463" w:rsidRPr="00314BE1" w:rsidRDefault="001C6463" w:rsidP="001C6463">
            <w:pPr>
              <w:pStyle w:val="ChartBodyLeft"/>
            </w:pPr>
          </w:p>
        </w:tc>
        <w:tc>
          <w:tcPr>
            <w:tcW w:w="424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1C6463" w:rsidRPr="00314BE1" w:rsidRDefault="001C6463" w:rsidP="001C6463">
            <w:pPr>
              <w:pStyle w:val="ChartBodyLeft"/>
            </w:pPr>
          </w:p>
        </w:tc>
      </w:tr>
      <w:tr w:rsidR="001C6463" w:rsidRPr="00314BE1" w:rsidTr="00AD3DAF">
        <w:trPr>
          <w:trHeight w:val="60"/>
        </w:trPr>
        <w:tc>
          <w:tcPr>
            <w:tcW w:w="238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1C6463" w:rsidRPr="00314BE1" w:rsidRDefault="001C6463" w:rsidP="001C6463">
            <w:pPr>
              <w:pStyle w:val="ChartBodyLeft"/>
            </w:pPr>
            <w:r w:rsidRPr="00314BE1">
              <w:t xml:space="preserve">I work to be aware of the difference between myself/others ‘intention’ and myself/others ‘impact’ </w:t>
            </w:r>
          </w:p>
          <w:p w:rsidR="001C6463" w:rsidRPr="00314BE1" w:rsidRDefault="001C6463" w:rsidP="001C6463">
            <w:pPr>
              <w:pStyle w:val="ChartBodyLeft"/>
            </w:pPr>
            <w:r w:rsidRPr="00314BE1">
              <w:t xml:space="preserve">I work to ensure the impact of my behaviour on others is aligned with my intentions </w:t>
            </w:r>
          </w:p>
        </w:tc>
        <w:tc>
          <w:tcPr>
            <w:tcW w:w="104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1C6463" w:rsidRPr="00314BE1" w:rsidRDefault="001C6463" w:rsidP="001C6463">
            <w:pPr>
              <w:pStyle w:val="ChartBodyLeft"/>
            </w:pPr>
          </w:p>
        </w:tc>
        <w:tc>
          <w:tcPr>
            <w:tcW w:w="104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1C6463" w:rsidRPr="00314BE1" w:rsidRDefault="001C6463" w:rsidP="001C6463">
            <w:pPr>
              <w:pStyle w:val="ChartBodyLeft"/>
            </w:pPr>
          </w:p>
        </w:tc>
        <w:tc>
          <w:tcPr>
            <w:tcW w:w="1043"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1C6463" w:rsidRPr="00314BE1" w:rsidRDefault="001C6463" w:rsidP="001C6463">
            <w:pPr>
              <w:pStyle w:val="ChartBodyLeft"/>
            </w:pPr>
          </w:p>
        </w:tc>
        <w:tc>
          <w:tcPr>
            <w:tcW w:w="1044"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1C6463" w:rsidRPr="00314BE1" w:rsidRDefault="001C6463" w:rsidP="001C6463">
            <w:pPr>
              <w:pStyle w:val="ChartBodyLeft"/>
            </w:pPr>
          </w:p>
        </w:tc>
        <w:tc>
          <w:tcPr>
            <w:tcW w:w="4247"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1C6463" w:rsidRPr="00314BE1" w:rsidRDefault="001C6463" w:rsidP="001C6463">
            <w:pPr>
              <w:pStyle w:val="ChartBodyLeft"/>
            </w:pPr>
          </w:p>
        </w:tc>
      </w:tr>
      <w:tr w:rsidR="001C6463" w:rsidRPr="00314BE1" w:rsidTr="00AD3DAF">
        <w:trPr>
          <w:trHeight w:val="60"/>
        </w:trPr>
        <w:tc>
          <w:tcPr>
            <w:tcW w:w="238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1C6463" w:rsidRPr="00314BE1" w:rsidRDefault="001C6463" w:rsidP="001C6463">
            <w:pPr>
              <w:pStyle w:val="ChartBodyLeft"/>
            </w:pPr>
            <w:r w:rsidRPr="00314BE1">
              <w:t xml:space="preserve">I apologize with ease and sincerity. </w:t>
            </w:r>
          </w:p>
        </w:tc>
        <w:tc>
          <w:tcPr>
            <w:tcW w:w="10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6463" w:rsidRPr="00314BE1" w:rsidRDefault="001C6463" w:rsidP="001C6463">
            <w:pPr>
              <w:pStyle w:val="ChartBodyLeft"/>
            </w:pPr>
          </w:p>
        </w:tc>
        <w:tc>
          <w:tcPr>
            <w:tcW w:w="10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6463" w:rsidRPr="00314BE1" w:rsidRDefault="001C6463" w:rsidP="001C6463">
            <w:pPr>
              <w:pStyle w:val="ChartBodyLeft"/>
            </w:pPr>
          </w:p>
        </w:tc>
        <w:tc>
          <w:tcPr>
            <w:tcW w:w="10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6463" w:rsidRPr="00314BE1" w:rsidRDefault="001C6463" w:rsidP="001C6463">
            <w:pPr>
              <w:pStyle w:val="ChartBodyLeft"/>
            </w:pPr>
          </w:p>
        </w:tc>
        <w:tc>
          <w:tcPr>
            <w:tcW w:w="10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6463" w:rsidRPr="00314BE1" w:rsidRDefault="001C6463" w:rsidP="001C6463">
            <w:pPr>
              <w:pStyle w:val="ChartBodyLeft"/>
            </w:pPr>
          </w:p>
        </w:tc>
        <w:tc>
          <w:tcPr>
            <w:tcW w:w="4247"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1C6463" w:rsidRPr="00314BE1" w:rsidRDefault="001C6463" w:rsidP="001C6463">
            <w:pPr>
              <w:pStyle w:val="ChartBodyLeft"/>
            </w:pPr>
          </w:p>
        </w:tc>
      </w:tr>
      <w:tr w:rsidR="001C6463" w:rsidRPr="00314BE1" w:rsidTr="00AD3DAF">
        <w:trPr>
          <w:trHeight w:val="60"/>
        </w:trPr>
        <w:tc>
          <w:tcPr>
            <w:tcW w:w="238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1C6463" w:rsidRPr="00314BE1" w:rsidRDefault="001C6463" w:rsidP="001C6463">
            <w:pPr>
              <w:pStyle w:val="ChartBodyLeft"/>
            </w:pPr>
            <w:r w:rsidRPr="00314BE1">
              <w:t>I use both my preferred style to work in teams and flexibly use other styles if it is better suited to the situation.</w:t>
            </w:r>
          </w:p>
        </w:tc>
        <w:tc>
          <w:tcPr>
            <w:tcW w:w="10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6463" w:rsidRPr="00314BE1" w:rsidRDefault="001C6463" w:rsidP="001C6463">
            <w:pPr>
              <w:pStyle w:val="ChartBodyLeft"/>
            </w:pPr>
          </w:p>
        </w:tc>
        <w:tc>
          <w:tcPr>
            <w:tcW w:w="10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6463" w:rsidRPr="00314BE1" w:rsidRDefault="001C6463" w:rsidP="001C6463">
            <w:pPr>
              <w:pStyle w:val="ChartBodyLeft"/>
            </w:pPr>
          </w:p>
        </w:tc>
        <w:tc>
          <w:tcPr>
            <w:tcW w:w="10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6463" w:rsidRPr="00314BE1" w:rsidRDefault="001C6463" w:rsidP="001C6463">
            <w:pPr>
              <w:pStyle w:val="ChartBodyLeft"/>
            </w:pPr>
          </w:p>
        </w:tc>
        <w:tc>
          <w:tcPr>
            <w:tcW w:w="10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6463" w:rsidRPr="00314BE1" w:rsidRDefault="001C6463" w:rsidP="001C6463">
            <w:pPr>
              <w:pStyle w:val="ChartBodyLeft"/>
            </w:pPr>
          </w:p>
        </w:tc>
        <w:tc>
          <w:tcPr>
            <w:tcW w:w="4247"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1C6463" w:rsidRPr="00314BE1" w:rsidRDefault="001C6463" w:rsidP="001C6463">
            <w:pPr>
              <w:pStyle w:val="ChartBodyLeft"/>
            </w:pPr>
          </w:p>
        </w:tc>
      </w:tr>
      <w:tr w:rsidR="001C6463" w:rsidRPr="00314BE1" w:rsidTr="00AD3DAF">
        <w:trPr>
          <w:trHeight w:val="60"/>
        </w:trPr>
        <w:tc>
          <w:tcPr>
            <w:tcW w:w="238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1C6463" w:rsidRPr="00314BE1" w:rsidRDefault="001C6463" w:rsidP="001C6463">
            <w:pPr>
              <w:pStyle w:val="ChartBodyLeft"/>
            </w:pPr>
            <w:r w:rsidRPr="00314BE1">
              <w:t xml:space="preserve">I ask for feedback regularly. </w:t>
            </w:r>
          </w:p>
        </w:tc>
        <w:tc>
          <w:tcPr>
            <w:tcW w:w="10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6463" w:rsidRPr="00314BE1" w:rsidRDefault="001C6463" w:rsidP="001C6463">
            <w:pPr>
              <w:pStyle w:val="ChartBodyLeft"/>
            </w:pPr>
          </w:p>
        </w:tc>
        <w:tc>
          <w:tcPr>
            <w:tcW w:w="10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6463" w:rsidRPr="00314BE1" w:rsidRDefault="001C6463" w:rsidP="001C6463">
            <w:pPr>
              <w:pStyle w:val="ChartBodyLeft"/>
            </w:pPr>
          </w:p>
        </w:tc>
        <w:tc>
          <w:tcPr>
            <w:tcW w:w="10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6463" w:rsidRPr="00314BE1" w:rsidRDefault="001C6463" w:rsidP="001C6463">
            <w:pPr>
              <w:pStyle w:val="ChartBodyLeft"/>
            </w:pPr>
          </w:p>
        </w:tc>
        <w:tc>
          <w:tcPr>
            <w:tcW w:w="10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6463" w:rsidRPr="00314BE1" w:rsidRDefault="001C6463" w:rsidP="001C6463">
            <w:pPr>
              <w:pStyle w:val="ChartBodyLeft"/>
            </w:pPr>
          </w:p>
        </w:tc>
        <w:tc>
          <w:tcPr>
            <w:tcW w:w="4247"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1C6463" w:rsidRPr="00314BE1" w:rsidRDefault="001C6463" w:rsidP="001C6463">
            <w:pPr>
              <w:pStyle w:val="ChartBodyLeft"/>
            </w:pPr>
          </w:p>
        </w:tc>
      </w:tr>
      <w:tr w:rsidR="001C6463" w:rsidRPr="00314BE1" w:rsidTr="00AD3DAF">
        <w:trPr>
          <w:trHeight w:val="60"/>
        </w:trPr>
        <w:tc>
          <w:tcPr>
            <w:tcW w:w="238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1C6463" w:rsidRPr="00314BE1" w:rsidRDefault="001C6463" w:rsidP="001C6463">
            <w:pPr>
              <w:pStyle w:val="ChartBodyLeft"/>
            </w:pPr>
            <w:r w:rsidRPr="00314BE1">
              <w:t>I say please and thank you.</w:t>
            </w:r>
          </w:p>
        </w:tc>
        <w:tc>
          <w:tcPr>
            <w:tcW w:w="10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6463" w:rsidRPr="00314BE1" w:rsidRDefault="001C6463" w:rsidP="001C6463">
            <w:pPr>
              <w:pStyle w:val="ChartBodyLeft"/>
            </w:pPr>
          </w:p>
        </w:tc>
        <w:tc>
          <w:tcPr>
            <w:tcW w:w="10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6463" w:rsidRPr="00314BE1" w:rsidRDefault="001C6463" w:rsidP="001C6463">
            <w:pPr>
              <w:pStyle w:val="ChartBodyLeft"/>
            </w:pPr>
          </w:p>
        </w:tc>
        <w:tc>
          <w:tcPr>
            <w:tcW w:w="10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6463" w:rsidRPr="00314BE1" w:rsidRDefault="001C6463" w:rsidP="001C6463">
            <w:pPr>
              <w:pStyle w:val="ChartBodyLeft"/>
            </w:pPr>
          </w:p>
        </w:tc>
        <w:tc>
          <w:tcPr>
            <w:tcW w:w="10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6463" w:rsidRPr="00314BE1" w:rsidRDefault="001C6463" w:rsidP="001C6463">
            <w:pPr>
              <w:pStyle w:val="ChartBodyLeft"/>
            </w:pPr>
          </w:p>
        </w:tc>
        <w:tc>
          <w:tcPr>
            <w:tcW w:w="4247"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1C6463" w:rsidRPr="00314BE1" w:rsidRDefault="001C6463" w:rsidP="001C6463">
            <w:pPr>
              <w:pStyle w:val="ChartBodyLeft"/>
            </w:pPr>
          </w:p>
        </w:tc>
      </w:tr>
      <w:tr w:rsidR="001C6463" w:rsidRPr="00314BE1" w:rsidTr="00AD3DAF">
        <w:trPr>
          <w:trHeight w:val="293"/>
        </w:trPr>
        <w:tc>
          <w:tcPr>
            <w:tcW w:w="2380" w:type="dxa"/>
            <w:tcBorders>
              <w:top w:val="single" w:sz="4" w:space="0" w:color="000000"/>
              <w:left w:val="single" w:sz="6" w:space="0" w:color="000000"/>
              <w:bottom w:val="single" w:sz="4" w:space="0" w:color="000000"/>
              <w:right w:val="single" w:sz="4" w:space="0" w:color="000000"/>
            </w:tcBorders>
            <w:tcMar>
              <w:top w:w="80" w:type="dxa"/>
              <w:left w:w="80" w:type="dxa"/>
              <w:bottom w:w="80" w:type="dxa"/>
              <w:right w:w="80" w:type="dxa"/>
            </w:tcMar>
          </w:tcPr>
          <w:p w:rsidR="001C6463" w:rsidRPr="00314BE1" w:rsidRDefault="001C6463" w:rsidP="001C6463">
            <w:pPr>
              <w:pStyle w:val="ChartBodyLeft"/>
            </w:pPr>
            <w:r w:rsidRPr="00314BE1">
              <w:t>YOUR TOTAL</w:t>
            </w:r>
          </w:p>
        </w:tc>
        <w:tc>
          <w:tcPr>
            <w:tcW w:w="10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6463" w:rsidRPr="00314BE1" w:rsidRDefault="001C6463" w:rsidP="001C6463">
            <w:pPr>
              <w:pStyle w:val="ChartBodyLeft"/>
            </w:pPr>
          </w:p>
        </w:tc>
        <w:tc>
          <w:tcPr>
            <w:tcW w:w="10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6463" w:rsidRPr="00314BE1" w:rsidRDefault="001C6463" w:rsidP="001C6463">
            <w:pPr>
              <w:pStyle w:val="ChartBodyLeft"/>
            </w:pPr>
          </w:p>
        </w:tc>
        <w:tc>
          <w:tcPr>
            <w:tcW w:w="10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6463" w:rsidRPr="00314BE1" w:rsidRDefault="001C6463" w:rsidP="001C6463">
            <w:pPr>
              <w:pStyle w:val="ChartBodyLeft"/>
            </w:pPr>
          </w:p>
        </w:tc>
        <w:tc>
          <w:tcPr>
            <w:tcW w:w="104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1C6463" w:rsidRPr="00314BE1" w:rsidRDefault="001C6463" w:rsidP="001C6463">
            <w:pPr>
              <w:pStyle w:val="ChartBodyLeft"/>
            </w:pPr>
          </w:p>
        </w:tc>
        <w:tc>
          <w:tcPr>
            <w:tcW w:w="4247" w:type="dxa"/>
            <w:tcBorders>
              <w:top w:val="single" w:sz="4" w:space="0" w:color="000000"/>
              <w:left w:val="single" w:sz="4" w:space="0" w:color="000000"/>
              <w:bottom w:val="single" w:sz="4" w:space="0" w:color="000000"/>
              <w:right w:val="single" w:sz="6" w:space="0" w:color="000000"/>
            </w:tcBorders>
            <w:tcMar>
              <w:top w:w="80" w:type="dxa"/>
              <w:left w:w="80" w:type="dxa"/>
              <w:bottom w:w="80" w:type="dxa"/>
              <w:right w:w="80" w:type="dxa"/>
            </w:tcMar>
          </w:tcPr>
          <w:p w:rsidR="001C6463" w:rsidRPr="00314BE1" w:rsidRDefault="001C6463" w:rsidP="001C6463">
            <w:pPr>
              <w:pStyle w:val="ChartBodyLeft"/>
            </w:pPr>
          </w:p>
        </w:tc>
      </w:tr>
    </w:tbl>
    <w:p w:rsidR="00322403" w:rsidRDefault="00322403" w:rsidP="00EA6B75"/>
    <w:p w:rsidR="001C6463" w:rsidRPr="001C6463" w:rsidRDefault="001C6463" w:rsidP="001C6463">
      <w:pPr>
        <w:pStyle w:val="Heading3"/>
        <w:rPr>
          <w:color w:val="003A5B" w:themeColor="text2"/>
        </w:rPr>
      </w:pPr>
      <w:r w:rsidRPr="001C6463">
        <w:rPr>
          <w:color w:val="003A5B" w:themeColor="text2"/>
        </w:rPr>
        <w:lastRenderedPageBreak/>
        <w:t xml:space="preserve">Areas for improvement </w:t>
      </w:r>
    </w:p>
    <w:p w:rsidR="001C6463" w:rsidRPr="00314BE1" w:rsidRDefault="001C6463" w:rsidP="001C6463">
      <w:r w:rsidRPr="00314BE1">
        <w:t>Area(s) for improvement over the next three to four weeks?</w:t>
      </w:r>
    </w:p>
    <w:p w:rsidR="001C6463" w:rsidRDefault="001C6463" w:rsidP="001C6463"/>
    <w:p w:rsidR="001C6463" w:rsidRDefault="001C6463" w:rsidP="001C6463"/>
    <w:p w:rsidR="001C6463" w:rsidRDefault="001C6463" w:rsidP="001C6463"/>
    <w:p w:rsidR="001C6463" w:rsidRPr="00314BE1" w:rsidRDefault="001C6463" w:rsidP="001C6463"/>
    <w:p w:rsidR="001C6463" w:rsidRPr="00314BE1" w:rsidRDefault="001C6463" w:rsidP="001C6463"/>
    <w:p w:rsidR="001C6463" w:rsidRPr="00314BE1" w:rsidRDefault="001C6463" w:rsidP="001C6463">
      <w:r w:rsidRPr="00314BE1">
        <w:t>What will improvement look like?</w:t>
      </w:r>
    </w:p>
    <w:p w:rsidR="001C6463" w:rsidRPr="00314BE1" w:rsidRDefault="001C6463" w:rsidP="001C6463"/>
    <w:p w:rsidR="001C6463" w:rsidRPr="00EA6B75" w:rsidRDefault="001C6463" w:rsidP="00EA6B75">
      <w:bookmarkStart w:id="0" w:name="_GoBack"/>
      <w:bookmarkEnd w:id="0"/>
    </w:p>
    <w:sectPr w:rsidR="001C6463" w:rsidRPr="00EA6B75" w:rsidSect="001C6463">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3307080</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2DC0A0E" id="Rectangle 3" o:spid="_x0000_s1026" style="position:absolute;margin-left:260.4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1C6463" w:rsidP="00CF104E">
    <w:pPr>
      <w:pStyle w:val="BasicParagraph"/>
      <w:jc w:val="center"/>
      <w:rPr>
        <w:color w:val="7F7F7F"/>
      </w:rPr>
    </w:pPr>
    <w:r>
      <w:rPr>
        <w:rFonts w:ascii="Open Sans" w:hAnsi="Open Sans" w:cs="Open Sans"/>
        <w:color w:val="7F7F7F"/>
        <w:sz w:val="14"/>
        <w:szCs w:val="14"/>
        <w:lang w:val="en-GB"/>
      </w:rPr>
      <w:t xml:space="preserve">Collaborator Assessment Tool 4 - </w:t>
    </w:r>
    <w:r w:rsidRPr="001C6463">
      <w:rPr>
        <w:rFonts w:ascii="Open Sans" w:hAnsi="Open Sans" w:cs="Open Sans"/>
        <w:color w:val="003A5B" w:themeColor="text2"/>
        <w:sz w:val="14"/>
        <w:szCs w:val="14"/>
        <w:lang w:val="en-GB"/>
      </w:rPr>
      <w:t>ASSIGNMENT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380A2999"/>
    <w:multiLevelType w:val="hybridMultilevel"/>
    <w:tmpl w:val="33A6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C6463"/>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96D14"/>
    <w:rsid w:val="005A57F7"/>
    <w:rsid w:val="005C2F09"/>
    <w:rsid w:val="005D11C0"/>
    <w:rsid w:val="005D33BD"/>
    <w:rsid w:val="00613FB2"/>
    <w:rsid w:val="00654037"/>
    <w:rsid w:val="00663960"/>
    <w:rsid w:val="00670E6C"/>
    <w:rsid w:val="006A4987"/>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942992"/>
    <w:rsid w:val="00954630"/>
    <w:rsid w:val="009733A1"/>
    <w:rsid w:val="00995F49"/>
    <w:rsid w:val="009E2429"/>
    <w:rsid w:val="00A24FBE"/>
    <w:rsid w:val="00AE0AF1"/>
    <w:rsid w:val="00AE7966"/>
    <w:rsid w:val="00AF2D83"/>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5EE500"/>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styleId="SubtleReference">
    <w:name w:val="Subtle Reference"/>
    <w:basedOn w:val="DefaultParagraphFont"/>
    <w:uiPriority w:val="31"/>
    <w:qFormat/>
    <w:rsid w:val="001C6463"/>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39484CC8-8561-4E98-AE97-134146438644}">
  <ds:schemaRefs>
    <ds:schemaRef ds:uri="http://schemas.microsoft.com/office/2006/documentManagement/types"/>
    <ds:schemaRef ds:uri="f3c17827-2a44-4186-817e-0d9f5805cdb5"/>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4F3650-2A4B-43AE-A095-BCC1A0A3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0</TotalTime>
  <Pages>3</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2</cp:revision>
  <cp:lastPrinted>2018-08-24T17:51:00Z</cp:lastPrinted>
  <dcterms:created xsi:type="dcterms:W3CDTF">2021-11-08T20:12:00Z</dcterms:created>
  <dcterms:modified xsi:type="dcterms:W3CDTF">2021-11-08T20:12:00Z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