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5D33BD" w:rsidRDefault="00601D0B" w:rsidP="006A4987">
      <w:pPr>
        <w:pStyle w:val="Heading1"/>
      </w:pPr>
      <w:r>
        <w:t>Assessment Tool 2 - Coaching</w:t>
      </w:r>
    </w:p>
    <w:p w:rsidR="002B03F8" w:rsidRDefault="00601D0B" w:rsidP="006A4987">
      <w:pPr>
        <w:pStyle w:val="Subtitle"/>
      </w:pPr>
      <w:r>
        <w:t>CanMEDS Communicator</w:t>
      </w:r>
    </w:p>
    <w:p w:rsidR="00601D0B" w:rsidRPr="006B4D23" w:rsidRDefault="00601D0B" w:rsidP="00601D0B">
      <w:pPr>
        <w:pStyle w:val="Heading2"/>
        <w:rPr>
          <w:i/>
        </w:rPr>
      </w:pPr>
      <w:r>
        <w:t>Consultation Letter Rating Scale</w:t>
      </w:r>
      <w:r>
        <w:rPr>
          <w:rStyle w:val="FootnoteReference"/>
          <w:sz w:val="28"/>
          <w:szCs w:val="28"/>
        </w:rPr>
        <w:footnoteReference w:id="1"/>
      </w:r>
    </w:p>
    <w:p w:rsidR="00601D0B" w:rsidRPr="00601D0B" w:rsidRDefault="00601D0B" w:rsidP="00601D0B">
      <w:pPr>
        <w:rPr>
          <w:rStyle w:val="SubtleReference"/>
          <w:sz w:val="22"/>
        </w:rPr>
      </w:pPr>
      <w:r w:rsidRPr="00601D0B">
        <w:rPr>
          <w:rStyle w:val="SubtleReference"/>
          <w:sz w:val="22"/>
        </w:rPr>
        <w:t xml:space="preserve">The unmodified content below was created by S. </w:t>
      </w:r>
      <w:proofErr w:type="spellStart"/>
      <w:r w:rsidRPr="00601D0B">
        <w:rPr>
          <w:rStyle w:val="SubtleReference"/>
          <w:sz w:val="22"/>
        </w:rPr>
        <w:t>Dojeiji</w:t>
      </w:r>
      <w:proofErr w:type="spellEnd"/>
      <w:r w:rsidRPr="00601D0B">
        <w:rPr>
          <w:rStyle w:val="SubtleReference"/>
          <w:sz w:val="22"/>
        </w:rPr>
        <w:t>, E Keely and K. Myers.  You may use, reproduce and modify the content for your own non-commercial purposes provided that your modifications are clearly indicated and you provide attribution to the authors. The prime author should be no</w:t>
      </w:r>
      <w:bookmarkStart w:id="0" w:name="_GoBack"/>
      <w:bookmarkEnd w:id="0"/>
      <w:r w:rsidRPr="00601D0B">
        <w:rPr>
          <w:rStyle w:val="SubtleReference"/>
          <w:sz w:val="22"/>
        </w:rPr>
        <w:t>tified (</w:t>
      </w:r>
      <w:proofErr w:type="gramStart"/>
      <w:r w:rsidRPr="00601D0B">
        <w:rPr>
          <w:rStyle w:val="SubtleReference"/>
          <w:sz w:val="22"/>
        </w:rPr>
        <w:t>canmeds@royalcollege.ca )of</w:t>
      </w:r>
      <w:proofErr w:type="gramEnd"/>
      <w:r w:rsidRPr="00601D0B">
        <w:rPr>
          <w:rStyle w:val="SubtleReference"/>
          <w:sz w:val="22"/>
        </w:rPr>
        <w:t xml:space="preserve"> any changes that are made to this tool and the </w:t>
      </w:r>
      <w:proofErr w:type="spellStart"/>
      <w:r w:rsidRPr="00601D0B">
        <w:rPr>
          <w:rStyle w:val="SubtleReference"/>
          <w:sz w:val="22"/>
        </w:rPr>
        <w:t>impactof</w:t>
      </w:r>
      <w:proofErr w:type="spellEnd"/>
      <w:r w:rsidRPr="00601D0B">
        <w:rPr>
          <w:rStyle w:val="SubtleReference"/>
          <w:sz w:val="22"/>
        </w:rPr>
        <w:t xml:space="preserve"> its use in the users individual program. The authors may revoke this permission at any time by providing written notice.  </w:t>
      </w:r>
    </w:p>
    <w:p w:rsidR="00322403" w:rsidRDefault="00601D0B" w:rsidP="00601D0B">
      <w:pPr>
        <w:rPr>
          <w:rStyle w:val="SubtleReference"/>
          <w:b/>
          <w:sz w:val="22"/>
        </w:rPr>
      </w:pPr>
      <w:r w:rsidRPr="00601D0B">
        <w:rPr>
          <w:rStyle w:val="SubtleReference"/>
          <w:b/>
          <w:sz w:val="22"/>
        </w:rPr>
        <w:t>NOTICE:  The content below may have been modified from its original form and may not represent the opinion or views of the Royal College.</w:t>
      </w:r>
    </w:p>
    <w:p w:rsidR="00601D0B" w:rsidRPr="00601D0B" w:rsidRDefault="00601D0B" w:rsidP="00601D0B">
      <w:pPr>
        <w:pStyle w:val="Heading3"/>
        <w:spacing w:before="240"/>
        <w:rPr>
          <w:color w:val="003A5B" w:themeColor="text2"/>
        </w:rPr>
      </w:pPr>
      <w:r w:rsidRPr="00601D0B">
        <w:rPr>
          <w:color w:val="003A5B" w:themeColor="text2"/>
        </w:rPr>
        <w:t>Instructions for Assessor:</w:t>
      </w:r>
    </w:p>
    <w:p w:rsidR="00601D0B" w:rsidRPr="007D5653" w:rsidRDefault="00601D0B" w:rsidP="00601D0B">
      <w:pPr>
        <w:pStyle w:val="ListParagraph"/>
        <w:rPr>
          <w:b/>
        </w:rPr>
      </w:pPr>
      <w:r>
        <w:t>Written c</w:t>
      </w:r>
      <w:r w:rsidRPr="007D5653">
        <w:t xml:space="preserve">ommunication competencies can be developed over time. Using the form below, please help this learner gain insight into </w:t>
      </w:r>
      <w:r>
        <w:t xml:space="preserve">and improve </w:t>
      </w:r>
      <w:r w:rsidRPr="007D5653">
        <w:t xml:space="preserve">his/her </w:t>
      </w:r>
      <w:r>
        <w:t xml:space="preserve">written </w:t>
      </w:r>
      <w:r w:rsidRPr="007D5653">
        <w:t>communication skills by providing valuable feedback</w:t>
      </w:r>
      <w:r>
        <w:t xml:space="preserve"> on the consultation letter content and style.</w:t>
      </w:r>
      <w:r w:rsidRPr="007D5653">
        <w:t xml:space="preserve"> </w:t>
      </w:r>
    </w:p>
    <w:p w:rsidR="00601D0B" w:rsidRDefault="00601D0B" w:rsidP="00601D0B">
      <w:pPr>
        <w:pStyle w:val="ListParagraph"/>
        <w:rPr>
          <w:rFonts w:eastAsiaTheme="minorEastAsia" w:cs="AGaramondPro-Regular"/>
          <w:lang w:eastAsia="ja-JP"/>
        </w:rPr>
      </w:pPr>
      <w:r w:rsidRPr="007D5653">
        <w:rPr>
          <w:rFonts w:eastAsiaTheme="minorEastAsia" w:cs="AGaramondPro-Regular"/>
          <w:lang w:eastAsia="ja-JP"/>
        </w:rPr>
        <w:t xml:space="preserve">Circle your answer for each </w:t>
      </w:r>
      <w:r>
        <w:rPr>
          <w:rFonts w:eastAsiaTheme="minorEastAsia" w:cs="AGaramondPro-Regular"/>
          <w:lang w:eastAsia="ja-JP"/>
        </w:rPr>
        <w:t>component of the consultation letter and for the global rating at the end.</w:t>
      </w:r>
    </w:p>
    <w:p w:rsidR="00601D0B" w:rsidRPr="00601D0B" w:rsidRDefault="00601D0B" w:rsidP="00601D0B">
      <w:pPr>
        <w:pStyle w:val="ListParagraph"/>
        <w:rPr>
          <w:rFonts w:eastAsiaTheme="minorEastAsia" w:cs="AGaramondPro-Regular"/>
          <w:lang w:eastAsia="ja-JP"/>
        </w:rPr>
      </w:pPr>
      <w:r>
        <w:rPr>
          <w:rFonts w:eastAsiaTheme="minorEastAsia" w:cs="AGaramondPro-Regular"/>
          <w:lang w:eastAsia="ja-JP"/>
        </w:rPr>
        <w:t>Use this rating scale with the letter you’ve reviewed as a springboard for discussion on how to improve future consultation letters</w:t>
      </w:r>
      <w:r w:rsidRPr="00853C4D">
        <w:rPr>
          <w:rFonts w:eastAsiaTheme="minorEastAsia" w:cs="AGaramondPro-Regular"/>
          <w:lang w:eastAsia="ja-JP"/>
        </w:rPr>
        <w:t>.</w:t>
      </w:r>
    </w:p>
    <w:p w:rsidR="00601D0B" w:rsidRDefault="00601D0B" w:rsidP="00601D0B">
      <w:pPr>
        <w:autoSpaceDE w:val="0"/>
        <w:autoSpaceDN w:val="0"/>
        <w:adjustRightInd w:val="0"/>
        <w:spacing w:before="240"/>
        <w:rPr>
          <w:rFonts w:eastAsiaTheme="minorEastAsia" w:cs="AGaramondPro-Regular"/>
          <w:lang w:eastAsia="ja-JP"/>
        </w:rPr>
      </w:pPr>
      <w:r w:rsidRPr="007D5653">
        <w:rPr>
          <w:rFonts w:eastAsiaTheme="minorEastAsia" w:cs="AGaramondPro-Regular"/>
          <w:lang w:eastAsia="ja-JP"/>
        </w:rPr>
        <w:t>Resident</w:t>
      </w:r>
      <w:r>
        <w:rPr>
          <w:rFonts w:eastAsiaTheme="minorEastAsia" w:cs="AGaramondPro-Regular"/>
          <w:lang w:eastAsia="ja-JP"/>
        </w:rPr>
        <w:t>’s</w:t>
      </w:r>
      <w:r w:rsidRPr="007D5653">
        <w:rPr>
          <w:rFonts w:eastAsiaTheme="minorEastAsia" w:cs="AGaramondPro-Regular"/>
          <w:lang w:eastAsia="ja-JP"/>
        </w:rPr>
        <w:t xml:space="preserve"> </w:t>
      </w:r>
      <w:proofErr w:type="gramStart"/>
      <w:r w:rsidRPr="007D5653">
        <w:rPr>
          <w:rFonts w:eastAsiaTheme="minorEastAsia" w:cs="AGaramondPro-Regular"/>
          <w:lang w:eastAsia="ja-JP"/>
        </w:rPr>
        <w:t>Name:_</w:t>
      </w:r>
      <w:proofErr w:type="gramEnd"/>
      <w:r w:rsidRPr="007D5653">
        <w:rPr>
          <w:rFonts w:eastAsiaTheme="minorEastAsia" w:cs="AGaramondPro-Regular"/>
          <w:lang w:eastAsia="ja-JP"/>
        </w:rPr>
        <w:t>_____________________________________________________________</w:t>
      </w:r>
    </w:p>
    <w:p w:rsidR="00601D0B" w:rsidRPr="007D5653" w:rsidRDefault="00601D0B" w:rsidP="00601D0B">
      <w:pPr>
        <w:autoSpaceDE w:val="0"/>
        <w:autoSpaceDN w:val="0"/>
        <w:adjustRightInd w:val="0"/>
        <w:rPr>
          <w:rFonts w:eastAsiaTheme="minorEastAsia" w:cs="AGaramondPro-Regular"/>
          <w:lang w:eastAsia="ja-JP"/>
        </w:rPr>
      </w:pPr>
      <w:r w:rsidRPr="007D5653">
        <w:rPr>
          <w:rFonts w:eastAsiaTheme="minorEastAsia" w:cs="AGaramondPro-Regular"/>
          <w:lang w:eastAsia="ja-JP"/>
        </w:rPr>
        <w:t>PGY Level: ___________________________________________________________________</w:t>
      </w:r>
    </w:p>
    <w:p w:rsidR="00601D0B" w:rsidRPr="007D5653" w:rsidRDefault="00601D0B" w:rsidP="00601D0B">
      <w:pPr>
        <w:autoSpaceDE w:val="0"/>
        <w:autoSpaceDN w:val="0"/>
        <w:adjustRightInd w:val="0"/>
        <w:rPr>
          <w:rFonts w:eastAsiaTheme="minorEastAsia" w:cs="AGaramondPro-Regular"/>
          <w:lang w:eastAsia="ja-JP"/>
        </w:rPr>
      </w:pPr>
      <w:r>
        <w:rPr>
          <w:rFonts w:eastAsiaTheme="minorEastAsia" w:cs="AGaramondPro-Regular"/>
          <w:lang w:eastAsia="ja-JP"/>
        </w:rPr>
        <w:t xml:space="preserve">Supervisor’s </w:t>
      </w:r>
      <w:proofErr w:type="gramStart"/>
      <w:r>
        <w:rPr>
          <w:rFonts w:eastAsiaTheme="minorEastAsia" w:cs="AGaramondPro-Regular"/>
          <w:lang w:eastAsia="ja-JP"/>
        </w:rPr>
        <w:t>Name:_</w:t>
      </w:r>
      <w:proofErr w:type="gramEnd"/>
      <w:r w:rsidRPr="007D5653">
        <w:rPr>
          <w:rFonts w:eastAsiaTheme="minorEastAsia" w:cs="AGaramondPro-Regular"/>
          <w:lang w:eastAsia="ja-JP"/>
        </w:rPr>
        <w:t>____________________________________________________________</w:t>
      </w:r>
    </w:p>
    <w:p w:rsidR="00601D0B" w:rsidRPr="007D5653" w:rsidRDefault="00601D0B" w:rsidP="00601D0B">
      <w:pPr>
        <w:rPr>
          <w:b/>
        </w:rPr>
      </w:pPr>
      <w:r w:rsidRPr="007D5653">
        <w:rPr>
          <w:rFonts w:eastAsiaTheme="minorEastAsia" w:cs="AGaramondPro-Regular"/>
          <w:lang w:eastAsia="ja-JP"/>
        </w:rPr>
        <w:t>Date: _______________________________________________________________________</w:t>
      </w:r>
    </w:p>
    <w:p w:rsidR="00601D0B" w:rsidRPr="00601D0B" w:rsidRDefault="00601D0B" w:rsidP="00601D0B">
      <w:pPr>
        <w:pStyle w:val="Heading3"/>
        <w:rPr>
          <w:color w:val="003A5B" w:themeColor="text2"/>
        </w:rPr>
      </w:pPr>
      <w:r w:rsidRPr="00601D0B">
        <w:rPr>
          <w:color w:val="003A5B" w:themeColor="text2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69"/>
        <w:gridCol w:w="1004"/>
        <w:gridCol w:w="1164"/>
        <w:gridCol w:w="2142"/>
        <w:gridCol w:w="2162"/>
      </w:tblGrid>
      <w:tr w:rsidR="00601D0B" w:rsidRPr="007D5653" w:rsidTr="00873878">
        <w:tc>
          <w:tcPr>
            <w:tcW w:w="5418" w:type="dxa"/>
            <w:gridSpan w:val="3"/>
          </w:tcPr>
          <w:p w:rsidR="00601D0B" w:rsidRPr="007D5653" w:rsidRDefault="00601D0B" w:rsidP="00601D0B">
            <w:pPr>
              <w:pStyle w:val="ChartHead"/>
            </w:pPr>
            <w:r w:rsidRPr="007D5653">
              <w:t>1. HISTORY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Identified chief problem/reason for referral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Described the chief complaint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Identified relevant past history</w:t>
            </w:r>
          </w:p>
        </w:tc>
        <w:tc>
          <w:tcPr>
            <w:tcW w:w="5598" w:type="dxa"/>
            <w:gridSpan w:val="3"/>
          </w:tcPr>
          <w:p w:rsidR="00601D0B" w:rsidRPr="007D5653" w:rsidRDefault="00601D0B" w:rsidP="00601D0B">
            <w:pPr>
              <w:pStyle w:val="ChartBodyLeft"/>
            </w:pPr>
            <w:r w:rsidRPr="007D5653">
              <w:t>• Listed current medications, as appropriate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 xml:space="preserve">• </w:t>
            </w:r>
            <w:r>
              <w:t>Provided o</w:t>
            </w:r>
            <w:r w:rsidRPr="007D5653">
              <w:t>ther history appropriate to presenting problem:</w:t>
            </w:r>
            <w:r>
              <w:t xml:space="preserve">  </w:t>
            </w:r>
            <w:r w:rsidRPr="007D5653">
              <w:t>Psychosocial history, functional history, family history, review</w:t>
            </w:r>
            <w:r>
              <w:t xml:space="preserve"> </w:t>
            </w:r>
            <w:r w:rsidRPr="007D5653">
              <w:t>of systems, etc.</w:t>
            </w:r>
          </w:p>
        </w:tc>
      </w:tr>
      <w:tr w:rsidR="00601D0B" w:rsidRPr="007D5653" w:rsidTr="00873878"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POOR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1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Missing relevant data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BORDERLINE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2</w:t>
            </w:r>
          </w:p>
        </w:tc>
        <w:tc>
          <w:tcPr>
            <w:tcW w:w="2203" w:type="dxa"/>
            <w:gridSpan w:val="2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ACCEPTABLE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3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Most of relevant data present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GOOD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4</w:t>
            </w:r>
          </w:p>
        </w:tc>
        <w:tc>
          <w:tcPr>
            <w:tcW w:w="2204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EXCELLENT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5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All relevant data present</w:t>
            </w:r>
          </w:p>
        </w:tc>
      </w:tr>
    </w:tbl>
    <w:tbl>
      <w:tblPr>
        <w:tblStyle w:val="TableGrid1"/>
        <w:tblW w:w="11016" w:type="dxa"/>
        <w:tblInd w:w="-113" w:type="dxa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601D0B" w:rsidRPr="007D5653" w:rsidTr="00601D0B">
        <w:tc>
          <w:tcPr>
            <w:tcW w:w="11016" w:type="dxa"/>
            <w:gridSpan w:val="5"/>
          </w:tcPr>
          <w:p w:rsidR="00601D0B" w:rsidRPr="007D5653" w:rsidRDefault="00601D0B" w:rsidP="00601D0B">
            <w:pPr>
              <w:pStyle w:val="ChartHead"/>
            </w:pPr>
            <w:r w:rsidRPr="007D5653">
              <w:lastRenderedPageBreak/>
              <w:t>2. PHYSICAL EXAMINATION</w:t>
            </w:r>
          </w:p>
          <w:p w:rsidR="00601D0B" w:rsidRPr="00601D0B" w:rsidRDefault="00601D0B" w:rsidP="00601D0B">
            <w:pPr>
              <w:pStyle w:val="ChartBodyLeft"/>
              <w:rPr>
                <w:rFonts w:asciiTheme="minorHAnsi" w:hAnsiTheme="minorHAnsi" w:cstheme="minorHAnsi"/>
              </w:rPr>
            </w:pPr>
            <w:r w:rsidRPr="00601D0B">
              <w:rPr>
                <w:rFonts w:asciiTheme="minorHAnsi" w:hAnsiTheme="minorHAnsi" w:cstheme="minorHAnsi"/>
              </w:rPr>
              <w:t>• Described physical examination findings relevant to presenting problem</w:t>
            </w:r>
          </w:p>
        </w:tc>
      </w:tr>
      <w:tr w:rsidR="00601D0B" w:rsidRPr="007D5653" w:rsidTr="00601D0B">
        <w:trPr>
          <w:trHeight w:val="1412"/>
        </w:trPr>
        <w:tc>
          <w:tcPr>
            <w:tcW w:w="2203" w:type="dxa"/>
          </w:tcPr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POOR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1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Missing relevant physical exam</w:t>
            </w:r>
          </w:p>
        </w:tc>
        <w:tc>
          <w:tcPr>
            <w:tcW w:w="2203" w:type="dxa"/>
          </w:tcPr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BORDERLINE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2</w:t>
            </w:r>
          </w:p>
        </w:tc>
        <w:tc>
          <w:tcPr>
            <w:tcW w:w="2203" w:type="dxa"/>
          </w:tcPr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ACCEPTABLE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3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Most of relevant physical exam present</w:t>
            </w:r>
          </w:p>
        </w:tc>
        <w:tc>
          <w:tcPr>
            <w:tcW w:w="2203" w:type="dxa"/>
          </w:tcPr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GOOD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4</w:t>
            </w:r>
          </w:p>
        </w:tc>
        <w:tc>
          <w:tcPr>
            <w:tcW w:w="2204" w:type="dxa"/>
          </w:tcPr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EXCELLENT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5</w:t>
            </w:r>
          </w:p>
          <w:p w:rsidR="00601D0B" w:rsidRPr="00601D0B" w:rsidRDefault="00601D0B" w:rsidP="00601D0B">
            <w:pPr>
              <w:pStyle w:val="ChartHead"/>
              <w:jc w:val="center"/>
            </w:pPr>
            <w:r w:rsidRPr="00601D0B">
              <w:t>All relevant physical exam present</w:t>
            </w:r>
          </w:p>
          <w:p w:rsidR="00601D0B" w:rsidRPr="00601D0B" w:rsidRDefault="00601D0B" w:rsidP="00601D0B">
            <w:pPr>
              <w:pStyle w:val="ChartHead"/>
            </w:pPr>
          </w:p>
        </w:tc>
      </w:tr>
    </w:tbl>
    <w:p w:rsidR="00601D0B" w:rsidRPr="00601D0B" w:rsidRDefault="00601D0B" w:rsidP="00601D0B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2142"/>
        <w:gridCol w:w="1012"/>
        <w:gridCol w:w="1174"/>
        <w:gridCol w:w="2094"/>
        <w:gridCol w:w="2182"/>
      </w:tblGrid>
      <w:tr w:rsidR="00601D0B" w:rsidRPr="007D5653" w:rsidTr="00873878">
        <w:tc>
          <w:tcPr>
            <w:tcW w:w="5418" w:type="dxa"/>
            <w:gridSpan w:val="3"/>
          </w:tcPr>
          <w:p w:rsidR="00601D0B" w:rsidRPr="007D5653" w:rsidRDefault="00601D0B" w:rsidP="00601D0B">
            <w:pPr>
              <w:pStyle w:val="ChartHead"/>
            </w:pPr>
            <w:r w:rsidRPr="007D5653">
              <w:t>3. IMPRESSION AND PLAN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Provided diagnosis and/or differential diagnosis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Provided a management plan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• Provided a rationale for the management plan (education)</w:t>
            </w:r>
          </w:p>
        </w:tc>
        <w:tc>
          <w:tcPr>
            <w:tcW w:w="5598" w:type="dxa"/>
            <w:gridSpan w:val="3"/>
          </w:tcPr>
          <w:p w:rsidR="00601D0B" w:rsidRPr="007D5653" w:rsidRDefault="00601D0B" w:rsidP="00601D0B">
            <w:pPr>
              <w:pStyle w:val="ChartBodyLeft"/>
            </w:pPr>
            <w:r w:rsidRPr="007D5653">
              <w:t>• Stated whether the management plan was discussed with patient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Stated who would be responsible for elements of the management plan and follow-up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 xml:space="preserve">• Answered the referring </w:t>
            </w:r>
            <w:proofErr w:type="gramStart"/>
            <w:r w:rsidRPr="007D5653">
              <w:t>physicians</w:t>
            </w:r>
            <w:proofErr w:type="gramEnd"/>
            <w:r w:rsidRPr="007D5653">
              <w:t xml:space="preserve"> question (if present)</w:t>
            </w:r>
          </w:p>
        </w:tc>
      </w:tr>
      <w:tr w:rsidR="00601D0B" w:rsidRPr="007D5653" w:rsidTr="00873878"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POOR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1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 xml:space="preserve">Key issues </w:t>
            </w:r>
            <w:proofErr w:type="gramStart"/>
            <w:r w:rsidRPr="007D5653">
              <w:t>not  addressed</w:t>
            </w:r>
            <w:proofErr w:type="gramEnd"/>
            <w:r w:rsidRPr="007D5653">
              <w:t>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Did not answer referring</w:t>
            </w:r>
            <w:r>
              <w:t xml:space="preserve"> </w:t>
            </w:r>
            <w:r w:rsidRPr="007D5653">
              <w:t>physician’s question.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No rationale for</w:t>
            </w:r>
          </w:p>
          <w:p w:rsidR="00601D0B" w:rsidRDefault="00601D0B" w:rsidP="00601D0B">
            <w:pPr>
              <w:pStyle w:val="ChartBodyLeft"/>
            </w:pPr>
            <w:r w:rsidRPr="007D5653">
              <w:t>recommendations. No education</w:t>
            </w:r>
            <w:r>
              <w:t xml:space="preserve"> </w:t>
            </w:r>
            <w:r w:rsidRPr="007D5653">
              <w:t xml:space="preserve">provided. 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No</w:t>
            </w:r>
            <w:r>
              <w:t xml:space="preserve"> </w:t>
            </w:r>
            <w:r w:rsidRPr="007D5653">
              <w:t>indication of who will do what.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BORDERLINE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2</w:t>
            </w:r>
          </w:p>
        </w:tc>
        <w:tc>
          <w:tcPr>
            <w:tcW w:w="2203" w:type="dxa"/>
            <w:gridSpan w:val="2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ACCEPTABLE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3</w:t>
            </w:r>
          </w:p>
          <w:p w:rsidR="00601D0B" w:rsidRDefault="00601D0B" w:rsidP="00601D0B">
            <w:pPr>
              <w:pStyle w:val="ChartBodyLeft"/>
            </w:pPr>
            <w:r w:rsidRPr="007D5653">
              <w:t xml:space="preserve">Most key issues identified and addressed. 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Answered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referring physician’s</w:t>
            </w:r>
          </w:p>
          <w:p w:rsidR="00601D0B" w:rsidRDefault="00601D0B" w:rsidP="00601D0B">
            <w:pPr>
              <w:pStyle w:val="ChartBodyLeft"/>
            </w:pPr>
            <w:r w:rsidRPr="007D5653">
              <w:t xml:space="preserve">question. 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Some rationale for recommendations.</w:t>
            </w:r>
          </w:p>
          <w:p w:rsidR="00601D0B" w:rsidRDefault="00601D0B" w:rsidP="00601D0B">
            <w:pPr>
              <w:pStyle w:val="ChartBodyLeft"/>
            </w:pPr>
            <w:r w:rsidRPr="007D5653">
              <w:t xml:space="preserve">No </w:t>
            </w:r>
            <w:proofErr w:type="gramStart"/>
            <w:r w:rsidRPr="007D5653">
              <w:t>education  provided</w:t>
            </w:r>
            <w:proofErr w:type="gramEnd"/>
            <w:r w:rsidRPr="007D5653">
              <w:t>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Some indication of who is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 xml:space="preserve">responsible </w:t>
            </w:r>
            <w:proofErr w:type="gramStart"/>
            <w:r w:rsidRPr="007D5653">
              <w:t>for  management</w:t>
            </w:r>
            <w:proofErr w:type="gramEnd"/>
            <w:r w:rsidRPr="007D5653">
              <w:t xml:space="preserve"> plan elements and </w:t>
            </w:r>
            <w:r>
              <w:br/>
            </w:r>
            <w:r w:rsidRPr="007D5653">
              <w:t>follow-up.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GOOD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4</w:t>
            </w:r>
          </w:p>
        </w:tc>
        <w:tc>
          <w:tcPr>
            <w:tcW w:w="2204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EXCELLENT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5</w:t>
            </w:r>
          </w:p>
          <w:p w:rsidR="00601D0B" w:rsidRDefault="00601D0B" w:rsidP="00601D0B">
            <w:pPr>
              <w:pStyle w:val="ChartBodyLeft"/>
            </w:pPr>
            <w:r w:rsidRPr="007D5653">
              <w:t xml:space="preserve">All key issues identified and addressed. 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Answered referring</w:t>
            </w:r>
            <w:r>
              <w:t xml:space="preserve"> </w:t>
            </w:r>
            <w:r w:rsidRPr="007D5653">
              <w:t>physician’s question. Provided rationale for recommendations</w:t>
            </w:r>
          </w:p>
          <w:p w:rsidR="00601D0B" w:rsidRDefault="00601D0B" w:rsidP="00601D0B">
            <w:pPr>
              <w:pStyle w:val="ChartBodyLeft"/>
            </w:pPr>
            <w:r w:rsidRPr="007D5653">
              <w:t xml:space="preserve">made. </w:t>
            </w:r>
          </w:p>
          <w:p w:rsidR="00601D0B" w:rsidRDefault="00601D0B" w:rsidP="00601D0B">
            <w:pPr>
              <w:pStyle w:val="ChartBodyLeft"/>
            </w:pPr>
            <w:r w:rsidRPr="007D5653">
              <w:t>Provided education. Clear plan f</w:t>
            </w:r>
            <w:r>
              <w:t>or who will do what and who is r</w:t>
            </w:r>
            <w:r w:rsidRPr="007D5653">
              <w:t>esponsible</w:t>
            </w:r>
            <w:r>
              <w:t xml:space="preserve"> </w:t>
            </w:r>
            <w:r w:rsidRPr="007D5653">
              <w:t xml:space="preserve">for follow-up. 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Noted what patient was told.</w:t>
            </w:r>
          </w:p>
        </w:tc>
      </w:tr>
    </w:tbl>
    <w:p w:rsidR="00601D0B" w:rsidRPr="00601D0B" w:rsidRDefault="00601D0B" w:rsidP="00601D0B">
      <w:pPr>
        <w:pStyle w:val="Heading3"/>
        <w:spacing w:before="120"/>
        <w:rPr>
          <w:color w:val="003A5B" w:themeColor="text2"/>
        </w:rPr>
      </w:pPr>
      <w:r w:rsidRPr="00601D0B">
        <w:rPr>
          <w:color w:val="003A5B" w:themeColor="text2"/>
        </w:rPr>
        <w:t>STYLE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2158"/>
        <w:gridCol w:w="1007"/>
        <w:gridCol w:w="1160"/>
        <w:gridCol w:w="2123"/>
        <w:gridCol w:w="2173"/>
      </w:tblGrid>
      <w:tr w:rsidR="00601D0B" w:rsidRPr="007D5653" w:rsidTr="00873878">
        <w:tc>
          <w:tcPr>
            <w:tcW w:w="5418" w:type="dxa"/>
            <w:gridSpan w:val="3"/>
          </w:tcPr>
          <w:p w:rsidR="00601D0B" w:rsidRPr="007D5653" w:rsidRDefault="00601D0B" w:rsidP="00601D0B">
            <w:pPr>
              <w:pStyle w:val="ChartHead"/>
            </w:pPr>
            <w:r w:rsidRPr="007D5653">
              <w:t>4. CLARITY AND BREVITY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Words used: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short (less than 3 syllables)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active voice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minimal medical jargon; minimal filler words/phrases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no word or phrase repetition</w:t>
            </w:r>
          </w:p>
        </w:tc>
        <w:tc>
          <w:tcPr>
            <w:tcW w:w="5598" w:type="dxa"/>
            <w:gridSpan w:val="3"/>
          </w:tcPr>
          <w:p w:rsidR="00601D0B" w:rsidRPr="007D5653" w:rsidRDefault="00601D0B" w:rsidP="00601D0B">
            <w:pPr>
              <w:pStyle w:val="ChartBodyLeft"/>
            </w:pPr>
            <w:r w:rsidRPr="007D5653">
              <w:t>• Length of sentences: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one idea per sentence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each sentence less than 3 lines long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Length of paragraphs: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one topic per paragraph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each paragraph less than 4-5 sentences long</w:t>
            </w:r>
          </w:p>
        </w:tc>
      </w:tr>
      <w:tr w:rsidR="00601D0B" w:rsidRPr="007D5653" w:rsidTr="00873878"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POOR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1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Wordy. Message unclear Redundant words/phrases Lots of jargon and fillers.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Mostly passive tone. Long sentences.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Long paragraphs.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BORDERLINE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2</w:t>
            </w:r>
          </w:p>
        </w:tc>
        <w:tc>
          <w:tcPr>
            <w:tcW w:w="2203" w:type="dxa"/>
            <w:gridSpan w:val="2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ACCEPTABLE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3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Concise. Minimal jargon and fillers. Some active tone. Some short sentences.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Some sentences with one idea/sentence. Some short paragraphs.</w:t>
            </w:r>
          </w:p>
        </w:tc>
        <w:tc>
          <w:tcPr>
            <w:tcW w:w="2203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GOOD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4</w:t>
            </w:r>
          </w:p>
        </w:tc>
        <w:tc>
          <w:tcPr>
            <w:tcW w:w="2204" w:type="dxa"/>
          </w:tcPr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EXCELLENT</w:t>
            </w:r>
          </w:p>
          <w:p w:rsidR="00601D0B" w:rsidRPr="007D5653" w:rsidRDefault="00601D0B" w:rsidP="00601D0B">
            <w:pPr>
              <w:pStyle w:val="ChartHead"/>
              <w:jc w:val="center"/>
            </w:pPr>
            <w:r w:rsidRPr="007D5653">
              <w:t>5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 xml:space="preserve">Concise. Clear and organized. </w:t>
            </w:r>
            <w:r w:rsidRPr="007D5653">
              <w:br/>
              <w:t xml:space="preserve">No </w:t>
            </w:r>
            <w:proofErr w:type="gramStart"/>
            <w:r w:rsidRPr="007D5653">
              <w:t>redundant  words</w:t>
            </w:r>
            <w:proofErr w:type="gramEnd"/>
            <w:r w:rsidRPr="007D5653">
              <w:t>/phrases.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No jargon and fillers. Active tone primarily. Short sentences.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One idea/sentence. Short paragraphs.</w:t>
            </w:r>
          </w:p>
        </w:tc>
      </w:tr>
    </w:tbl>
    <w:p w:rsidR="00601D0B" w:rsidRDefault="00601D0B" w:rsidP="00601D0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6"/>
        <w:gridCol w:w="2167"/>
        <w:gridCol w:w="2166"/>
        <w:gridCol w:w="2138"/>
        <w:gridCol w:w="2163"/>
      </w:tblGrid>
      <w:tr w:rsidR="00601D0B" w:rsidRPr="007D5653" w:rsidTr="00873878">
        <w:tc>
          <w:tcPr>
            <w:tcW w:w="11016" w:type="dxa"/>
            <w:gridSpan w:val="5"/>
          </w:tcPr>
          <w:p w:rsidR="00601D0B" w:rsidRPr="007D5653" w:rsidRDefault="00601D0B" w:rsidP="00601D0B">
            <w:pPr>
              <w:pStyle w:val="ChartHead"/>
            </w:pPr>
            <w:r w:rsidRPr="007D5653">
              <w:t>5. ORGANIZATION OF LETTER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Use of headings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Layout visually appealing with lots of white space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• Use of bulleted or numbered lists, tables, or graphics as appropriate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>• Information easy to scan</w:t>
            </w:r>
          </w:p>
        </w:tc>
      </w:tr>
      <w:tr w:rsidR="00601D0B" w:rsidRPr="007D5653" w:rsidTr="00873878">
        <w:tc>
          <w:tcPr>
            <w:tcW w:w="2203" w:type="dxa"/>
          </w:tcPr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POOR</w:t>
            </w:r>
          </w:p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1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No headings.</w:t>
            </w:r>
            <w:r>
              <w:br/>
            </w:r>
            <w:r w:rsidRPr="007D5653">
              <w:t>No white space.</w:t>
            </w:r>
          </w:p>
          <w:p w:rsidR="00601D0B" w:rsidRPr="007D5653" w:rsidRDefault="00601D0B" w:rsidP="00601D0B">
            <w:pPr>
              <w:pStyle w:val="ChartBodyLeft"/>
            </w:pPr>
            <w:r w:rsidRPr="007D5653">
              <w:t>No bulleted or numbered lists.</w:t>
            </w:r>
          </w:p>
          <w:p w:rsidR="00601D0B" w:rsidRPr="007D5653" w:rsidRDefault="00601D0B" w:rsidP="00601D0B">
            <w:pPr>
              <w:pStyle w:val="ChartBodyLeft"/>
              <w:rPr>
                <w:b/>
              </w:rPr>
            </w:pPr>
            <w:r w:rsidRPr="007D5653">
              <w:t xml:space="preserve">No tables. </w:t>
            </w:r>
            <w:r w:rsidRPr="007D5653">
              <w:br/>
              <w:t>Difficult to scan.</w:t>
            </w:r>
          </w:p>
        </w:tc>
        <w:tc>
          <w:tcPr>
            <w:tcW w:w="2203" w:type="dxa"/>
          </w:tcPr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BORDERLINE</w:t>
            </w:r>
          </w:p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2</w:t>
            </w:r>
          </w:p>
        </w:tc>
        <w:tc>
          <w:tcPr>
            <w:tcW w:w="2203" w:type="dxa"/>
          </w:tcPr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ACCEPTABLE</w:t>
            </w:r>
          </w:p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3</w:t>
            </w:r>
          </w:p>
          <w:p w:rsidR="00601D0B" w:rsidRPr="007D5653" w:rsidRDefault="00601D0B" w:rsidP="005F724D">
            <w:pPr>
              <w:pStyle w:val="ChartBodyLeft"/>
            </w:pPr>
            <w:r w:rsidRPr="007D5653">
              <w:t xml:space="preserve">Some headings used. Some white space. Some bulleted and numbered lists. Generally easy to scan. </w:t>
            </w:r>
            <w:r w:rsidRPr="007D5653">
              <w:br/>
              <w:t>Most key info</w:t>
            </w:r>
          </w:p>
          <w:p w:rsidR="00601D0B" w:rsidRPr="007D5653" w:rsidRDefault="00601D0B" w:rsidP="005F724D">
            <w:pPr>
              <w:pStyle w:val="ChartBodyLeft"/>
              <w:rPr>
                <w:b/>
              </w:rPr>
            </w:pPr>
            <w:r w:rsidRPr="007D5653">
              <w:t>easy to find.</w:t>
            </w:r>
          </w:p>
        </w:tc>
        <w:tc>
          <w:tcPr>
            <w:tcW w:w="2203" w:type="dxa"/>
          </w:tcPr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GOOD</w:t>
            </w:r>
          </w:p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4</w:t>
            </w:r>
          </w:p>
        </w:tc>
        <w:tc>
          <w:tcPr>
            <w:tcW w:w="2204" w:type="dxa"/>
          </w:tcPr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EXCELLENT</w:t>
            </w:r>
          </w:p>
          <w:p w:rsidR="00601D0B" w:rsidRPr="007D5653" w:rsidRDefault="00601D0B" w:rsidP="005F724D">
            <w:pPr>
              <w:pStyle w:val="ChartHead"/>
              <w:jc w:val="center"/>
            </w:pPr>
            <w:r w:rsidRPr="007D5653">
              <w:t>5</w:t>
            </w:r>
          </w:p>
          <w:p w:rsidR="00601D0B" w:rsidRPr="007D5653" w:rsidRDefault="00601D0B" w:rsidP="005F724D">
            <w:pPr>
              <w:pStyle w:val="ChartBodyLeft"/>
            </w:pPr>
            <w:r w:rsidRPr="007D5653">
              <w:t xml:space="preserve">Headings clear and appropriate </w:t>
            </w:r>
            <w:r w:rsidRPr="007D5653">
              <w:br/>
              <w:t>Lots of white space.  Numbered</w:t>
            </w:r>
          </w:p>
          <w:p w:rsidR="00601D0B" w:rsidRPr="007D5653" w:rsidRDefault="00601D0B" w:rsidP="005F724D">
            <w:pPr>
              <w:pStyle w:val="ChartBodyLeft"/>
              <w:rPr>
                <w:b/>
              </w:rPr>
            </w:pPr>
            <w:r w:rsidRPr="007D5653">
              <w:t xml:space="preserve">and bulleted lists. Use of graphics or tables. </w:t>
            </w:r>
            <w:r w:rsidRPr="007D5653">
              <w:br/>
              <w:t>Very easy to scan.</w:t>
            </w:r>
          </w:p>
        </w:tc>
      </w:tr>
    </w:tbl>
    <w:p w:rsidR="005F724D" w:rsidRPr="005F724D" w:rsidRDefault="005F724D" w:rsidP="005F724D">
      <w:pPr>
        <w:pStyle w:val="Heading3"/>
        <w:rPr>
          <w:color w:val="003A5B" w:themeColor="text2"/>
        </w:rPr>
      </w:pPr>
      <w:r w:rsidRPr="005F724D">
        <w:rPr>
          <w:rFonts w:eastAsiaTheme="minorEastAsia"/>
          <w:color w:val="003A5B" w:themeColor="text2"/>
          <w:lang w:eastAsia="ja-JP"/>
        </w:rPr>
        <w:t>OVERALL RATING OF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9"/>
        <w:gridCol w:w="2166"/>
        <w:gridCol w:w="2169"/>
        <w:gridCol w:w="2137"/>
        <w:gridCol w:w="2169"/>
      </w:tblGrid>
      <w:tr w:rsidR="005F724D" w:rsidRPr="007D5653" w:rsidTr="00873878">
        <w:tc>
          <w:tcPr>
            <w:tcW w:w="11016" w:type="dxa"/>
            <w:gridSpan w:val="5"/>
          </w:tcPr>
          <w:p w:rsidR="005F724D" w:rsidRPr="007D5653" w:rsidRDefault="005F724D" w:rsidP="005F724D">
            <w:pPr>
              <w:pStyle w:val="ChartBodyLeft"/>
            </w:pPr>
            <w:r w:rsidRPr="007D5653">
              <w:t>Degree to which the letter is helpful to the referring physician</w:t>
            </w:r>
          </w:p>
        </w:tc>
      </w:tr>
      <w:tr w:rsidR="005F724D" w:rsidRPr="007D5653" w:rsidTr="00873878">
        <w:tc>
          <w:tcPr>
            <w:tcW w:w="2203" w:type="dxa"/>
          </w:tcPr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POOR</w:t>
            </w:r>
          </w:p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1</w:t>
            </w:r>
          </w:p>
          <w:p w:rsidR="005F724D" w:rsidRPr="007D5653" w:rsidRDefault="005F724D" w:rsidP="005F724D">
            <w:pPr>
              <w:pStyle w:val="ChartBodyLeft"/>
            </w:pPr>
            <w:r w:rsidRPr="007D5653">
              <w:t>Letter not helpful. Lacking key content. Lacking style</w:t>
            </w:r>
          </w:p>
          <w:p w:rsidR="005F724D" w:rsidRPr="007D5653" w:rsidRDefault="005F724D" w:rsidP="005F724D">
            <w:pPr>
              <w:pStyle w:val="ChartBodyLeft"/>
            </w:pPr>
            <w:r w:rsidRPr="007D5653">
              <w:t>elements to make the letter easy to scan</w:t>
            </w:r>
          </w:p>
          <w:p w:rsidR="005F724D" w:rsidRPr="007D5653" w:rsidRDefault="005F724D" w:rsidP="005F724D">
            <w:pPr>
              <w:pStyle w:val="ChartBodyLeft"/>
              <w:rPr>
                <w:b/>
              </w:rPr>
            </w:pPr>
            <w:r w:rsidRPr="007D5653">
              <w:t>Key info hard to find.</w:t>
            </w:r>
          </w:p>
        </w:tc>
        <w:tc>
          <w:tcPr>
            <w:tcW w:w="2203" w:type="dxa"/>
          </w:tcPr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BORDERLINE</w:t>
            </w:r>
          </w:p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2</w:t>
            </w:r>
          </w:p>
        </w:tc>
        <w:tc>
          <w:tcPr>
            <w:tcW w:w="2203" w:type="dxa"/>
          </w:tcPr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ACCEPTABLE</w:t>
            </w:r>
          </w:p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3</w:t>
            </w:r>
          </w:p>
          <w:p w:rsidR="005F724D" w:rsidRPr="007D5653" w:rsidRDefault="005F724D" w:rsidP="005F724D">
            <w:pPr>
              <w:pStyle w:val="ChartBodyLeft"/>
            </w:pPr>
            <w:r w:rsidRPr="007D5653">
              <w:t>Generally helpful as key content available. Limited or no education incorporated.</w:t>
            </w:r>
          </w:p>
          <w:p w:rsidR="005F724D" w:rsidRPr="007D5653" w:rsidRDefault="005F724D" w:rsidP="005F724D">
            <w:pPr>
              <w:pStyle w:val="ChartBodyLeft"/>
            </w:pPr>
            <w:r w:rsidRPr="007D5653">
              <w:t>Some style elements</w:t>
            </w:r>
          </w:p>
          <w:p w:rsidR="005F724D" w:rsidRPr="007D5653" w:rsidRDefault="005F724D" w:rsidP="005F724D">
            <w:pPr>
              <w:pStyle w:val="ChartBodyLeft"/>
              <w:rPr>
                <w:b/>
              </w:rPr>
            </w:pPr>
            <w:r w:rsidRPr="007D5653">
              <w:t>incorporated. Most key information easy to find (impression and plan at a minimum).</w:t>
            </w:r>
          </w:p>
        </w:tc>
        <w:tc>
          <w:tcPr>
            <w:tcW w:w="2203" w:type="dxa"/>
          </w:tcPr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GOOD</w:t>
            </w:r>
          </w:p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4</w:t>
            </w:r>
          </w:p>
        </w:tc>
        <w:tc>
          <w:tcPr>
            <w:tcW w:w="2204" w:type="dxa"/>
          </w:tcPr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EXCELLENT</w:t>
            </w:r>
          </w:p>
          <w:p w:rsidR="005F724D" w:rsidRPr="007D5653" w:rsidRDefault="005F724D" w:rsidP="005F724D">
            <w:pPr>
              <w:pStyle w:val="ChartHead"/>
              <w:jc w:val="center"/>
            </w:pPr>
            <w:r w:rsidRPr="007D5653">
              <w:t>5</w:t>
            </w:r>
          </w:p>
          <w:p w:rsidR="005F724D" w:rsidRPr="007D5653" w:rsidRDefault="005F724D" w:rsidP="005F724D">
            <w:pPr>
              <w:pStyle w:val="ChartBodyLeft"/>
            </w:pPr>
            <w:r w:rsidRPr="007D5653">
              <w:t>Informative letter. Element of education incorporated.</w:t>
            </w:r>
          </w:p>
          <w:p w:rsidR="005F724D" w:rsidRPr="007D5653" w:rsidRDefault="005F724D" w:rsidP="005F724D">
            <w:pPr>
              <w:pStyle w:val="ChartBodyLeft"/>
              <w:rPr>
                <w:b/>
              </w:rPr>
            </w:pPr>
            <w:r w:rsidRPr="007D5653">
              <w:t>Key information easy to find.</w:t>
            </w:r>
          </w:p>
        </w:tc>
      </w:tr>
    </w:tbl>
    <w:p w:rsidR="00601D0B" w:rsidRDefault="00601D0B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p w:rsidR="005F724D" w:rsidRDefault="005F724D" w:rsidP="00601D0B">
      <w:pPr>
        <w:rPr>
          <w:rStyle w:val="SubtleReference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0"/>
        <w:gridCol w:w="5400"/>
      </w:tblGrid>
      <w:tr w:rsidR="005F724D" w:rsidRPr="007D5653" w:rsidTr="00873878">
        <w:tc>
          <w:tcPr>
            <w:tcW w:w="5508" w:type="dxa"/>
          </w:tcPr>
          <w:p w:rsidR="005F724D" w:rsidRPr="007D5653" w:rsidRDefault="005F724D" w:rsidP="005F724D">
            <w:pPr>
              <w:pStyle w:val="ChartHead"/>
            </w:pPr>
            <w:r w:rsidRPr="007D5653">
              <w:lastRenderedPageBreak/>
              <w:t>Areas of strength</w:t>
            </w:r>
            <w:r>
              <w:t xml:space="preserve"> (continue to do)</w:t>
            </w:r>
          </w:p>
        </w:tc>
        <w:tc>
          <w:tcPr>
            <w:tcW w:w="5508" w:type="dxa"/>
          </w:tcPr>
          <w:p w:rsidR="005F724D" w:rsidRPr="007D5653" w:rsidRDefault="005F724D" w:rsidP="005F724D">
            <w:pPr>
              <w:pStyle w:val="ChartHead"/>
            </w:pPr>
            <w:r w:rsidRPr="007D5653">
              <w:t>Areas for improvement</w:t>
            </w:r>
            <w:r>
              <w:t xml:space="preserve"> (consider adding, consider modifying, or consider stopping)</w:t>
            </w:r>
          </w:p>
        </w:tc>
      </w:tr>
      <w:tr w:rsidR="005F724D" w:rsidRPr="007D5653" w:rsidTr="00873878"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1.</w:t>
            </w:r>
          </w:p>
          <w:p w:rsidR="005F724D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  <w:p w:rsidR="005F724D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</w:tc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1.</w:t>
            </w:r>
          </w:p>
        </w:tc>
      </w:tr>
      <w:tr w:rsidR="005F724D" w:rsidRPr="007D5653" w:rsidTr="00873878"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2.</w:t>
            </w:r>
          </w:p>
          <w:p w:rsidR="005F724D" w:rsidRPr="007D5653" w:rsidRDefault="005F724D" w:rsidP="005F724D">
            <w:pPr>
              <w:pStyle w:val="ChartBodyLeft"/>
            </w:pPr>
          </w:p>
          <w:p w:rsidR="005F724D" w:rsidRDefault="005F724D" w:rsidP="005F724D">
            <w:pPr>
              <w:pStyle w:val="ChartBodyLeft"/>
            </w:pPr>
          </w:p>
          <w:p w:rsidR="005F724D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</w:tc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2.</w:t>
            </w:r>
          </w:p>
        </w:tc>
      </w:tr>
      <w:tr w:rsidR="005F724D" w:rsidRPr="007D5653" w:rsidTr="00873878"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3.</w:t>
            </w:r>
          </w:p>
          <w:p w:rsidR="005F724D" w:rsidRDefault="005F724D" w:rsidP="005F724D">
            <w:pPr>
              <w:pStyle w:val="ChartBodyLeft"/>
            </w:pPr>
          </w:p>
          <w:p w:rsidR="005F724D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  <w:p w:rsidR="005F724D" w:rsidRPr="007D5653" w:rsidRDefault="005F724D" w:rsidP="005F724D">
            <w:pPr>
              <w:pStyle w:val="ChartBodyLeft"/>
            </w:pPr>
          </w:p>
        </w:tc>
        <w:tc>
          <w:tcPr>
            <w:tcW w:w="5508" w:type="dxa"/>
          </w:tcPr>
          <w:p w:rsidR="005F724D" w:rsidRPr="007D5653" w:rsidRDefault="005F724D" w:rsidP="005F724D">
            <w:pPr>
              <w:pStyle w:val="ChartBodyLeft"/>
            </w:pPr>
            <w:r w:rsidRPr="007D5653">
              <w:t>3.</w:t>
            </w:r>
          </w:p>
        </w:tc>
      </w:tr>
    </w:tbl>
    <w:p w:rsidR="005F724D" w:rsidRDefault="005F724D" w:rsidP="00601D0B">
      <w:pPr>
        <w:rPr>
          <w:rStyle w:val="SubtleReference"/>
          <w:b/>
          <w:sz w:val="22"/>
        </w:rPr>
      </w:pPr>
    </w:p>
    <w:p w:rsidR="005F724D" w:rsidRPr="007D5653" w:rsidRDefault="005F724D" w:rsidP="005F724D">
      <w:r w:rsidRPr="007D5653">
        <w:t>Comments:</w:t>
      </w:r>
    </w:p>
    <w:p w:rsidR="005F724D" w:rsidRPr="00601D0B" w:rsidRDefault="005F724D" w:rsidP="00601D0B">
      <w:pPr>
        <w:rPr>
          <w:rStyle w:val="SubtleReference"/>
          <w:b/>
          <w:sz w:val="22"/>
        </w:rPr>
      </w:pPr>
    </w:p>
    <w:sectPr w:rsidR="005F724D" w:rsidRPr="00601D0B" w:rsidSect="00601D0B">
      <w:footerReference w:type="default" r:id="rId11"/>
      <w:headerReference w:type="first" r:id="rId12"/>
      <w:footerReference w:type="first" r:id="rId13"/>
      <w:pgSz w:w="12240" w:h="15840"/>
      <w:pgMar w:top="720" w:right="720" w:bottom="144" w:left="720" w:header="432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GaramondPro-Regular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A487F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5F724D" w:rsidP="00CF104E">
    <w:pPr>
      <w:pStyle w:val="BasicParagraph"/>
      <w:jc w:val="center"/>
      <w:rPr>
        <w:color w:val="7F7F7F"/>
      </w:rPr>
    </w:pPr>
    <w:r>
      <w:rPr>
        <w:rFonts w:ascii="Open Sans" w:hAnsi="Open Sans" w:cs="Open Sans"/>
        <w:color w:val="7F7F7F"/>
        <w:sz w:val="14"/>
        <w:szCs w:val="14"/>
        <w:lang w:val="en-GB"/>
      </w:rPr>
      <w:t xml:space="preserve">Communicator Assessment Tool 2 - </w:t>
    </w:r>
    <w:r w:rsidRPr="005F724D">
      <w:rPr>
        <w:rFonts w:ascii="Open Sans" w:hAnsi="Open Sans" w:cs="Open Sans"/>
        <w:color w:val="003A5B" w:themeColor="text2"/>
        <w:sz w:val="14"/>
        <w:szCs w:val="14"/>
        <w:lang w:val="en-GB"/>
      </w:rPr>
      <w:t>COACHING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  <w:footnote w:id="1">
    <w:p w:rsidR="00601D0B" w:rsidRPr="00AA2770" w:rsidRDefault="00601D0B" w:rsidP="00601D0B">
      <w:pPr>
        <w:pStyle w:val="Source"/>
        <w:spacing w:before="0"/>
      </w:pPr>
      <w:r w:rsidRPr="00AA2770">
        <w:rPr>
          <w:rStyle w:val="FootnoteReference"/>
          <w:sz w:val="18"/>
          <w:szCs w:val="18"/>
        </w:rPr>
        <w:footnoteRef/>
      </w:r>
      <w:r w:rsidRPr="00AA2770">
        <w:t xml:space="preserve"> Doj</w:t>
      </w:r>
      <w:proofErr w:type="spellStart"/>
      <w:r w:rsidRPr="00AA2770">
        <w:rPr>
          <w:lang w:eastAsia="ja-JP"/>
        </w:rPr>
        <w:t>eiji</w:t>
      </w:r>
      <w:proofErr w:type="spellEnd"/>
      <w:r w:rsidRPr="00AA2770">
        <w:rPr>
          <w:lang w:eastAsia="ja-JP"/>
        </w:rPr>
        <w:t xml:space="preserve"> S, Keely E, Myers K.</w:t>
      </w:r>
      <w:r>
        <w:rPr>
          <w:lang w:eastAsia="ja-JP"/>
        </w:rPr>
        <w:t xml:space="preserve"> </w:t>
      </w:r>
      <w:r w:rsidRPr="00AA2770">
        <w:rPr>
          <w:lang w:eastAsia="ja-JP"/>
        </w:rPr>
        <w:t>Used with permission.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2B78B2"/>
    <w:multiLevelType w:val="hybridMultilevel"/>
    <w:tmpl w:val="2DEE5318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5F724D"/>
    <w:rsid w:val="00601D0B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B9FCAE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01D0B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1D0B"/>
    <w:rPr>
      <w:rFonts w:ascii="Verdana" w:eastAsia="MS ??" w:hAnsi="Verdana"/>
      <w:noProof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1D0B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601D0B"/>
    <w:rPr>
      <w:smallCaps/>
      <w:color w:val="5A5A5A" w:themeColor="text1" w:themeTint="A5"/>
    </w:rPr>
  </w:style>
  <w:style w:type="table" w:customStyle="1" w:styleId="TableGrid1">
    <w:name w:val="Table Grid1"/>
    <w:basedOn w:val="TableNormal"/>
    <w:next w:val="TableGrid"/>
    <w:uiPriority w:val="59"/>
    <w:rsid w:val="00601D0B"/>
    <w:rPr>
      <w:rFonts w:ascii="Times New Roman" w:eastAsiaTheme="minorEastAsia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f3c17827-2a44-4186-817e-0d9f5805cdb5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4F817-066B-45D0-A8F6-DDB2D0AC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2</cp:revision>
  <cp:lastPrinted>2018-08-24T17:51:00Z</cp:lastPrinted>
  <dcterms:created xsi:type="dcterms:W3CDTF">2021-11-09T18:48:00Z</dcterms:created>
  <dcterms:modified xsi:type="dcterms:W3CDTF">2021-11-09T18:48:00Z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