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0271D6" w:rsidP="006A4987">
      <w:pPr>
        <w:pStyle w:val="Heading1"/>
      </w:pPr>
      <w:r>
        <w:t>Assessment Tool 3 – Quality Improvement Project</w:t>
      </w:r>
    </w:p>
    <w:p w:rsidR="002B03F8" w:rsidRDefault="000271D6" w:rsidP="006A4987">
      <w:pPr>
        <w:pStyle w:val="Subtitle"/>
      </w:pPr>
      <w:r>
        <w:t>CanMEDS Leader</w:t>
      </w:r>
    </w:p>
    <w:p w:rsidR="000271D6" w:rsidRPr="000271D6" w:rsidRDefault="000271D6" w:rsidP="000271D6">
      <w:pPr>
        <w:pStyle w:val="Heading2"/>
        <w:rPr>
          <w:rStyle w:val="MainHeading"/>
          <w:rFonts w:ascii="Open Sans SemiBold" w:hAnsi="Open Sans SemiBold" w:cs="Open Sans SemiBold"/>
          <w:b/>
          <w:color w:val="007680"/>
          <w:sz w:val="36"/>
          <w:szCs w:val="36"/>
        </w:rPr>
      </w:pPr>
      <w:r w:rsidRPr="000271D6">
        <w:rPr>
          <w:rStyle w:val="MainHeading"/>
          <w:rFonts w:ascii="Open Sans SemiBold" w:hAnsi="Open Sans SemiBold" w:cs="Open Sans SemiBold"/>
          <w:b/>
          <w:color w:val="007680"/>
          <w:sz w:val="36"/>
          <w:szCs w:val="36"/>
        </w:rPr>
        <w:t>Leader Role quality improvement project</w:t>
      </w:r>
    </w:p>
    <w:p w:rsidR="000271D6" w:rsidRPr="000271D6" w:rsidRDefault="000271D6" w:rsidP="000271D6">
      <w:pPr>
        <w:rPr>
          <w:rStyle w:val="SubtleReference"/>
          <w:sz w:val="22"/>
        </w:rPr>
      </w:pPr>
      <w:r w:rsidRPr="000271D6">
        <w:rPr>
          <w:rStyle w:val="SubtleReference"/>
          <w:sz w:val="22"/>
        </w:rPr>
        <w:t xml:space="preserve">The unmodified content below was created for the CanMEDS Teaching and Assessment Tools Guide by S Glover Takahashi, M Chan, D </w:t>
      </w:r>
      <w:proofErr w:type="spellStart"/>
      <w:r w:rsidRPr="000271D6">
        <w:rPr>
          <w:rStyle w:val="SubtleReference"/>
          <w:sz w:val="22"/>
        </w:rPr>
        <w:t>Dath</w:t>
      </w:r>
      <w:proofErr w:type="spellEnd"/>
      <w:r w:rsidRPr="000271D6">
        <w:rPr>
          <w:rStyle w:val="SubtleReference"/>
          <w:sz w:val="22"/>
        </w:rPr>
        <w:t xml:space="preserve"> and B Wong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0271D6" w:rsidRPr="000271D6" w:rsidRDefault="000271D6" w:rsidP="000271D6">
      <w:pPr>
        <w:rPr>
          <w:rStyle w:val="SubtleReference"/>
          <w:b/>
          <w:sz w:val="22"/>
        </w:rPr>
      </w:pPr>
      <w:r w:rsidRPr="000271D6">
        <w:rPr>
          <w:rStyle w:val="SubtleReference"/>
          <w:b/>
          <w:sz w:val="22"/>
        </w:rPr>
        <w:t>NOTICE:  The content below may have been modified from its original form and may not represent the opinion or views of the Royal College.</w:t>
      </w:r>
    </w:p>
    <w:p w:rsidR="000271D6" w:rsidRDefault="000271D6" w:rsidP="000271D6"/>
    <w:p w:rsidR="000271D6" w:rsidRDefault="000271D6" w:rsidP="000271D6">
      <w:r w:rsidRPr="00324DFE">
        <w:t xml:space="preserve">Prepare a six to </w:t>
      </w:r>
      <w:proofErr w:type="gramStart"/>
      <w:r w:rsidRPr="00324DFE">
        <w:t>eight page</w:t>
      </w:r>
      <w:proofErr w:type="gramEnd"/>
      <w:r w:rsidRPr="00324DFE">
        <w:t xml:space="preserve"> summary report describing your quality improvement project. </w:t>
      </w:r>
    </w:p>
    <w:p w:rsidR="000271D6" w:rsidRPr="00324DFE" w:rsidRDefault="000271D6" w:rsidP="000271D6"/>
    <w:p w:rsidR="000271D6" w:rsidRPr="00324DFE" w:rsidRDefault="000271D6" w:rsidP="000271D6">
      <w:r w:rsidRPr="00324DFE">
        <w:t>Consider the following points:</w:t>
      </w:r>
    </w:p>
    <w:p w:rsidR="000271D6" w:rsidRPr="000271D6" w:rsidRDefault="000271D6" w:rsidP="000271D6">
      <w:pPr>
        <w:pStyle w:val="ListParagraph"/>
      </w:pPr>
      <w:r w:rsidRPr="000271D6">
        <w:t>Describe your clinical experience, including details about the clinical context and type(s) of service.</w:t>
      </w:r>
    </w:p>
    <w:p w:rsidR="000271D6" w:rsidRPr="000271D6" w:rsidRDefault="000271D6" w:rsidP="000271D6">
      <w:pPr>
        <w:pStyle w:val="ListParagraph"/>
      </w:pPr>
      <w:r w:rsidRPr="000271D6">
        <w:t>Reflect on the use of the QI core concepts, principles and QI methodology.</w:t>
      </w:r>
    </w:p>
    <w:p w:rsidR="000271D6" w:rsidRPr="000271D6" w:rsidRDefault="000271D6" w:rsidP="000271D6">
      <w:pPr>
        <w:pStyle w:val="ListParagraph"/>
      </w:pPr>
      <w:r w:rsidRPr="000271D6">
        <w:t>Consider the following structure to organize your QI project report:</w:t>
      </w:r>
    </w:p>
    <w:p w:rsidR="000271D6" w:rsidRPr="00324DFE" w:rsidRDefault="000271D6" w:rsidP="000271D6">
      <w:pPr>
        <w:pStyle w:val="ListParagraph"/>
        <w:numPr>
          <w:ilvl w:val="0"/>
          <w:numId w:val="15"/>
        </w:numPr>
        <w:adjustRightInd/>
        <w:snapToGrid/>
        <w:spacing w:after="0"/>
        <w:ind w:left="1080"/>
        <w:contextualSpacing/>
      </w:pPr>
      <w:r w:rsidRPr="00324DFE">
        <w:t>Background and project rationale</w:t>
      </w:r>
    </w:p>
    <w:p w:rsidR="000271D6" w:rsidRPr="00324DFE" w:rsidRDefault="000271D6" w:rsidP="000271D6">
      <w:pPr>
        <w:pStyle w:val="ListParagraph"/>
        <w:numPr>
          <w:ilvl w:val="0"/>
          <w:numId w:val="15"/>
        </w:numPr>
        <w:adjustRightInd/>
        <w:snapToGrid/>
        <w:spacing w:after="0"/>
        <w:ind w:left="1080"/>
        <w:contextualSpacing/>
      </w:pPr>
      <w:r w:rsidRPr="00324DFE">
        <w:t>Aim statement</w:t>
      </w:r>
    </w:p>
    <w:p w:rsidR="000271D6" w:rsidRPr="00324DFE" w:rsidRDefault="000271D6" w:rsidP="000271D6">
      <w:pPr>
        <w:pStyle w:val="ListParagraph"/>
        <w:numPr>
          <w:ilvl w:val="0"/>
          <w:numId w:val="15"/>
        </w:numPr>
        <w:adjustRightInd/>
        <w:snapToGrid/>
        <w:spacing w:after="0"/>
        <w:ind w:left="1080"/>
        <w:contextualSpacing/>
      </w:pPr>
      <w:r w:rsidRPr="00324DFE">
        <w:t>Process analysis and changes tested</w:t>
      </w:r>
    </w:p>
    <w:p w:rsidR="000271D6" w:rsidRPr="00324DFE" w:rsidRDefault="000271D6" w:rsidP="000271D6">
      <w:pPr>
        <w:pStyle w:val="ListParagraph"/>
        <w:numPr>
          <w:ilvl w:val="0"/>
          <w:numId w:val="15"/>
        </w:numPr>
        <w:adjustRightInd/>
        <w:snapToGrid/>
        <w:spacing w:after="0"/>
        <w:ind w:left="1080"/>
        <w:contextualSpacing/>
      </w:pPr>
      <w:r w:rsidRPr="00324DFE">
        <w:t>Improvement results (if available)</w:t>
      </w:r>
    </w:p>
    <w:p w:rsidR="000271D6" w:rsidRPr="00324DFE" w:rsidRDefault="000271D6" w:rsidP="000271D6">
      <w:pPr>
        <w:pStyle w:val="ListParagraph"/>
        <w:numPr>
          <w:ilvl w:val="0"/>
          <w:numId w:val="15"/>
        </w:numPr>
        <w:adjustRightInd/>
        <w:snapToGrid/>
        <w:spacing w:after="0"/>
        <w:ind w:left="1080"/>
        <w:contextualSpacing/>
      </w:pPr>
      <w:r w:rsidRPr="00324DFE">
        <w:t>Lessons learned</w:t>
      </w:r>
    </w:p>
    <w:p w:rsidR="000271D6" w:rsidRPr="00324DFE" w:rsidRDefault="000271D6" w:rsidP="000271D6">
      <w:pPr>
        <w:pStyle w:val="ListParagraph"/>
        <w:numPr>
          <w:ilvl w:val="0"/>
          <w:numId w:val="15"/>
        </w:numPr>
        <w:adjustRightInd/>
        <w:snapToGrid/>
        <w:spacing w:after="0"/>
        <w:ind w:left="1080"/>
        <w:contextualSpacing/>
      </w:pPr>
      <w:r w:rsidRPr="00324DFE">
        <w:t>Next steps</w:t>
      </w:r>
    </w:p>
    <w:p w:rsidR="000271D6" w:rsidRPr="00324DFE" w:rsidRDefault="000271D6" w:rsidP="000271D6">
      <w:bookmarkStart w:id="0" w:name="_GoBack"/>
      <w:bookmarkEnd w:id="0"/>
    </w:p>
    <w:p w:rsidR="000271D6" w:rsidRPr="00324DFE" w:rsidRDefault="000271D6" w:rsidP="000271D6">
      <w:r w:rsidRPr="00324DFE">
        <w:t>Please return this form in a confidential manner to</w:t>
      </w:r>
      <w:r>
        <w:t xml:space="preserve">: </w:t>
      </w:r>
      <w:r w:rsidRPr="00324DFE">
        <w:t>_______________________________</w:t>
      </w:r>
      <w:r>
        <w:t>____</w:t>
      </w:r>
    </w:p>
    <w:p w:rsidR="000271D6" w:rsidRPr="00324DFE" w:rsidRDefault="000271D6" w:rsidP="000271D6">
      <w:r w:rsidRPr="00324DFE">
        <w:t xml:space="preserve">Learner’s </w:t>
      </w:r>
      <w:proofErr w:type="gramStart"/>
      <w:r w:rsidRPr="00324DFE">
        <w:t>Name:_</w:t>
      </w:r>
      <w:proofErr w:type="gramEnd"/>
      <w:r w:rsidRPr="00324DFE">
        <w:t>___________________</w:t>
      </w:r>
      <w:r>
        <w:t>__</w:t>
      </w:r>
      <w:r w:rsidRPr="00324DFE">
        <w:t>__</w:t>
      </w:r>
      <w:r>
        <w:t>__________________________</w:t>
      </w:r>
    </w:p>
    <w:p w:rsidR="000271D6" w:rsidRPr="00324DFE" w:rsidRDefault="000271D6" w:rsidP="000271D6">
      <w:r w:rsidRPr="00324DFE">
        <w:t>Postgraduate year (PGY</w:t>
      </w:r>
      <w:proofErr w:type="gramStart"/>
      <w:r w:rsidRPr="00324DFE">
        <w:t>):_</w:t>
      </w:r>
      <w:proofErr w:type="gramEnd"/>
      <w:r w:rsidRPr="00324DFE">
        <w:t>________________</w:t>
      </w:r>
    </w:p>
    <w:p w:rsidR="000271D6" w:rsidRDefault="000271D6" w:rsidP="000271D6"/>
    <w:p w:rsidR="000271D6" w:rsidRPr="00324DFE" w:rsidRDefault="000271D6" w:rsidP="000271D6">
      <w:r w:rsidRPr="00324DFE">
        <w:lastRenderedPageBreak/>
        <w:t>Place a check mar</w:t>
      </w:r>
      <w:r>
        <w:t>k in your answer for each item.</w:t>
      </w:r>
    </w:p>
    <w:p w:rsidR="000271D6" w:rsidRPr="00324DFE" w:rsidRDefault="000271D6" w:rsidP="000271D6">
      <w:r w:rsidRPr="000271D6">
        <w:rPr>
          <w:b/>
        </w:rPr>
        <w:t>Indicate all that apply.</w:t>
      </w:r>
      <w:r w:rsidRPr="00324DFE">
        <w:t xml:space="preserve"> I am a:</w:t>
      </w:r>
    </w:p>
    <w:p w:rsidR="000271D6" w:rsidRPr="00324DFE" w:rsidRDefault="000271D6" w:rsidP="000271D6">
      <w:r w:rsidRPr="009B5E8E">
        <w:sym w:font="Wingdings" w:char="F0A8"/>
      </w:r>
      <w:r>
        <w:t xml:space="preserve"> </w:t>
      </w:r>
      <w:r>
        <w:tab/>
      </w:r>
      <w:r w:rsidRPr="00324DFE">
        <w:t>Health professional team member (including co-resident)</w:t>
      </w:r>
    </w:p>
    <w:p w:rsidR="000271D6" w:rsidRPr="00324DFE" w:rsidRDefault="000271D6" w:rsidP="000271D6">
      <w:r w:rsidRPr="009B5E8E">
        <w:sym w:font="Wingdings" w:char="F0A8"/>
      </w:r>
      <w:r>
        <w:t xml:space="preserve"> </w:t>
      </w:r>
      <w:r>
        <w:tab/>
      </w:r>
      <w:r w:rsidRPr="00324DFE">
        <w:t>Resident supervisor</w:t>
      </w:r>
    </w:p>
    <w:p w:rsidR="000271D6" w:rsidRPr="00324DFE" w:rsidRDefault="000271D6" w:rsidP="000271D6">
      <w:r w:rsidRPr="009B5E8E">
        <w:sym w:font="Wingdings" w:char="F0A8"/>
      </w:r>
      <w:r>
        <w:t xml:space="preserve"> </w:t>
      </w:r>
      <w:r>
        <w:tab/>
      </w:r>
      <w:r w:rsidRPr="00324DFE">
        <w:t>Faculty</w:t>
      </w:r>
    </w:p>
    <w:p w:rsidR="000271D6" w:rsidRPr="00324DFE" w:rsidRDefault="000271D6" w:rsidP="000271D6">
      <w:r w:rsidRPr="009B5E8E">
        <w:sym w:font="Wingdings" w:char="F0A8"/>
      </w:r>
      <w:r>
        <w:t xml:space="preserve"> </w:t>
      </w:r>
      <w:r>
        <w:tab/>
      </w:r>
      <w:r w:rsidRPr="00324DFE">
        <w:t>Other, please describe</w:t>
      </w:r>
    </w:p>
    <w:p w:rsidR="000271D6" w:rsidRPr="00324DFE" w:rsidRDefault="000271D6" w:rsidP="000271D6">
      <w:pPr>
        <w:rPr>
          <w:b/>
        </w:rPr>
      </w:pPr>
      <w:r w:rsidRPr="00324DFE">
        <w:rPr>
          <w:b/>
        </w:rPr>
        <w:t>Degree of Interaction</w:t>
      </w:r>
    </w:p>
    <w:p w:rsidR="000271D6" w:rsidRPr="00324DFE" w:rsidRDefault="000271D6" w:rsidP="000271D6">
      <w:r w:rsidRPr="009B5E8E">
        <w:sym w:font="Wingdings" w:char="F0A8"/>
      </w:r>
      <w:r>
        <w:t xml:space="preserve"> </w:t>
      </w:r>
      <w:r>
        <w:tab/>
      </w:r>
      <w:r w:rsidRPr="00324DFE">
        <w:t>I had considerable interaction with this learner</w:t>
      </w:r>
      <w:r>
        <w:t>.</w:t>
      </w:r>
    </w:p>
    <w:p w:rsidR="000271D6" w:rsidRPr="00324DFE" w:rsidRDefault="000271D6" w:rsidP="000271D6">
      <w:r w:rsidRPr="009B5E8E">
        <w:sym w:font="Wingdings" w:char="F0A8"/>
      </w:r>
      <w:r>
        <w:t xml:space="preserve"> </w:t>
      </w:r>
      <w:r>
        <w:tab/>
      </w:r>
      <w:r w:rsidRPr="00324DFE">
        <w:t>I had occasional interaction with this learner</w:t>
      </w:r>
      <w:r>
        <w:t>.</w:t>
      </w:r>
    </w:p>
    <w:p w:rsidR="000271D6" w:rsidRPr="000271D6" w:rsidRDefault="000271D6" w:rsidP="000271D6">
      <w:pPr>
        <w:pStyle w:val="Heading3"/>
        <w:rPr>
          <w:color w:val="003A5B" w:themeColor="text2"/>
        </w:rPr>
      </w:pPr>
      <w:r w:rsidRPr="000271D6">
        <w:rPr>
          <w:color w:val="003A5B" w:themeColor="text2"/>
        </w:rPr>
        <w:t>Deadlines</w:t>
      </w:r>
    </w:p>
    <w:p w:rsidR="000271D6" w:rsidRPr="00324DFE" w:rsidRDefault="000271D6" w:rsidP="000271D6">
      <w:pPr>
        <w:pStyle w:val="ListParagraph"/>
      </w:pPr>
      <w:r w:rsidRPr="00324DFE">
        <w:t>A 1-page (i.e. 250-word) abstract is due by ______</w:t>
      </w:r>
      <w:r>
        <w:t>______________________________</w:t>
      </w:r>
    </w:p>
    <w:p w:rsidR="000271D6" w:rsidRPr="00324DFE" w:rsidRDefault="000271D6" w:rsidP="000271D6">
      <w:pPr>
        <w:pStyle w:val="ListParagraph"/>
        <w:numPr>
          <w:ilvl w:val="0"/>
          <w:numId w:val="0"/>
        </w:numPr>
        <w:ind w:left="360"/>
      </w:pPr>
      <w:r w:rsidRPr="00324DFE">
        <w:t xml:space="preserve">(i.e. one month before the final deadline) </w:t>
      </w:r>
    </w:p>
    <w:p w:rsidR="000271D6" w:rsidRPr="000271D6" w:rsidRDefault="000271D6" w:rsidP="000271D6">
      <w:pPr>
        <w:pStyle w:val="ListParagraph"/>
      </w:pPr>
      <w:r w:rsidRPr="00324DFE">
        <w:t>The paper is due via email by/before______________________________________</w:t>
      </w:r>
      <w:r>
        <w:t>___</w:t>
      </w:r>
    </w:p>
    <w:p w:rsidR="000271D6" w:rsidRPr="000271D6" w:rsidRDefault="000271D6" w:rsidP="000271D6">
      <w:pPr>
        <w:pStyle w:val="Heading3"/>
        <w:rPr>
          <w:color w:val="003A5B" w:themeColor="text2"/>
        </w:rPr>
      </w:pPr>
      <w:r w:rsidRPr="000271D6">
        <w:rPr>
          <w:color w:val="003A5B" w:themeColor="text2"/>
        </w:rPr>
        <w:t>QUALITY IMPROVEMENT PROJECT: SAMPLE ASSESSMENT FORM</w:t>
      </w:r>
      <w:r w:rsidRPr="000271D6">
        <w:rPr>
          <w:rStyle w:val="EndnoteReference"/>
          <w:color w:val="003A5B" w:themeColor="text2"/>
        </w:rPr>
        <w:endnoteReference w:id="1"/>
      </w:r>
    </w:p>
    <w:tbl>
      <w:tblPr>
        <w:tblW w:w="10830" w:type="dxa"/>
        <w:tblInd w:w="50" w:type="dxa"/>
        <w:tblLayout w:type="fixed"/>
        <w:tblCellMar>
          <w:left w:w="0" w:type="dxa"/>
          <w:right w:w="0" w:type="dxa"/>
        </w:tblCellMar>
        <w:tblLook w:val="0000" w:firstRow="0" w:lastRow="0" w:firstColumn="0" w:lastColumn="0" w:noHBand="0" w:noVBand="0"/>
      </w:tblPr>
      <w:tblGrid>
        <w:gridCol w:w="3272"/>
        <w:gridCol w:w="1350"/>
        <w:gridCol w:w="1260"/>
        <w:gridCol w:w="1260"/>
        <w:gridCol w:w="1260"/>
        <w:gridCol w:w="1170"/>
        <w:gridCol w:w="1258"/>
      </w:tblGrid>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0271D6" w:rsidRPr="00324DFE" w:rsidRDefault="000271D6" w:rsidP="000271D6">
            <w:pPr>
              <w:pStyle w:val="ChartHead"/>
            </w:pPr>
            <w:r w:rsidRPr="00324DFE">
              <w:t>1. MEDICAL EXPERT</w:t>
            </w:r>
          </w:p>
        </w:tc>
        <w:tc>
          <w:tcPr>
            <w:tcW w:w="135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271D6" w:rsidRPr="00324DFE" w:rsidRDefault="000271D6" w:rsidP="000271D6">
            <w:pPr>
              <w:pStyle w:val="ChartHead"/>
              <w:jc w:val="center"/>
            </w:pPr>
            <w:r w:rsidRPr="00324DFE">
              <w:t>1</w:t>
            </w:r>
          </w:p>
          <w:p w:rsidR="000271D6" w:rsidRPr="00324DFE" w:rsidRDefault="000271D6" w:rsidP="000271D6">
            <w:pPr>
              <w:pStyle w:val="ChartHead"/>
              <w:jc w:val="center"/>
              <w:rPr>
                <w:sz w:val="14"/>
                <w:szCs w:val="14"/>
              </w:rPr>
            </w:pPr>
            <w:r w:rsidRPr="00324DFE">
              <w:rPr>
                <w:sz w:val="14"/>
                <w:szCs w:val="14"/>
              </w:rPr>
              <w:br/>
              <w:t>Unsatisfactory</w:t>
            </w:r>
          </w:p>
        </w:tc>
        <w:tc>
          <w:tcPr>
            <w:tcW w:w="12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271D6" w:rsidRPr="00324DFE" w:rsidRDefault="000271D6" w:rsidP="000271D6">
            <w:pPr>
              <w:pStyle w:val="ChartHead"/>
              <w:jc w:val="center"/>
            </w:pPr>
            <w:r w:rsidRPr="00324DFE">
              <w:t>2</w:t>
            </w:r>
          </w:p>
          <w:p w:rsidR="000271D6" w:rsidRPr="00324DFE" w:rsidRDefault="000271D6" w:rsidP="000271D6">
            <w:pPr>
              <w:pStyle w:val="ChartHead"/>
              <w:jc w:val="center"/>
              <w:rPr>
                <w:sz w:val="14"/>
                <w:szCs w:val="14"/>
              </w:rPr>
            </w:pPr>
            <w:r w:rsidRPr="00324DFE">
              <w:rPr>
                <w:sz w:val="14"/>
                <w:szCs w:val="14"/>
              </w:rPr>
              <w:t>Needs</w:t>
            </w:r>
          </w:p>
          <w:p w:rsidR="000271D6" w:rsidRPr="00324DFE" w:rsidRDefault="000271D6" w:rsidP="000271D6">
            <w:pPr>
              <w:pStyle w:val="ChartHead"/>
              <w:jc w:val="center"/>
            </w:pPr>
            <w:r w:rsidRPr="00324DFE">
              <w:rPr>
                <w:sz w:val="14"/>
                <w:szCs w:val="14"/>
              </w:rPr>
              <w:t>Improvement</w:t>
            </w:r>
          </w:p>
        </w:tc>
        <w:tc>
          <w:tcPr>
            <w:tcW w:w="12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271D6" w:rsidRPr="00324DFE" w:rsidRDefault="000271D6" w:rsidP="000271D6">
            <w:pPr>
              <w:pStyle w:val="ChartHead"/>
              <w:jc w:val="center"/>
            </w:pPr>
            <w:r w:rsidRPr="00324DFE">
              <w:t>3</w:t>
            </w:r>
          </w:p>
          <w:p w:rsidR="000271D6" w:rsidRPr="00324DFE" w:rsidRDefault="000271D6" w:rsidP="000271D6">
            <w:pPr>
              <w:pStyle w:val="ChartHead"/>
              <w:jc w:val="center"/>
              <w:rPr>
                <w:sz w:val="14"/>
                <w:szCs w:val="14"/>
              </w:rPr>
            </w:pPr>
            <w:r w:rsidRPr="00324DFE">
              <w:rPr>
                <w:sz w:val="14"/>
                <w:szCs w:val="14"/>
              </w:rPr>
              <w:t>Meets expectations</w:t>
            </w:r>
          </w:p>
        </w:tc>
        <w:tc>
          <w:tcPr>
            <w:tcW w:w="12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271D6" w:rsidRPr="00324DFE" w:rsidRDefault="000271D6" w:rsidP="000271D6">
            <w:pPr>
              <w:pStyle w:val="ChartHead"/>
              <w:jc w:val="center"/>
            </w:pPr>
            <w:r w:rsidRPr="00324DFE">
              <w:t>4</w:t>
            </w:r>
          </w:p>
          <w:p w:rsidR="000271D6" w:rsidRPr="00324DFE" w:rsidRDefault="000271D6" w:rsidP="000271D6">
            <w:pPr>
              <w:pStyle w:val="ChartHead"/>
              <w:jc w:val="center"/>
              <w:rPr>
                <w:sz w:val="14"/>
                <w:szCs w:val="14"/>
              </w:rPr>
            </w:pPr>
            <w:r w:rsidRPr="00324DFE">
              <w:rPr>
                <w:sz w:val="14"/>
                <w:szCs w:val="14"/>
              </w:rPr>
              <w:t>Exceeds expectations</w:t>
            </w:r>
          </w:p>
        </w:tc>
        <w:tc>
          <w:tcPr>
            <w:tcW w:w="117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271D6" w:rsidRPr="00324DFE" w:rsidRDefault="000271D6" w:rsidP="000271D6">
            <w:pPr>
              <w:pStyle w:val="ChartHead"/>
              <w:jc w:val="center"/>
            </w:pPr>
            <w:r w:rsidRPr="00324DFE">
              <w:t>5</w:t>
            </w:r>
          </w:p>
          <w:p w:rsidR="000271D6" w:rsidRPr="00324DFE" w:rsidRDefault="000271D6" w:rsidP="000271D6">
            <w:pPr>
              <w:pStyle w:val="ChartHead"/>
              <w:jc w:val="center"/>
              <w:rPr>
                <w:sz w:val="14"/>
                <w:szCs w:val="14"/>
              </w:rPr>
            </w:pPr>
            <w:r w:rsidRPr="00324DFE">
              <w:rPr>
                <w:sz w:val="14"/>
                <w:szCs w:val="14"/>
              </w:rPr>
              <w:br/>
              <w:t>Outstanding</w:t>
            </w:r>
          </w:p>
        </w:tc>
        <w:tc>
          <w:tcPr>
            <w:tcW w:w="1258"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0271D6" w:rsidRPr="00324DFE" w:rsidRDefault="000271D6" w:rsidP="000271D6">
            <w:pPr>
              <w:pStyle w:val="ChartHead"/>
              <w:jc w:val="center"/>
              <w:rPr>
                <w:sz w:val="14"/>
                <w:szCs w:val="14"/>
              </w:rPr>
            </w:pPr>
            <w:r w:rsidRPr="00324DFE">
              <w:rPr>
                <w:sz w:val="14"/>
                <w:szCs w:val="14"/>
              </w:rPr>
              <w:t>Not</w:t>
            </w:r>
          </w:p>
          <w:p w:rsidR="000271D6" w:rsidRPr="00324DFE" w:rsidRDefault="000271D6" w:rsidP="000271D6">
            <w:pPr>
              <w:pStyle w:val="ChartHead"/>
              <w:jc w:val="center"/>
              <w:rPr>
                <w:sz w:val="14"/>
                <w:szCs w:val="14"/>
              </w:rPr>
            </w:pPr>
            <w:r w:rsidRPr="00324DFE">
              <w:rPr>
                <w:sz w:val="14"/>
                <w:szCs w:val="14"/>
              </w:rPr>
              <w:t>able to</w:t>
            </w:r>
          </w:p>
          <w:p w:rsidR="000271D6" w:rsidRPr="00324DFE" w:rsidRDefault="000271D6" w:rsidP="000271D6">
            <w:pPr>
              <w:pStyle w:val="ChartHead"/>
              <w:jc w:val="center"/>
              <w:rPr>
                <w:sz w:val="14"/>
                <w:szCs w:val="14"/>
              </w:rPr>
            </w:pPr>
            <w:r w:rsidRPr="00324DFE">
              <w:rPr>
                <w:sz w:val="14"/>
                <w:szCs w:val="14"/>
              </w:rPr>
              <w:t>comment</w:t>
            </w: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Demonstrates knowledge of basic QI principles (i.e. six aims of quality)</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Distinguish between measurement for QI as compared to evaluative research</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Identifies important quality gaps in their clinical environment as opportunities for improvement</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52E62">
        <w:trPr>
          <w:trHeight w:val="60"/>
        </w:trPr>
        <w:tc>
          <w:tcPr>
            <w:tcW w:w="10830" w:type="dxa"/>
            <w:gridSpan w:val="7"/>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vAlign w:val="center"/>
          </w:tcPr>
          <w:p w:rsidR="000271D6" w:rsidRPr="00324DFE" w:rsidRDefault="000271D6" w:rsidP="000271D6">
            <w:pPr>
              <w:pStyle w:val="ChartHead"/>
            </w:pPr>
            <w:r w:rsidRPr="00324DFE">
              <w:t xml:space="preserve"> 2. COLLABORATOR</w:t>
            </w: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Contributes meaningfully to QI project and fulfills duties responsibly</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Collaborates effectively with other members of QI team and faculty</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vAlign w:val="center"/>
          </w:tcPr>
          <w:p w:rsidR="000271D6" w:rsidRPr="00324DFE" w:rsidRDefault="000271D6" w:rsidP="000271D6">
            <w:pPr>
              <w:pStyle w:val="ChartHead"/>
            </w:pPr>
            <w:r w:rsidRPr="00324DFE">
              <w:lastRenderedPageBreak/>
              <w:t xml:space="preserve"> 3. LEADER</w:t>
            </w:r>
          </w:p>
        </w:tc>
        <w:tc>
          <w:tcPr>
            <w:tcW w:w="1350" w:type="dxa"/>
            <w:tcBorders>
              <w:top w:val="single" w:sz="4" w:space="0" w:color="000000"/>
              <w:left w:val="single" w:sz="6" w:space="0" w:color="000000"/>
              <w:bottom w:val="single" w:sz="4" w:space="0" w:color="000000"/>
              <w:right w:val="single" w:sz="6" w:space="0" w:color="000000"/>
            </w:tcBorders>
            <w:vAlign w:val="center"/>
          </w:tcPr>
          <w:p w:rsidR="000271D6" w:rsidRPr="000271D6" w:rsidRDefault="000271D6" w:rsidP="001E3578">
            <w:pPr>
              <w:pStyle w:val="ChartHead"/>
              <w:jc w:val="center"/>
              <w:rPr>
                <w:sz w:val="14"/>
              </w:rPr>
            </w:pPr>
            <w:r w:rsidRPr="000271D6">
              <w:rPr>
                <w:sz w:val="14"/>
              </w:rPr>
              <w:t>1</w:t>
            </w:r>
          </w:p>
          <w:p w:rsidR="000271D6" w:rsidRPr="00324DFE" w:rsidRDefault="000271D6" w:rsidP="001E3578">
            <w:pPr>
              <w:pStyle w:val="ChartHead"/>
              <w:jc w:val="center"/>
            </w:pPr>
            <w:r w:rsidRPr="000271D6">
              <w:rPr>
                <w:sz w:val="14"/>
              </w:rPr>
              <w:br/>
              <w:t>Unsatisfactory</w:t>
            </w:r>
          </w:p>
        </w:tc>
        <w:tc>
          <w:tcPr>
            <w:tcW w:w="1260" w:type="dxa"/>
            <w:tcBorders>
              <w:top w:val="single" w:sz="4" w:space="0" w:color="000000"/>
              <w:left w:val="single" w:sz="6" w:space="0" w:color="000000"/>
              <w:bottom w:val="single" w:sz="4" w:space="0" w:color="000000"/>
              <w:right w:val="single" w:sz="6" w:space="0" w:color="000000"/>
            </w:tcBorders>
            <w:vAlign w:val="center"/>
          </w:tcPr>
          <w:p w:rsidR="000271D6" w:rsidRPr="000271D6" w:rsidRDefault="000271D6" w:rsidP="001E3578">
            <w:pPr>
              <w:pStyle w:val="ChartHead"/>
              <w:jc w:val="center"/>
              <w:rPr>
                <w:sz w:val="14"/>
              </w:rPr>
            </w:pPr>
            <w:r w:rsidRPr="000271D6">
              <w:rPr>
                <w:sz w:val="14"/>
              </w:rPr>
              <w:t>2</w:t>
            </w:r>
          </w:p>
          <w:p w:rsidR="000271D6" w:rsidRPr="000271D6" w:rsidRDefault="000271D6" w:rsidP="001E3578">
            <w:pPr>
              <w:pStyle w:val="ChartHead"/>
              <w:jc w:val="center"/>
              <w:rPr>
                <w:sz w:val="14"/>
              </w:rPr>
            </w:pPr>
            <w:r w:rsidRPr="000271D6">
              <w:rPr>
                <w:sz w:val="14"/>
              </w:rPr>
              <w:t>Needs</w:t>
            </w:r>
          </w:p>
          <w:p w:rsidR="000271D6" w:rsidRPr="00324DFE" w:rsidRDefault="000271D6" w:rsidP="001E3578">
            <w:pPr>
              <w:pStyle w:val="ChartHead"/>
              <w:jc w:val="center"/>
            </w:pPr>
            <w:r w:rsidRPr="000271D6">
              <w:rPr>
                <w:sz w:val="14"/>
              </w:rPr>
              <w:t>Improvement</w:t>
            </w:r>
          </w:p>
        </w:tc>
        <w:tc>
          <w:tcPr>
            <w:tcW w:w="1260" w:type="dxa"/>
            <w:tcBorders>
              <w:top w:val="single" w:sz="4" w:space="0" w:color="000000"/>
              <w:left w:val="single" w:sz="6" w:space="0" w:color="000000"/>
              <w:bottom w:val="single" w:sz="4" w:space="0" w:color="000000"/>
              <w:right w:val="single" w:sz="6" w:space="0" w:color="000000"/>
            </w:tcBorders>
            <w:vAlign w:val="center"/>
          </w:tcPr>
          <w:p w:rsidR="000271D6" w:rsidRPr="000271D6" w:rsidRDefault="000271D6" w:rsidP="001E3578">
            <w:pPr>
              <w:pStyle w:val="ChartHead"/>
              <w:jc w:val="center"/>
              <w:rPr>
                <w:sz w:val="14"/>
              </w:rPr>
            </w:pPr>
            <w:r w:rsidRPr="000271D6">
              <w:rPr>
                <w:sz w:val="14"/>
              </w:rPr>
              <w:t>3</w:t>
            </w:r>
          </w:p>
          <w:p w:rsidR="000271D6" w:rsidRPr="00324DFE" w:rsidRDefault="000271D6" w:rsidP="001E3578">
            <w:pPr>
              <w:pStyle w:val="ChartHead"/>
              <w:jc w:val="center"/>
            </w:pPr>
            <w:r w:rsidRPr="000271D6">
              <w:rPr>
                <w:sz w:val="14"/>
              </w:rPr>
              <w:t>Meets expectations</w:t>
            </w:r>
          </w:p>
        </w:tc>
        <w:tc>
          <w:tcPr>
            <w:tcW w:w="1260" w:type="dxa"/>
            <w:tcBorders>
              <w:top w:val="single" w:sz="4" w:space="0" w:color="000000"/>
              <w:left w:val="single" w:sz="6" w:space="0" w:color="000000"/>
              <w:bottom w:val="single" w:sz="4" w:space="0" w:color="000000"/>
              <w:right w:val="single" w:sz="6" w:space="0" w:color="000000"/>
            </w:tcBorders>
            <w:vAlign w:val="center"/>
          </w:tcPr>
          <w:p w:rsidR="000271D6" w:rsidRPr="000271D6" w:rsidRDefault="000271D6" w:rsidP="001E3578">
            <w:pPr>
              <w:pStyle w:val="ChartHead"/>
              <w:jc w:val="center"/>
              <w:rPr>
                <w:sz w:val="14"/>
              </w:rPr>
            </w:pPr>
            <w:r w:rsidRPr="000271D6">
              <w:rPr>
                <w:sz w:val="14"/>
              </w:rPr>
              <w:t>4</w:t>
            </w:r>
          </w:p>
          <w:p w:rsidR="000271D6" w:rsidRPr="00324DFE" w:rsidRDefault="000271D6" w:rsidP="001E3578">
            <w:pPr>
              <w:pStyle w:val="ChartHead"/>
              <w:jc w:val="center"/>
            </w:pPr>
            <w:r w:rsidRPr="000271D6">
              <w:rPr>
                <w:sz w:val="14"/>
              </w:rPr>
              <w:t>Exceeds expectations</w:t>
            </w:r>
          </w:p>
        </w:tc>
        <w:tc>
          <w:tcPr>
            <w:tcW w:w="1170" w:type="dxa"/>
            <w:tcBorders>
              <w:top w:val="single" w:sz="4" w:space="0" w:color="000000"/>
              <w:left w:val="single" w:sz="6" w:space="0" w:color="000000"/>
              <w:bottom w:val="single" w:sz="4" w:space="0" w:color="000000"/>
              <w:right w:val="single" w:sz="6" w:space="0" w:color="000000"/>
            </w:tcBorders>
            <w:vAlign w:val="center"/>
          </w:tcPr>
          <w:p w:rsidR="000271D6" w:rsidRPr="000271D6" w:rsidRDefault="000271D6" w:rsidP="001E3578">
            <w:pPr>
              <w:pStyle w:val="ChartHead"/>
              <w:jc w:val="center"/>
              <w:rPr>
                <w:sz w:val="14"/>
              </w:rPr>
            </w:pPr>
            <w:r w:rsidRPr="000271D6">
              <w:rPr>
                <w:sz w:val="14"/>
              </w:rPr>
              <w:t>5</w:t>
            </w:r>
          </w:p>
          <w:p w:rsidR="000271D6" w:rsidRPr="00324DFE" w:rsidRDefault="000271D6" w:rsidP="001E3578">
            <w:pPr>
              <w:pStyle w:val="ChartHead"/>
              <w:jc w:val="center"/>
            </w:pPr>
            <w:r w:rsidRPr="000271D6">
              <w:rPr>
                <w:sz w:val="14"/>
              </w:rPr>
              <w:br/>
              <w:t>Outstanding</w:t>
            </w:r>
          </w:p>
        </w:tc>
        <w:tc>
          <w:tcPr>
            <w:tcW w:w="1258" w:type="dxa"/>
            <w:tcBorders>
              <w:top w:val="single" w:sz="4" w:space="0" w:color="000000"/>
              <w:left w:val="single" w:sz="6" w:space="0" w:color="000000"/>
              <w:bottom w:val="single" w:sz="4" w:space="0" w:color="000000"/>
              <w:right w:val="single" w:sz="6" w:space="0" w:color="000000"/>
            </w:tcBorders>
            <w:vAlign w:val="center"/>
          </w:tcPr>
          <w:p w:rsidR="000271D6" w:rsidRPr="000271D6" w:rsidRDefault="000271D6" w:rsidP="001E3578">
            <w:pPr>
              <w:pStyle w:val="ChartHead"/>
              <w:jc w:val="center"/>
              <w:rPr>
                <w:sz w:val="14"/>
              </w:rPr>
            </w:pPr>
            <w:r w:rsidRPr="000271D6">
              <w:rPr>
                <w:sz w:val="14"/>
              </w:rPr>
              <w:t>Not</w:t>
            </w:r>
          </w:p>
          <w:p w:rsidR="000271D6" w:rsidRPr="000271D6" w:rsidRDefault="000271D6" w:rsidP="001E3578">
            <w:pPr>
              <w:pStyle w:val="ChartHead"/>
              <w:jc w:val="center"/>
              <w:rPr>
                <w:sz w:val="14"/>
              </w:rPr>
            </w:pPr>
            <w:r w:rsidRPr="000271D6">
              <w:rPr>
                <w:sz w:val="14"/>
              </w:rPr>
              <w:t>able to</w:t>
            </w:r>
          </w:p>
          <w:p w:rsidR="000271D6" w:rsidRPr="00324DFE" w:rsidRDefault="000271D6" w:rsidP="001E3578">
            <w:pPr>
              <w:pStyle w:val="ChartHead"/>
              <w:jc w:val="center"/>
            </w:pPr>
            <w:r w:rsidRPr="000271D6">
              <w:rPr>
                <w:sz w:val="14"/>
              </w:rPr>
              <w:t>comment</w:t>
            </w: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Engages relevant stakeholders effectively and appropriately</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Employs a systems-based approach to address QI and patient safety issues</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Demonstrates commitment to improving health care quality and patient safety</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Applies QI tools (i.e. Fishbone, process mapping, PDSA cycles) appropriately to identify gaps in patient care and develop possible solutions</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1E3578" w:rsidRPr="00324DFE" w:rsidTr="00777C6D">
        <w:trPr>
          <w:trHeight w:val="60"/>
        </w:trPr>
        <w:tc>
          <w:tcPr>
            <w:tcW w:w="10830" w:type="dxa"/>
            <w:gridSpan w:val="7"/>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1E3578" w:rsidRPr="000271D6" w:rsidRDefault="001E3578" w:rsidP="001E3578">
            <w:pPr>
              <w:pStyle w:val="ChartHead"/>
              <w:rPr>
                <w:sz w:val="14"/>
              </w:rPr>
            </w:pPr>
            <w:r w:rsidRPr="00324DFE">
              <w:br w:type="page"/>
            </w:r>
            <w:r w:rsidRPr="000271D6">
              <w:t>4. SCHOLAR</w:t>
            </w: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Critically appraises relevant medical and QI literature</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Uses appropriate methods for data collection and analysis (e.g. gap analysis, run or control charts)</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Clearly and effectively presents the QI project in oral and/or written format (including mid-year and final project presentations)</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r w:rsidR="000271D6" w:rsidRPr="00324DFE" w:rsidTr="000271D6">
        <w:trPr>
          <w:trHeight w:val="60"/>
        </w:trPr>
        <w:tc>
          <w:tcPr>
            <w:tcW w:w="327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271D6" w:rsidRPr="00324DFE" w:rsidRDefault="000271D6" w:rsidP="000271D6">
            <w:pPr>
              <w:pStyle w:val="ChartBodyLeft"/>
            </w:pPr>
            <w:r w:rsidRPr="00324DFE">
              <w:t>Recognizes and addresses research ethics issues appropriately</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1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271D6" w:rsidRPr="00324DFE" w:rsidRDefault="000271D6" w:rsidP="000271D6">
            <w:pPr>
              <w:pStyle w:val="ChartBodyLeft"/>
            </w:pPr>
          </w:p>
        </w:tc>
        <w:tc>
          <w:tcPr>
            <w:tcW w:w="12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271D6" w:rsidRPr="00324DFE" w:rsidRDefault="000271D6" w:rsidP="000271D6">
            <w:pPr>
              <w:pStyle w:val="ChartBodyLeft"/>
            </w:pPr>
          </w:p>
        </w:tc>
      </w:tr>
    </w:tbl>
    <w:p w:rsidR="000271D6" w:rsidRDefault="000271D6" w:rsidP="000271D6"/>
    <w:tbl>
      <w:tblPr>
        <w:tblW w:w="0" w:type="auto"/>
        <w:tblInd w:w="58" w:type="dxa"/>
        <w:tblLayout w:type="fixed"/>
        <w:tblCellMar>
          <w:left w:w="0" w:type="dxa"/>
          <w:right w:w="0" w:type="dxa"/>
        </w:tblCellMar>
        <w:tblLook w:val="0000" w:firstRow="0" w:lastRow="0" w:firstColumn="0" w:lastColumn="0" w:noHBand="0" w:noVBand="0"/>
      </w:tblPr>
      <w:tblGrid>
        <w:gridCol w:w="3330"/>
        <w:gridCol w:w="1245"/>
        <w:gridCol w:w="1245"/>
        <w:gridCol w:w="1245"/>
        <w:gridCol w:w="1245"/>
        <w:gridCol w:w="1245"/>
        <w:gridCol w:w="1245"/>
      </w:tblGrid>
      <w:tr w:rsidR="000271D6" w:rsidRPr="00324DFE" w:rsidTr="00052E62">
        <w:trPr>
          <w:trHeight w:val="248"/>
        </w:trPr>
        <w:tc>
          <w:tcPr>
            <w:tcW w:w="333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rsidR="000271D6" w:rsidRPr="00324DFE" w:rsidRDefault="000271D6" w:rsidP="000271D6">
            <w:pPr>
              <w:pStyle w:val="ChartHead"/>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jc w:val="center"/>
            </w:pPr>
            <w:r w:rsidRPr="00324DFE">
              <w:t>1</w:t>
            </w:r>
          </w:p>
          <w:p w:rsidR="000271D6" w:rsidRPr="00324DFE" w:rsidRDefault="000271D6" w:rsidP="000271D6">
            <w:pPr>
              <w:pStyle w:val="ChartHead"/>
              <w:jc w:val="center"/>
            </w:pPr>
            <w:r w:rsidRPr="00324DFE">
              <w:rPr>
                <w:sz w:val="14"/>
                <w:szCs w:val="14"/>
              </w:rPr>
              <w:br/>
              <w:t>Unsatisfactory</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jc w:val="center"/>
            </w:pPr>
            <w:r w:rsidRPr="00324DFE">
              <w:t>2</w:t>
            </w:r>
          </w:p>
          <w:p w:rsidR="000271D6" w:rsidRPr="00324DFE" w:rsidRDefault="000271D6" w:rsidP="000271D6">
            <w:pPr>
              <w:pStyle w:val="ChartHead"/>
              <w:jc w:val="center"/>
              <w:rPr>
                <w:sz w:val="14"/>
                <w:szCs w:val="14"/>
              </w:rPr>
            </w:pPr>
            <w:r w:rsidRPr="00324DFE">
              <w:rPr>
                <w:sz w:val="14"/>
                <w:szCs w:val="14"/>
              </w:rPr>
              <w:t>Needs</w:t>
            </w:r>
          </w:p>
          <w:p w:rsidR="000271D6" w:rsidRPr="00324DFE" w:rsidRDefault="000271D6" w:rsidP="000271D6">
            <w:pPr>
              <w:pStyle w:val="ChartHead"/>
              <w:jc w:val="center"/>
            </w:pPr>
            <w:r w:rsidRPr="00324DFE">
              <w:rPr>
                <w:sz w:val="14"/>
                <w:szCs w:val="14"/>
              </w:rPr>
              <w:t>Improvement</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jc w:val="center"/>
            </w:pPr>
            <w:r w:rsidRPr="00324DFE">
              <w:t>3</w:t>
            </w:r>
          </w:p>
          <w:p w:rsidR="000271D6" w:rsidRPr="00324DFE" w:rsidRDefault="000271D6" w:rsidP="000271D6">
            <w:pPr>
              <w:pStyle w:val="ChartHead"/>
              <w:jc w:val="center"/>
            </w:pPr>
            <w:r w:rsidRPr="00324DFE">
              <w:rPr>
                <w:sz w:val="14"/>
                <w:szCs w:val="14"/>
              </w:rPr>
              <w:t>Meets expectations</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jc w:val="center"/>
            </w:pPr>
            <w:r w:rsidRPr="00324DFE">
              <w:t>4</w:t>
            </w:r>
          </w:p>
          <w:p w:rsidR="000271D6" w:rsidRPr="00324DFE" w:rsidRDefault="000271D6" w:rsidP="000271D6">
            <w:pPr>
              <w:pStyle w:val="ChartHead"/>
              <w:jc w:val="center"/>
            </w:pPr>
            <w:r w:rsidRPr="00324DFE">
              <w:rPr>
                <w:sz w:val="14"/>
                <w:szCs w:val="14"/>
              </w:rPr>
              <w:t>Exceeds expectations</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jc w:val="center"/>
            </w:pPr>
            <w:r w:rsidRPr="00324DFE">
              <w:t>5</w:t>
            </w:r>
          </w:p>
          <w:p w:rsidR="000271D6" w:rsidRPr="00324DFE" w:rsidRDefault="000271D6" w:rsidP="000271D6">
            <w:pPr>
              <w:pStyle w:val="ChartHead"/>
              <w:jc w:val="center"/>
            </w:pPr>
            <w:r w:rsidRPr="00324DFE">
              <w:rPr>
                <w:sz w:val="14"/>
                <w:szCs w:val="14"/>
              </w:rPr>
              <w:br/>
              <w:t>Outstanding</w:t>
            </w:r>
          </w:p>
        </w:tc>
        <w:tc>
          <w:tcPr>
            <w:tcW w:w="1245"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0271D6" w:rsidRPr="00324DFE" w:rsidRDefault="000271D6" w:rsidP="000271D6">
            <w:pPr>
              <w:pStyle w:val="ChartHead"/>
              <w:jc w:val="center"/>
              <w:rPr>
                <w:sz w:val="14"/>
                <w:szCs w:val="14"/>
              </w:rPr>
            </w:pPr>
            <w:r w:rsidRPr="00324DFE">
              <w:rPr>
                <w:sz w:val="14"/>
                <w:szCs w:val="14"/>
              </w:rPr>
              <w:t>Not</w:t>
            </w:r>
          </w:p>
          <w:p w:rsidR="000271D6" w:rsidRPr="00324DFE" w:rsidRDefault="000271D6" w:rsidP="000271D6">
            <w:pPr>
              <w:pStyle w:val="ChartHead"/>
              <w:jc w:val="center"/>
              <w:rPr>
                <w:sz w:val="14"/>
                <w:szCs w:val="14"/>
              </w:rPr>
            </w:pPr>
            <w:r w:rsidRPr="00324DFE">
              <w:rPr>
                <w:sz w:val="14"/>
                <w:szCs w:val="14"/>
              </w:rPr>
              <w:t>able to</w:t>
            </w:r>
          </w:p>
          <w:p w:rsidR="000271D6" w:rsidRPr="00324DFE" w:rsidRDefault="000271D6" w:rsidP="000271D6">
            <w:pPr>
              <w:pStyle w:val="ChartHead"/>
              <w:jc w:val="center"/>
            </w:pPr>
            <w:r w:rsidRPr="00324DFE">
              <w:rPr>
                <w:sz w:val="14"/>
                <w:szCs w:val="14"/>
              </w:rPr>
              <w:t>comment</w:t>
            </w:r>
          </w:p>
        </w:tc>
      </w:tr>
      <w:tr w:rsidR="000271D6" w:rsidRPr="00324DFE" w:rsidTr="00052E62">
        <w:trPr>
          <w:trHeight w:val="248"/>
        </w:trPr>
        <w:tc>
          <w:tcPr>
            <w:tcW w:w="333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rsidR="000271D6" w:rsidRPr="00324DFE" w:rsidRDefault="000271D6" w:rsidP="000271D6">
            <w:pPr>
              <w:pStyle w:val="ChartHead"/>
            </w:pPr>
            <w:r w:rsidRPr="00324DFE">
              <w:t>Overall Rating</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271D6" w:rsidRPr="00324DFE" w:rsidRDefault="000271D6" w:rsidP="000271D6">
            <w:pPr>
              <w:pStyle w:val="ChartHead"/>
            </w:pPr>
          </w:p>
        </w:tc>
        <w:tc>
          <w:tcPr>
            <w:tcW w:w="1245"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0271D6" w:rsidRPr="00324DFE" w:rsidRDefault="000271D6" w:rsidP="000271D6">
            <w:pPr>
              <w:pStyle w:val="ChartHead"/>
              <w:rPr>
                <w:sz w:val="14"/>
                <w:szCs w:val="14"/>
              </w:rPr>
            </w:pPr>
          </w:p>
        </w:tc>
      </w:tr>
    </w:tbl>
    <w:p w:rsidR="000271D6" w:rsidRDefault="000271D6" w:rsidP="000271D6"/>
    <w:p w:rsidR="000271D6" w:rsidRPr="00EE6F0B" w:rsidRDefault="000271D6" w:rsidP="000271D6">
      <w:pPr>
        <w:rPr>
          <w:color w:val="000000" w:themeColor="text1"/>
        </w:rPr>
      </w:pPr>
      <w:r w:rsidRPr="00EE6F0B">
        <w:rPr>
          <w:color w:val="000000" w:themeColor="text1"/>
        </w:rPr>
        <w:t xml:space="preserve">Indicate two or three areas of strength </w:t>
      </w:r>
    </w:p>
    <w:p w:rsidR="000271D6" w:rsidRPr="00EE6F0B" w:rsidRDefault="000271D6" w:rsidP="000271D6">
      <w:pPr>
        <w:rPr>
          <w:color w:val="000000" w:themeColor="text1"/>
        </w:rPr>
      </w:pPr>
    </w:p>
    <w:p w:rsidR="000271D6" w:rsidRDefault="000271D6" w:rsidP="000271D6"/>
    <w:p w:rsidR="000271D6" w:rsidRPr="00EE6F0B" w:rsidRDefault="000271D6" w:rsidP="000271D6">
      <w:pPr>
        <w:rPr>
          <w:color w:val="000000" w:themeColor="text1"/>
        </w:rPr>
      </w:pPr>
      <w:r w:rsidRPr="00EE6F0B">
        <w:rPr>
          <w:color w:val="000000" w:themeColor="text1"/>
        </w:rPr>
        <w:lastRenderedPageBreak/>
        <w:t xml:space="preserve">Indicate two or three areas for improvement </w:t>
      </w:r>
    </w:p>
    <w:p w:rsidR="000271D6" w:rsidRPr="00324DFE" w:rsidRDefault="000271D6" w:rsidP="000271D6"/>
    <w:p w:rsidR="000271D6" w:rsidRDefault="000271D6" w:rsidP="000271D6"/>
    <w:p w:rsidR="000271D6" w:rsidRDefault="000271D6" w:rsidP="000271D6"/>
    <w:p w:rsidR="000271D6" w:rsidRPr="00324DFE" w:rsidRDefault="000271D6" w:rsidP="000271D6"/>
    <w:p w:rsidR="000271D6" w:rsidRPr="00324DFE" w:rsidRDefault="000271D6" w:rsidP="000271D6"/>
    <w:p w:rsidR="000271D6" w:rsidRPr="00324DFE" w:rsidRDefault="000271D6" w:rsidP="000271D6">
      <w:r w:rsidRPr="00324DFE">
        <w:t>Assessment date: _____________________</w:t>
      </w:r>
    </w:p>
    <w:p w:rsidR="000271D6" w:rsidRDefault="000271D6" w:rsidP="000271D6">
      <w:r w:rsidRPr="00324DFE">
        <w:t>Completion by: _______________________</w:t>
      </w:r>
    </w:p>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Default="000271D6" w:rsidP="000271D6"/>
    <w:p w:rsidR="000271D6" w:rsidRPr="00EA6B75" w:rsidRDefault="000271D6" w:rsidP="000271D6"/>
    <w:sectPr w:rsidR="000271D6" w:rsidRPr="00EA6B75" w:rsidSect="000271D6">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0271D6" w:rsidRPr="0009690D" w:rsidRDefault="000271D6" w:rsidP="000271D6">
      <w:pPr>
        <w:pStyle w:val="Source"/>
      </w:pPr>
      <w:r w:rsidRPr="001A025E">
        <w:rPr>
          <w:rStyle w:val="EndnoteReference"/>
        </w:rPr>
        <w:endnoteRef/>
      </w:r>
      <w:r w:rsidRPr="001A025E">
        <w:rPr>
          <w:rStyle w:val="EndnoteReference"/>
        </w:rPr>
        <w:t xml:space="preserve"> </w:t>
      </w:r>
      <w:r w:rsidRPr="0009690D">
        <w:t xml:space="preserve">Quality Improvement In-training Evaluation Report </w:t>
      </w:r>
      <w:r>
        <w:t>d</w:t>
      </w:r>
      <w:r w:rsidRPr="0009690D">
        <w:t xml:space="preserve">eveloped by: Alexander Lo, Rory McQuillan, Kieran McIntyre, Lisa Hicks, Jerome Leis, Geetha Mukerji, Adam </w:t>
      </w:r>
      <w:proofErr w:type="spellStart"/>
      <w:r w:rsidRPr="0009690D">
        <w:t>Weizman</w:t>
      </w:r>
      <w:proofErr w:type="spellEnd"/>
      <w:r w:rsidRPr="0009690D">
        <w:t>, Jeannette Goguen, Brian Wong. University of Toronto Co-Learning Curriculum in Quality Improvement</w:t>
      </w:r>
      <w:r>
        <w:t>, 2015.</w:t>
      </w:r>
      <w:r w:rsidRPr="0009690D">
        <w:t xml:space="preserve">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3302473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C35F16" id="Rectangle 3" o:spid="_x0000_s1026" style="position:absolute;margin-left:260.0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1E3578" w:rsidP="00CF104E">
    <w:pPr>
      <w:pStyle w:val="BasicParagraph"/>
      <w:jc w:val="center"/>
      <w:rPr>
        <w:color w:val="7F7F7F"/>
      </w:rPr>
    </w:pPr>
    <w:r>
      <w:rPr>
        <w:rFonts w:ascii="Open Sans" w:hAnsi="Open Sans" w:cs="Open Sans"/>
        <w:color w:val="7F7F7F"/>
        <w:sz w:val="14"/>
        <w:szCs w:val="14"/>
        <w:lang w:val="en-GB"/>
      </w:rPr>
      <w:t>Leader Assessment Tool 3 – QUALITY IMPROVEMENT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F54B6"/>
    <w:multiLevelType w:val="hybridMultilevel"/>
    <w:tmpl w:val="D55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27C69"/>
    <w:multiLevelType w:val="hybridMultilevel"/>
    <w:tmpl w:val="24E25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271D6"/>
    <w:rsid w:val="00055482"/>
    <w:rsid w:val="00073A17"/>
    <w:rsid w:val="000753B2"/>
    <w:rsid w:val="00095B03"/>
    <w:rsid w:val="000A47F0"/>
    <w:rsid w:val="000F481B"/>
    <w:rsid w:val="0010681F"/>
    <w:rsid w:val="0017084C"/>
    <w:rsid w:val="001D484A"/>
    <w:rsid w:val="001E3578"/>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A9A3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0271D6"/>
    <w:rPr>
      <w:rFonts w:ascii="Verdana" w:hAnsi="Verdana" w:cs="Arial-Black"/>
      <w:b/>
      <w:color w:val="auto"/>
      <w:sz w:val="28"/>
      <w:szCs w:val="32"/>
    </w:rPr>
  </w:style>
  <w:style w:type="paragraph" w:customStyle="1" w:styleId="TGCreatedby">
    <w:name w:val="TG Created by"/>
    <w:basedOn w:val="Normal"/>
    <w:link w:val="TGCreatedbyChar"/>
    <w:qFormat/>
    <w:rsid w:val="000271D6"/>
    <w:pPr>
      <w:snapToGrid/>
      <w:spacing w:after="0"/>
    </w:pPr>
    <w:rPr>
      <w:rFonts w:ascii="Verdana" w:eastAsia="MS ??" w:hAnsi="Verdana"/>
      <w:color w:val="auto"/>
      <w:sz w:val="18"/>
      <w:lang w:val="en-US"/>
    </w:rPr>
  </w:style>
  <w:style w:type="character" w:customStyle="1" w:styleId="TGCreatedbyChar">
    <w:name w:val="TG Created by Char"/>
    <w:basedOn w:val="DefaultParagraphFont"/>
    <w:link w:val="TGCreatedby"/>
    <w:rsid w:val="000271D6"/>
    <w:rPr>
      <w:rFonts w:ascii="Verdana" w:eastAsia="MS ??" w:hAnsi="Verdana"/>
      <w:sz w:val="18"/>
      <w:szCs w:val="22"/>
      <w:lang w:val="en-US"/>
    </w:rPr>
  </w:style>
  <w:style w:type="character" w:styleId="SubtleReference">
    <w:name w:val="Subtle Reference"/>
    <w:basedOn w:val="DefaultParagraphFont"/>
    <w:uiPriority w:val="31"/>
    <w:qFormat/>
    <w:rsid w:val="000271D6"/>
    <w:rPr>
      <w:smallCaps/>
      <w:color w:val="5A5A5A" w:themeColor="text1" w:themeTint="A5"/>
    </w:rPr>
  </w:style>
  <w:style w:type="paragraph" w:customStyle="1" w:styleId="TGFooter">
    <w:name w:val="TG Footer"/>
    <w:basedOn w:val="TGCreatedby"/>
    <w:link w:val="TGFooterChar"/>
    <w:qFormat/>
    <w:rsid w:val="000271D6"/>
    <w:rPr>
      <w:sz w:val="16"/>
      <w:szCs w:val="14"/>
    </w:rPr>
  </w:style>
  <w:style w:type="character" w:customStyle="1" w:styleId="TGFooterChar">
    <w:name w:val="TG Footer Char"/>
    <w:basedOn w:val="TGCreatedbyChar"/>
    <w:link w:val="TGFooter"/>
    <w:rsid w:val="000271D6"/>
    <w:rPr>
      <w:rFonts w:ascii="Verdana" w:eastAsia="MS ??" w:hAnsi="Verdana"/>
      <w:sz w:val="16"/>
      <w:szCs w:val="14"/>
      <w:lang w:val="en-US"/>
    </w:rPr>
  </w:style>
  <w:style w:type="character" w:styleId="EndnoteReference">
    <w:name w:val="endnote reference"/>
    <w:basedOn w:val="DefaultParagraphFont"/>
    <w:uiPriority w:val="99"/>
    <w:unhideWhenUsed/>
    <w:rsid w:val="00027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f3c17827-2a44-4186-817e-0d9f5805cdb5"/>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01D59-2D6A-4320-81A1-785EA868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2021-11-05T17:27:00Z</dcterms:created>
  <dcterms:modified xsi:type="dcterms:W3CDTF">2021-11-05T17:27:00Z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