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C5518B" w:rsidP="006A4987">
      <w:pPr>
        <w:pStyle w:val="Heading1"/>
      </w:pPr>
      <w:r>
        <w:t>Assessment Tool 4 – Case Report</w:t>
      </w:r>
    </w:p>
    <w:p w:rsidR="002B03F8" w:rsidRDefault="00C5518B" w:rsidP="006A4987">
      <w:pPr>
        <w:pStyle w:val="Subtitle"/>
      </w:pPr>
      <w:r>
        <w:t>CanMEDS Leader</w:t>
      </w:r>
    </w:p>
    <w:p w:rsidR="00C5518B" w:rsidRPr="00C5518B" w:rsidRDefault="00C5518B" w:rsidP="00C5518B">
      <w:pPr>
        <w:pStyle w:val="Heading2"/>
        <w:rPr>
          <w:rStyle w:val="MainHeading"/>
          <w:rFonts w:ascii="Open Sans SemiBold" w:hAnsi="Open Sans SemiBold" w:cs="Open Sans SemiBold"/>
          <w:b/>
          <w:color w:val="007680"/>
          <w:sz w:val="36"/>
          <w:szCs w:val="36"/>
        </w:rPr>
      </w:pPr>
      <w:r w:rsidRPr="00C5518B">
        <w:rPr>
          <w:rStyle w:val="MainHeading"/>
          <w:rFonts w:ascii="Open Sans SemiBold" w:hAnsi="Open Sans SemiBold" w:cs="Open Sans SemiBold"/>
          <w:b/>
          <w:color w:val="007680"/>
          <w:sz w:val="36"/>
          <w:szCs w:val="36"/>
        </w:rPr>
        <w:t>Leadership reflection</w:t>
      </w:r>
    </w:p>
    <w:p w:rsidR="00C5518B" w:rsidRPr="00C5518B" w:rsidRDefault="00C5518B" w:rsidP="00C5518B">
      <w:pPr>
        <w:rPr>
          <w:rStyle w:val="SubtleReference"/>
          <w:sz w:val="22"/>
        </w:rPr>
      </w:pPr>
      <w:r w:rsidRPr="00C5518B">
        <w:rPr>
          <w:rStyle w:val="SubtleReference"/>
          <w:sz w:val="22"/>
        </w:rPr>
        <w:t xml:space="preserve">The unmodified content below was created for the CanMEDS Teaching and Assessment Tools Guide by M Chan and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C5518B" w:rsidRDefault="00C5518B" w:rsidP="00C5518B">
      <w:pPr>
        <w:rPr>
          <w:rStyle w:val="SubtleReference"/>
          <w:b/>
          <w:sz w:val="22"/>
        </w:rPr>
      </w:pPr>
      <w:r w:rsidRPr="00C5518B">
        <w:rPr>
          <w:rStyle w:val="SubtleReference"/>
          <w:b/>
          <w:sz w:val="22"/>
        </w:rPr>
        <w:t>NOTICE:  The content below may have been modified from its original form and may not represent the opinion or views of the Royal College.</w:t>
      </w:r>
    </w:p>
    <w:p w:rsidR="00C5518B" w:rsidRPr="00C5518B" w:rsidRDefault="00C5518B" w:rsidP="00C5518B">
      <w:pPr>
        <w:pStyle w:val="Heading3"/>
        <w:rPr>
          <w:color w:val="003A5B" w:themeColor="text2"/>
        </w:rPr>
      </w:pPr>
      <w:r w:rsidRPr="00C5518B">
        <w:rPr>
          <w:color w:val="003A5B" w:themeColor="text2"/>
        </w:rPr>
        <w:t xml:space="preserve">Instructions for Learner: </w:t>
      </w:r>
    </w:p>
    <w:p w:rsidR="00C5518B" w:rsidRPr="00C5518B" w:rsidRDefault="00C5518B" w:rsidP="00C5518B">
      <w:pPr>
        <w:pStyle w:val="ListParagraph"/>
      </w:pPr>
      <w:r w:rsidRPr="00C5518B">
        <w:t xml:space="preserve">Observe, reflect and take (non-identifying) notes on your Leader Role activities in day-to-day practice. </w:t>
      </w:r>
    </w:p>
    <w:p w:rsidR="00C5518B" w:rsidRPr="00C5518B" w:rsidRDefault="00C5518B" w:rsidP="00C5518B">
      <w:pPr>
        <w:pStyle w:val="ListParagraph"/>
      </w:pPr>
      <w:r w:rsidRPr="00C5518B">
        <w:t>Remember to be cautious about confidentiality when taking notes</w:t>
      </w:r>
    </w:p>
    <w:p w:rsidR="00C5518B" w:rsidRPr="00C5518B" w:rsidRDefault="00C5518B" w:rsidP="00C5518B">
      <w:pPr>
        <w:pStyle w:val="ListParagraph"/>
      </w:pPr>
      <w:r w:rsidRPr="00C5518B">
        <w:t xml:space="preserve">Review with faculty as arranged or initiate a review of your case reports to get feedback </w:t>
      </w:r>
    </w:p>
    <w:p w:rsidR="00C5518B" w:rsidRPr="00215F58" w:rsidRDefault="00C5518B" w:rsidP="00C5518B">
      <w:pPr>
        <w:pStyle w:val="ListParagraph"/>
        <w:numPr>
          <w:ilvl w:val="0"/>
          <w:numId w:val="0"/>
        </w:numPr>
        <w:ind w:left="360"/>
      </w:pPr>
    </w:p>
    <w:p w:rsidR="00C5518B" w:rsidRDefault="00C5518B" w:rsidP="00C5518B">
      <w:proofErr w:type="gramStart"/>
      <w:r>
        <w:t>NAME:_</w:t>
      </w:r>
      <w:proofErr w:type="gramEnd"/>
      <w:r>
        <w:t>__________________________________</w:t>
      </w:r>
      <w:r>
        <w:t>___________</w:t>
      </w:r>
    </w:p>
    <w:p w:rsidR="00C5518B" w:rsidRDefault="00C5518B" w:rsidP="00C5518B">
      <w:r>
        <w:t>PGY: ____________________________________</w:t>
      </w:r>
    </w:p>
    <w:p w:rsidR="00C5518B" w:rsidRDefault="00C5518B" w:rsidP="00C5518B">
      <w:r>
        <w:t xml:space="preserve">DATE OF LEADERSHIP </w:t>
      </w:r>
      <w:proofErr w:type="gramStart"/>
      <w:r>
        <w:t>ACTIVITY:_</w:t>
      </w:r>
      <w:proofErr w:type="gramEnd"/>
      <w:r>
        <w:t>_____________</w:t>
      </w:r>
    </w:p>
    <w:p w:rsidR="00C5518B" w:rsidRDefault="00C5518B" w:rsidP="00C5518B">
      <w:r>
        <w:t>DATES OF PREVIOUS LEADERSHIP REFLECTION REPORTS:</w:t>
      </w:r>
    </w:p>
    <w:p w:rsidR="00C5518B" w:rsidRDefault="00C5518B" w:rsidP="00C5518B">
      <w:pPr>
        <w:pStyle w:val="ListParagraph"/>
      </w:pPr>
      <w:r>
        <w:t xml:space="preserve">  </w:t>
      </w:r>
    </w:p>
    <w:p w:rsidR="00C5518B" w:rsidRDefault="00C5518B" w:rsidP="00C5518B">
      <w:pPr>
        <w:pStyle w:val="ListParagraph"/>
      </w:pPr>
      <w:r>
        <w:t xml:space="preserve">  </w:t>
      </w:r>
    </w:p>
    <w:p w:rsidR="00C5518B" w:rsidRDefault="00C5518B" w:rsidP="00C5518B">
      <w:r>
        <w:t>CURRENT REPORTING PERIOD: FROM</w:t>
      </w:r>
      <w:r>
        <w:t>_________________</w:t>
      </w:r>
      <w:proofErr w:type="gramStart"/>
      <w:r>
        <w:t xml:space="preserve">_  </w:t>
      </w:r>
      <w:r>
        <w:t>TO</w:t>
      </w:r>
      <w:proofErr w:type="gramEnd"/>
      <w:r>
        <w:t xml:space="preserve"> _____</w:t>
      </w:r>
      <w:r>
        <w:t>__________</w:t>
      </w:r>
      <w:r>
        <w:t>__</w:t>
      </w:r>
    </w:p>
    <w:p w:rsidR="00C5518B" w:rsidRDefault="00C5518B" w:rsidP="00C5518B">
      <w:r>
        <w:t>REFLECTION REPORT REVIEW MEETING</w:t>
      </w:r>
    </w:p>
    <w:p w:rsidR="00C5518B" w:rsidRDefault="00C5518B" w:rsidP="00C5518B">
      <w:proofErr w:type="gramStart"/>
      <w:r>
        <w:t>DATE:_</w:t>
      </w:r>
      <w:proofErr w:type="gramEnd"/>
      <w:r>
        <w:t>___________________________________</w:t>
      </w:r>
    </w:p>
    <w:p w:rsidR="00C5518B" w:rsidRPr="00C5518B" w:rsidRDefault="00C5518B" w:rsidP="00C5518B">
      <w:proofErr w:type="gramStart"/>
      <w:r>
        <w:t>REVIEWER:_</w:t>
      </w:r>
      <w:proofErr w:type="gramEnd"/>
      <w:r>
        <w:t>_______________________________</w:t>
      </w:r>
      <w:bookmarkStart w:id="0" w:name="_GoBack"/>
      <w:bookmarkEnd w:id="0"/>
    </w:p>
    <w:p w:rsidR="00C5518B" w:rsidRDefault="00C5518B" w:rsidP="00C5518B">
      <w:pPr>
        <w:rPr>
          <w:rFonts w:cs="Frutiger-Bold"/>
          <w:bCs/>
        </w:rPr>
      </w:pPr>
      <w:r>
        <w:rPr>
          <w:rFonts w:cs="Frutiger-Bold"/>
          <w:bCs/>
        </w:rPr>
        <w:t>COMMENTS FROM REVIEWER</w:t>
      </w:r>
    </w:p>
    <w:p w:rsidR="00C5518B" w:rsidRPr="00C5518B" w:rsidRDefault="00C5518B" w:rsidP="00C5518B">
      <w:pPr>
        <w:rPr>
          <w:rFonts w:cs="Frutiger-Bold"/>
          <w:bCs/>
          <w:i/>
          <w:iCs/>
        </w:rPr>
      </w:pPr>
    </w:p>
    <w:p w:rsidR="00C5518B" w:rsidRPr="00215F58" w:rsidRDefault="00C5518B" w:rsidP="00C5518B">
      <w:pPr>
        <w:spacing w:after="0"/>
      </w:pPr>
      <w:r w:rsidRPr="00C5518B">
        <w:rPr>
          <w:rStyle w:val="Heading3Char"/>
          <w:rFonts w:eastAsia="Open Sans"/>
          <w:color w:val="003A5B" w:themeColor="text2"/>
        </w:rPr>
        <w:lastRenderedPageBreak/>
        <w:t>REVIEW OF PAST PRIORITIES LEADERSHIP COMPETENICES (if applicable)</w:t>
      </w:r>
      <w:r w:rsidRPr="00C5518B">
        <w:rPr>
          <w:rStyle w:val="Heading3Char"/>
          <w:rFonts w:eastAsia="Open Sans"/>
          <w:color w:val="003A5B" w:themeColor="text2"/>
        </w:rPr>
        <w:br/>
      </w:r>
      <w:r>
        <w:rPr>
          <w:rFonts w:cs="Wingdings"/>
        </w:rPr>
        <w:sym w:font="Wingdings" w:char="F0A8"/>
      </w:r>
      <w:r w:rsidRPr="00215F58">
        <w:t xml:space="preserve"> </w:t>
      </w:r>
      <w:r w:rsidRPr="00215F58">
        <w:tab/>
        <w:t>Not applicable</w:t>
      </w:r>
    </w:p>
    <w:p w:rsidR="006A4987" w:rsidRPr="002B03F8" w:rsidRDefault="00C5518B" w:rsidP="005D33BD">
      <w:r>
        <w:rPr>
          <w:rFonts w:cs="Wingdings"/>
        </w:rPr>
        <w:sym w:font="Wingdings" w:char="F0A8"/>
      </w:r>
      <w:r w:rsidRPr="00215F58">
        <w:t xml:space="preserve"> </w:t>
      </w:r>
      <w:r w:rsidRPr="00215F58">
        <w:tab/>
        <w:t>PAST REPORTING PERIOD: FROM</w:t>
      </w:r>
      <w:r>
        <w:t>_____________</w:t>
      </w:r>
      <w:r w:rsidRPr="00215F58">
        <w:t>TO</w:t>
      </w:r>
      <w:r>
        <w:t xml:space="preserve"> ____________</w:t>
      </w:r>
    </w:p>
    <w:tbl>
      <w:tblPr>
        <w:tblW w:w="0" w:type="auto"/>
        <w:tblInd w:w="80" w:type="dxa"/>
        <w:tblLayout w:type="fixed"/>
        <w:tblCellMar>
          <w:left w:w="0" w:type="dxa"/>
          <w:right w:w="0" w:type="dxa"/>
        </w:tblCellMar>
        <w:tblLook w:val="0000" w:firstRow="0" w:lastRow="0" w:firstColumn="0" w:lastColumn="0" w:noHBand="0" w:noVBand="0"/>
      </w:tblPr>
      <w:tblGrid>
        <w:gridCol w:w="450"/>
        <w:gridCol w:w="2520"/>
        <w:gridCol w:w="2610"/>
        <w:gridCol w:w="2610"/>
        <w:gridCol w:w="2610"/>
      </w:tblGrid>
      <w:tr w:rsidR="00C5518B" w:rsidRPr="002E4220" w:rsidTr="007B2E2B">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C5518B" w:rsidRPr="002E4220" w:rsidRDefault="00C5518B" w:rsidP="00C5518B">
            <w:pPr>
              <w:pStyle w:val="ChartHead"/>
            </w:pPr>
            <w:r w:rsidRPr="002E4220">
              <w:t>#</w:t>
            </w: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E4220" w:rsidRDefault="00C5518B" w:rsidP="00C5518B">
            <w:pPr>
              <w:pStyle w:val="ChartHead"/>
            </w:pPr>
            <w:r w:rsidRPr="002E4220">
              <w:rPr>
                <w:rFonts w:cs="Frutiger-Bold"/>
              </w:rPr>
              <w:t>Leadership area</w:t>
            </w:r>
          </w:p>
          <w:p w:rsidR="00C5518B" w:rsidRPr="002E4220" w:rsidRDefault="00C5518B" w:rsidP="00C5518B">
            <w:pPr>
              <w:pStyle w:val="ChartBodyLeft"/>
            </w:pPr>
            <w:r w:rsidRPr="002E4220">
              <w:t>(e.g. leadership skills, managing self, engaging others, QI, stewardship, patient safety)</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5518B" w:rsidRPr="002E4220" w:rsidRDefault="00C5518B" w:rsidP="00C5518B">
            <w:pPr>
              <w:pStyle w:val="ChartHead"/>
            </w:pPr>
            <w:r w:rsidRPr="002E4220">
              <w:rPr>
                <w:rFonts w:cs="Frutiger-Bold"/>
              </w:rPr>
              <w:t>Past goal including timeframe</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5518B" w:rsidRPr="002E4220" w:rsidRDefault="00C5518B" w:rsidP="00C5518B">
            <w:pPr>
              <w:pStyle w:val="ChartHead"/>
            </w:pPr>
            <w:r w:rsidRPr="002E4220">
              <w:rPr>
                <w:rFonts w:cs="Frutiger-Bold"/>
              </w:rPr>
              <w:t>Identified metrics or criteria for success</w:t>
            </w: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C5518B" w:rsidRPr="002E4220" w:rsidRDefault="00C5518B" w:rsidP="00C5518B">
            <w:pPr>
              <w:pStyle w:val="ChartHead"/>
              <w:rPr>
                <w:rFonts w:cs="Frutiger-Bold"/>
                <w:i/>
                <w:iCs/>
              </w:rPr>
            </w:pPr>
            <w:r w:rsidRPr="002E4220">
              <w:rPr>
                <w:rFonts w:cs="Frutiger-Bold"/>
              </w:rPr>
              <w:t>Notes on progress,</w:t>
            </w:r>
          </w:p>
          <w:p w:rsidR="00C5518B" w:rsidRPr="002E4220" w:rsidRDefault="00C5518B" w:rsidP="00C5518B">
            <w:pPr>
              <w:pStyle w:val="ChartHead"/>
            </w:pPr>
            <w:r w:rsidRPr="002E4220">
              <w:rPr>
                <w:rFonts w:cs="Frutiger-Bold"/>
              </w:rPr>
              <w:t>outcomes, completion</w:t>
            </w:r>
          </w:p>
        </w:tc>
      </w:tr>
      <w:tr w:rsidR="00C5518B" w:rsidRPr="00215F58" w:rsidTr="007B2E2B">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pPr>
            <w:r w:rsidRPr="00215F58">
              <w:t>1.</w:t>
            </w:r>
          </w:p>
          <w:p w:rsidR="00C5518B" w:rsidRDefault="00C5518B" w:rsidP="00C5518B">
            <w:pPr>
              <w:pStyle w:val="ChartBodyCentered"/>
            </w:pPr>
          </w:p>
          <w:p w:rsidR="00C5518B" w:rsidRDefault="00C5518B" w:rsidP="00C5518B">
            <w:pPr>
              <w:pStyle w:val="ChartBodyCentered"/>
            </w:pPr>
          </w:p>
          <w:p w:rsidR="00C5518B" w:rsidRPr="00215F58" w:rsidRDefault="00C5518B" w:rsidP="00C5518B">
            <w:pPr>
              <w:pStyle w:val="ChartBodyCentered"/>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pPr>
          </w:p>
          <w:p w:rsidR="00C5518B" w:rsidRPr="00215F58" w:rsidRDefault="00C5518B" w:rsidP="00C5518B">
            <w:pPr>
              <w:pStyle w:val="ChartBodyCentered"/>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r>
      <w:tr w:rsidR="00C5518B" w:rsidRPr="00215F58" w:rsidTr="007B2E2B">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pPr>
            <w:r w:rsidRPr="00215F58">
              <w:t>2.</w:t>
            </w:r>
          </w:p>
          <w:p w:rsidR="00C5518B" w:rsidRPr="00215F58" w:rsidRDefault="00C5518B" w:rsidP="00C5518B">
            <w:pPr>
              <w:pStyle w:val="ChartBodyCentered"/>
            </w:pPr>
          </w:p>
          <w:p w:rsidR="00C5518B" w:rsidRPr="00215F58" w:rsidRDefault="00C5518B" w:rsidP="00C5518B">
            <w:pPr>
              <w:pStyle w:val="ChartBodyCentered"/>
            </w:pPr>
          </w:p>
          <w:p w:rsidR="00C5518B" w:rsidRPr="00215F58" w:rsidRDefault="00C5518B" w:rsidP="00C5518B">
            <w:pPr>
              <w:pStyle w:val="ChartBodyCentered"/>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pPr>
          </w:p>
          <w:p w:rsidR="00C5518B" w:rsidRPr="00215F58" w:rsidRDefault="00C5518B" w:rsidP="00C5518B">
            <w:pPr>
              <w:pStyle w:val="ChartBodyCentered"/>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r>
      <w:tr w:rsidR="00C5518B" w:rsidRPr="00215F58" w:rsidTr="007B2E2B">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pPr>
            <w:r w:rsidRPr="00215F58">
              <w:t>3.</w:t>
            </w:r>
          </w:p>
          <w:p w:rsidR="00C5518B" w:rsidRPr="00215F58" w:rsidRDefault="00C5518B" w:rsidP="00C5518B">
            <w:pPr>
              <w:pStyle w:val="ChartBodyCentered"/>
            </w:pPr>
          </w:p>
          <w:p w:rsidR="00C5518B" w:rsidRPr="00215F58" w:rsidRDefault="00C5518B" w:rsidP="00C5518B">
            <w:pPr>
              <w:pStyle w:val="ChartBodyCentered"/>
            </w:pPr>
          </w:p>
          <w:p w:rsidR="00C5518B" w:rsidRPr="00215F58" w:rsidRDefault="00C5518B" w:rsidP="00C5518B">
            <w:pPr>
              <w:pStyle w:val="ChartBodyCentered"/>
            </w:pPr>
          </w:p>
        </w:tc>
        <w:tc>
          <w:tcPr>
            <w:tcW w:w="2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pPr>
          </w:p>
          <w:p w:rsidR="00C5518B" w:rsidRPr="00215F58" w:rsidRDefault="00C5518B" w:rsidP="00C5518B">
            <w:pPr>
              <w:pStyle w:val="ChartBodyCentered"/>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C5518B" w:rsidRPr="00215F58" w:rsidRDefault="00C5518B" w:rsidP="00C5518B">
            <w:pPr>
              <w:pStyle w:val="ChartBodyCentered"/>
              <w:rPr>
                <w:rFonts w:cstheme="minorBidi"/>
              </w:rPr>
            </w:pPr>
          </w:p>
        </w:tc>
      </w:tr>
    </w:tbl>
    <w:p w:rsidR="00C5518B" w:rsidRPr="00C5518B" w:rsidRDefault="00C5518B" w:rsidP="00C5518B">
      <w:pPr>
        <w:pStyle w:val="Heading3"/>
        <w:rPr>
          <w:i/>
          <w:iCs/>
          <w:color w:val="003A5B" w:themeColor="text2"/>
        </w:rPr>
      </w:pPr>
      <w:r w:rsidRPr="00C5518B">
        <w:rPr>
          <w:color w:val="003A5B" w:themeColor="text2"/>
        </w:rPr>
        <w:t>SUMMARY OF CURRENT/NEW PRIORITIES FOR IMPROVEMENT OF LEADERSHIP COMPETENCIES</w:t>
      </w:r>
    </w:p>
    <w:p w:rsidR="00C5518B" w:rsidRDefault="00C5518B" w:rsidP="00C5518B">
      <w:pPr>
        <w:pStyle w:val="ListParagraph"/>
        <w:numPr>
          <w:ilvl w:val="0"/>
          <w:numId w:val="15"/>
        </w:numPr>
      </w:pPr>
      <w:r>
        <w:t xml:space="preserve">          </w:t>
      </w:r>
      <w:r w:rsidRPr="00215F58">
        <w:t>APPLIES TO PERIOD: FROM</w:t>
      </w:r>
      <w:r>
        <w:t xml:space="preserve">_______________ </w:t>
      </w:r>
      <w:r w:rsidRPr="00215F58">
        <w:t>TO</w:t>
      </w:r>
      <w:r>
        <w:t>_______________</w:t>
      </w:r>
      <w:r w:rsidRPr="00215F58">
        <w:tab/>
      </w:r>
    </w:p>
    <w:tbl>
      <w:tblPr>
        <w:tblW w:w="0" w:type="auto"/>
        <w:tblInd w:w="80" w:type="dxa"/>
        <w:tblLayout w:type="fixed"/>
        <w:tblCellMar>
          <w:left w:w="0" w:type="dxa"/>
          <w:right w:w="0" w:type="dxa"/>
        </w:tblCellMar>
        <w:tblLook w:val="0000" w:firstRow="0" w:lastRow="0" w:firstColumn="0" w:lastColumn="0" w:noHBand="0" w:noVBand="0"/>
      </w:tblPr>
      <w:tblGrid>
        <w:gridCol w:w="360"/>
        <w:gridCol w:w="2610"/>
        <w:gridCol w:w="2610"/>
        <w:gridCol w:w="2610"/>
        <w:gridCol w:w="2610"/>
      </w:tblGrid>
      <w:tr w:rsidR="00C5518B" w:rsidRPr="002E4220" w:rsidTr="007B2E2B">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C5518B" w:rsidRPr="002E4220" w:rsidRDefault="00C5518B" w:rsidP="00C5518B">
            <w:pPr>
              <w:pStyle w:val="ChartHead"/>
            </w:pPr>
            <w:r w:rsidRPr="002E4220">
              <w:t>#</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E4220" w:rsidRDefault="00C5518B" w:rsidP="00C5518B">
            <w:pPr>
              <w:pStyle w:val="ChartHead"/>
            </w:pPr>
            <w:r w:rsidRPr="002E4220">
              <w:rPr>
                <w:rFonts w:cs="Frutiger-Bold"/>
              </w:rPr>
              <w:t>Leadership area</w:t>
            </w:r>
          </w:p>
          <w:p w:rsidR="00C5518B" w:rsidRPr="002E4220" w:rsidRDefault="00C5518B" w:rsidP="00C5518B">
            <w:pPr>
              <w:pStyle w:val="ChartBodyLeft"/>
            </w:pPr>
            <w:r w:rsidRPr="002E4220">
              <w:t>(e.g. leadership skills, managing self, engaging others, QI, stewardship, patient safety)</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5518B" w:rsidRPr="002E4220" w:rsidRDefault="00C5518B" w:rsidP="00C5518B">
            <w:pPr>
              <w:pStyle w:val="ChartHead"/>
            </w:pPr>
            <w:r w:rsidRPr="002E4220">
              <w:rPr>
                <w:rFonts w:cs="Frutiger-Bold"/>
              </w:rPr>
              <w:t>Goal(s) including timeframe</w:t>
            </w: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5518B" w:rsidRPr="002E4220" w:rsidRDefault="00C5518B" w:rsidP="00C5518B">
            <w:pPr>
              <w:pStyle w:val="ChartHead"/>
              <w:rPr>
                <w:rFonts w:cs="Frutiger-Bold"/>
                <w:i/>
                <w:iCs/>
              </w:rPr>
            </w:pPr>
            <w:r w:rsidRPr="002E4220">
              <w:rPr>
                <w:rFonts w:cs="Frutiger-Bold"/>
              </w:rPr>
              <w:t>Metrics or criteria</w:t>
            </w:r>
          </w:p>
          <w:p w:rsidR="00C5518B" w:rsidRPr="002E4220" w:rsidRDefault="00C5518B" w:rsidP="00C5518B">
            <w:pPr>
              <w:pStyle w:val="ChartHead"/>
            </w:pPr>
            <w:r w:rsidRPr="002E4220">
              <w:rPr>
                <w:rFonts w:cs="Frutiger-Bold"/>
              </w:rPr>
              <w:t>for success</w:t>
            </w: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C5518B" w:rsidRPr="002E4220" w:rsidRDefault="00C5518B" w:rsidP="00C5518B">
            <w:pPr>
              <w:pStyle w:val="ChartHead"/>
            </w:pPr>
            <w:r w:rsidRPr="002E4220">
              <w:rPr>
                <w:rFonts w:cs="Frutiger-Bold"/>
              </w:rPr>
              <w:t>Key next steps, resources, supports for success</w:t>
            </w:r>
          </w:p>
        </w:tc>
      </w:tr>
      <w:tr w:rsidR="00C5518B" w:rsidRPr="00215F58" w:rsidTr="007B2E2B">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pPr>
            <w:r w:rsidRPr="00215F58">
              <w:t>1.</w:t>
            </w:r>
          </w:p>
          <w:p w:rsidR="00C5518B" w:rsidRPr="00215F58" w:rsidRDefault="00C5518B" w:rsidP="00C5518B">
            <w:pPr>
              <w:pStyle w:val="ChartBodyLeft"/>
            </w:pPr>
          </w:p>
          <w:p w:rsidR="00C5518B" w:rsidRPr="00215F58" w:rsidRDefault="00C5518B" w:rsidP="00C5518B">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pPr>
          </w:p>
          <w:p w:rsidR="00C5518B" w:rsidRDefault="00C5518B" w:rsidP="00C5518B">
            <w:pPr>
              <w:pStyle w:val="ChartBodyLeft"/>
            </w:pPr>
          </w:p>
          <w:p w:rsidR="00C5518B" w:rsidRDefault="00C5518B" w:rsidP="00C5518B">
            <w:pPr>
              <w:pStyle w:val="ChartBodyLeft"/>
            </w:pPr>
          </w:p>
          <w:p w:rsidR="00C5518B" w:rsidRPr="00215F58" w:rsidRDefault="00C5518B" w:rsidP="00C5518B">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r>
      <w:tr w:rsidR="00C5518B" w:rsidRPr="00215F58" w:rsidTr="007B2E2B">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pPr>
            <w:r w:rsidRPr="00215F58">
              <w:t>2.</w:t>
            </w:r>
          </w:p>
          <w:p w:rsidR="00C5518B" w:rsidRPr="00215F58" w:rsidRDefault="00C5518B" w:rsidP="00C5518B">
            <w:pPr>
              <w:pStyle w:val="ChartBodyLeft"/>
            </w:pPr>
          </w:p>
          <w:p w:rsidR="00C5518B" w:rsidRPr="00215F58" w:rsidRDefault="00C5518B" w:rsidP="00C5518B">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Default="00C5518B" w:rsidP="00C5518B">
            <w:pPr>
              <w:pStyle w:val="ChartBodyLeft"/>
            </w:pPr>
          </w:p>
          <w:p w:rsidR="00C5518B" w:rsidRDefault="00C5518B" w:rsidP="00C5518B">
            <w:pPr>
              <w:pStyle w:val="ChartBodyLeft"/>
            </w:pPr>
          </w:p>
          <w:p w:rsidR="00C5518B" w:rsidRPr="00215F58" w:rsidRDefault="00C5518B" w:rsidP="00C5518B">
            <w:pPr>
              <w:pStyle w:val="ChartBodyLeft"/>
            </w:pPr>
          </w:p>
          <w:p w:rsidR="00C5518B" w:rsidRPr="00215F58" w:rsidRDefault="00C5518B" w:rsidP="00C5518B">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r>
      <w:tr w:rsidR="00C5518B" w:rsidRPr="00215F58" w:rsidTr="007B2E2B">
        <w:trPr>
          <w:trHeight w:val="60"/>
        </w:trPr>
        <w:tc>
          <w:tcPr>
            <w:tcW w:w="3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pPr>
            <w:r w:rsidRPr="00215F58">
              <w:t>3.</w:t>
            </w:r>
          </w:p>
          <w:p w:rsidR="00C5518B" w:rsidRPr="00215F58" w:rsidRDefault="00C5518B" w:rsidP="00C5518B">
            <w:pPr>
              <w:pStyle w:val="ChartBodyLeft"/>
            </w:pPr>
          </w:p>
          <w:p w:rsidR="00C5518B" w:rsidRPr="00215F58" w:rsidRDefault="00C5518B" w:rsidP="00C5518B">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pPr>
          </w:p>
          <w:p w:rsidR="00C5518B" w:rsidRDefault="00C5518B" w:rsidP="00C5518B">
            <w:pPr>
              <w:pStyle w:val="ChartBodyLeft"/>
            </w:pPr>
          </w:p>
          <w:p w:rsidR="00C5518B" w:rsidRDefault="00C5518B" w:rsidP="00C5518B">
            <w:pPr>
              <w:pStyle w:val="ChartBodyLeft"/>
            </w:pPr>
          </w:p>
          <w:p w:rsidR="00C5518B" w:rsidRPr="00215F58" w:rsidRDefault="00C5518B" w:rsidP="00C5518B">
            <w:pPr>
              <w:pStyle w:val="ChartBodyLeft"/>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c>
          <w:tcPr>
            <w:tcW w:w="26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c>
          <w:tcPr>
            <w:tcW w:w="26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C5518B" w:rsidRPr="00215F58" w:rsidRDefault="00C5518B" w:rsidP="00C5518B">
            <w:pPr>
              <w:pStyle w:val="ChartBodyLeft"/>
              <w:rPr>
                <w:rFonts w:cstheme="minorBidi"/>
              </w:rPr>
            </w:pPr>
          </w:p>
        </w:tc>
      </w:tr>
    </w:tbl>
    <w:p w:rsidR="00C5518B" w:rsidRPr="00EA6B75" w:rsidRDefault="00C5518B" w:rsidP="00C5518B">
      <w:r>
        <w:t>Other notes:</w:t>
      </w:r>
    </w:p>
    <w:sectPr w:rsidR="00C5518B" w:rsidRPr="00EA6B75" w:rsidSect="00C5518B">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Frutiger-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72096"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C5518B" w:rsidP="00CF104E">
    <w:pPr>
      <w:pStyle w:val="BasicParagraph"/>
      <w:jc w:val="center"/>
      <w:rPr>
        <w:color w:val="7F7F7F"/>
      </w:rPr>
    </w:pPr>
    <w:r>
      <w:rPr>
        <w:rFonts w:ascii="Open Sans" w:hAnsi="Open Sans" w:cs="Open Sans"/>
        <w:color w:val="7F7F7F"/>
        <w:sz w:val="14"/>
        <w:szCs w:val="14"/>
        <w:lang w:val="en-GB"/>
      </w:rPr>
      <w:t xml:space="preserve">Leader Assessment Tool 4 – </w:t>
    </w:r>
    <w:r w:rsidRPr="00C5518B">
      <w:rPr>
        <w:rFonts w:ascii="Open Sans" w:hAnsi="Open Sans" w:cs="Open Sans"/>
        <w:color w:val="003A5B" w:themeColor="text2"/>
        <w:sz w:val="14"/>
        <w:szCs w:val="14"/>
        <w:lang w:val="en-GB"/>
      </w:rPr>
      <w:t>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9504187"/>
    <w:multiLevelType w:val="hybridMultilevel"/>
    <w:tmpl w:val="0220DEDA"/>
    <w:lvl w:ilvl="0" w:tplc="DCCE822A">
      <w:numFmt w:val="bullet"/>
      <w:lvlText w:val=""/>
      <w:lvlJc w:val="left"/>
      <w:pPr>
        <w:ind w:left="360" w:hanging="360"/>
      </w:pPr>
      <w:rPr>
        <w:rFonts w:ascii="Wingdings" w:eastAsia="Open San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871574"/>
    <w:multiLevelType w:val="hybridMultilevel"/>
    <w:tmpl w:val="675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5518B"/>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1EEF1"/>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C5518B"/>
    <w:rPr>
      <w:rFonts w:ascii="Verdana" w:hAnsi="Verdana" w:cs="Arial-Black"/>
      <w:b/>
      <w:color w:val="auto"/>
      <w:sz w:val="28"/>
      <w:szCs w:val="32"/>
    </w:rPr>
  </w:style>
  <w:style w:type="paragraph" w:customStyle="1" w:styleId="TGCreatedby">
    <w:name w:val="TG Created by"/>
    <w:basedOn w:val="Normal"/>
    <w:link w:val="TGCreatedbyChar"/>
    <w:qFormat/>
    <w:rsid w:val="00C5518B"/>
    <w:pPr>
      <w:snapToGrid/>
      <w:spacing w:after="0"/>
    </w:pPr>
    <w:rPr>
      <w:rFonts w:ascii="Verdana" w:eastAsia="MS ??" w:hAnsi="Verdana"/>
      <w:color w:val="auto"/>
      <w:sz w:val="18"/>
      <w:lang w:val="en-US"/>
    </w:rPr>
  </w:style>
  <w:style w:type="character" w:customStyle="1" w:styleId="TGCreatedbyChar">
    <w:name w:val="TG Created by Char"/>
    <w:basedOn w:val="DefaultParagraphFont"/>
    <w:link w:val="TGCreatedby"/>
    <w:rsid w:val="00C5518B"/>
    <w:rPr>
      <w:rFonts w:ascii="Verdana" w:eastAsia="MS ??" w:hAnsi="Verdana"/>
      <w:sz w:val="18"/>
      <w:szCs w:val="22"/>
      <w:lang w:val="en-US"/>
    </w:rPr>
  </w:style>
  <w:style w:type="character" w:styleId="SubtleReference">
    <w:name w:val="Subtle Reference"/>
    <w:basedOn w:val="DefaultParagraphFont"/>
    <w:uiPriority w:val="31"/>
    <w:qFormat/>
    <w:rsid w:val="00C5518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f3c17827-2a44-4186-817e-0d9f5805cdb5"/>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B8DF2-9E2B-41BA-BC7A-2F215BCA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2021-11-05T17:35:00Z</dcterms:created>
  <dcterms:modified xsi:type="dcterms:W3CDTF">2021-11-05T17:35:00Z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