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18" w:rsidRDefault="00300D18" w:rsidP="00300D18">
      <w:pPr>
        <w:pStyle w:val="Heading1"/>
      </w:pPr>
      <w:r w:rsidRPr="008F0DF7">
        <w:t xml:space="preserve">TOOL 6 </w:t>
      </w:r>
      <w:r w:rsidR="001C1854">
        <w:t>-</w:t>
      </w:r>
      <w:r w:rsidRPr="008F0DF7">
        <w:t xml:space="preserve"> BALANCED SCORE CARD FOR ASSESSMENT</w:t>
      </w:r>
    </w:p>
    <w:p w:rsidR="008F0DF7" w:rsidRDefault="003C71B4" w:rsidP="008F0DF7">
      <w:pPr>
        <w:pStyle w:val="Subtitle"/>
      </w:pPr>
      <w:hyperlink r:id="rId11" w:history="1">
        <w:r w:rsidRPr="003C71B4">
          <w:rPr>
            <w:rStyle w:val="Hyperlink"/>
          </w:rPr>
          <w:t>Access the online version of the tools.</w:t>
        </w:r>
      </w:hyperlink>
      <w:bookmarkStart w:id="0" w:name="_GoBack"/>
      <w:bookmarkEnd w:id="0"/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115"/>
        <w:gridCol w:w="540"/>
        <w:gridCol w:w="540"/>
        <w:gridCol w:w="540"/>
        <w:gridCol w:w="540"/>
        <w:gridCol w:w="540"/>
        <w:gridCol w:w="540"/>
      </w:tblGrid>
      <w:tr w:rsidR="00216AEB" w:rsidRPr="00216AEB" w:rsidTr="00300D18">
        <w:trPr>
          <w:jc w:val="center"/>
        </w:trPr>
        <w:tc>
          <w:tcPr>
            <w:tcW w:w="9355" w:type="dxa"/>
            <w:gridSpan w:val="7"/>
            <w:shd w:val="clear" w:color="auto" w:fill="003A5B" w:themeFill="text2"/>
          </w:tcPr>
          <w:p w:rsidR="00580A23" w:rsidRPr="00216AEB" w:rsidRDefault="00580A23" w:rsidP="00F50E54">
            <w:pPr>
              <w:pStyle w:val="ChartHead"/>
              <w:spacing w:line="276" w:lineRule="auto"/>
              <w:jc w:val="center"/>
              <w:rPr>
                <w:color w:val="FFFFFF" w:themeColor="background1"/>
                <w:sz w:val="22"/>
              </w:rPr>
            </w:pPr>
            <w:r w:rsidRPr="00216AEB">
              <w:rPr>
                <w:color w:val="FFFFFF" w:themeColor="background1"/>
                <w:sz w:val="22"/>
              </w:rPr>
              <w:t>Balanced Score Card</w:t>
            </w:r>
          </w:p>
          <w:p w:rsidR="00580A23" w:rsidRPr="00216AEB" w:rsidRDefault="00580A23" w:rsidP="00F50E54">
            <w:pPr>
              <w:pStyle w:val="ChartHead"/>
              <w:spacing w:line="276" w:lineRule="auto"/>
              <w:jc w:val="center"/>
              <w:rPr>
                <w:color w:val="FFFFFF" w:themeColor="background1"/>
                <w:sz w:val="22"/>
              </w:rPr>
            </w:pPr>
            <w:r w:rsidRPr="00216AEB">
              <w:rPr>
                <w:i/>
                <w:color w:val="FFFFFF" w:themeColor="background1"/>
              </w:rPr>
              <w:t>This tool is to be used after completion of the QI project.</w:t>
            </w:r>
          </w:p>
        </w:tc>
      </w:tr>
      <w:tr w:rsidR="00580A23" w:rsidTr="00300D18">
        <w:trPr>
          <w:jc w:val="center"/>
        </w:trPr>
        <w:tc>
          <w:tcPr>
            <w:tcW w:w="9355" w:type="dxa"/>
            <w:gridSpan w:val="7"/>
          </w:tcPr>
          <w:p w:rsidR="00580A23" w:rsidRDefault="00580A23" w:rsidP="00F50E54">
            <w:pPr>
              <w:pStyle w:val="ChartHead"/>
              <w:rPr>
                <w:lang w:val="en-GB"/>
              </w:rPr>
            </w:pPr>
            <w:r w:rsidRPr="00F50E54">
              <w:rPr>
                <w:lang w:val="en-GB"/>
              </w:rPr>
              <w:t xml:space="preserve">Title of project: </w:t>
            </w:r>
          </w:p>
          <w:p w:rsidR="00580A23" w:rsidRPr="00F50E54" w:rsidRDefault="00580A23" w:rsidP="00F50E54">
            <w:pPr>
              <w:pStyle w:val="ChartHead"/>
              <w:rPr>
                <w:lang w:val="en-GB"/>
              </w:rPr>
            </w:pPr>
          </w:p>
          <w:p w:rsidR="00580A23" w:rsidRDefault="00580A23" w:rsidP="00F50E54">
            <w:pPr>
              <w:pStyle w:val="ChartHead"/>
              <w:rPr>
                <w:lang w:val="en-GB"/>
              </w:rPr>
            </w:pPr>
            <w:r w:rsidRPr="00F50E54">
              <w:rPr>
                <w:lang w:val="en-GB"/>
              </w:rPr>
              <w:t>Team members:</w:t>
            </w:r>
          </w:p>
          <w:p w:rsidR="00580A23" w:rsidRDefault="00580A23" w:rsidP="00F50E54">
            <w:pPr>
              <w:pStyle w:val="ChartHead"/>
              <w:rPr>
                <w:lang w:val="en-GB"/>
              </w:rPr>
            </w:pPr>
          </w:p>
          <w:p w:rsidR="00580A23" w:rsidRPr="00F50E54" w:rsidRDefault="00580A23" w:rsidP="00F50E54">
            <w:pPr>
              <w:pStyle w:val="ChartHead"/>
              <w:rPr>
                <w:lang w:val="en-GB"/>
              </w:rPr>
            </w:pPr>
          </w:p>
        </w:tc>
      </w:tr>
      <w:tr w:rsidR="00580A23" w:rsidTr="00300D18">
        <w:trPr>
          <w:jc w:val="center"/>
        </w:trPr>
        <w:tc>
          <w:tcPr>
            <w:tcW w:w="9355" w:type="dxa"/>
            <w:gridSpan w:val="7"/>
          </w:tcPr>
          <w:p w:rsidR="00580A23" w:rsidRPr="007216E7" w:rsidRDefault="00580A23" w:rsidP="00F50E54">
            <w:pPr>
              <w:pStyle w:val="ChartHead"/>
              <w:spacing w:line="276" w:lineRule="auto"/>
            </w:pPr>
            <w:r w:rsidRPr="007216E7">
              <w:t>Rating system:</w:t>
            </w:r>
          </w:p>
          <w:p w:rsidR="00580A23" w:rsidRPr="007216E7" w:rsidRDefault="00580A23" w:rsidP="00F50E54">
            <w:pPr>
              <w:pStyle w:val="ChartBodyLeft"/>
              <w:spacing w:line="276" w:lineRule="auto"/>
            </w:pPr>
            <w:r w:rsidRPr="007216E7">
              <w:t>0 = no</w:t>
            </w:r>
          </w:p>
          <w:p w:rsidR="00580A23" w:rsidRPr="007216E7" w:rsidRDefault="00580A23" w:rsidP="00F50E54">
            <w:pPr>
              <w:pStyle w:val="ChartBodyLeft"/>
              <w:spacing w:line="276" w:lineRule="auto"/>
            </w:pPr>
            <w:r w:rsidRPr="007216E7">
              <w:t xml:space="preserve">1 = </w:t>
            </w:r>
            <w:r>
              <w:t>some attempt was made but does not meet the requirements</w:t>
            </w:r>
          </w:p>
          <w:p w:rsidR="00580A23" w:rsidRPr="007216E7" w:rsidRDefault="00580A23" w:rsidP="00F50E54">
            <w:pPr>
              <w:pStyle w:val="ChartBodyLeft"/>
              <w:spacing w:line="276" w:lineRule="auto"/>
            </w:pPr>
            <w:r w:rsidRPr="007216E7">
              <w:t xml:space="preserve">2 = </w:t>
            </w:r>
            <w:r>
              <w:t xml:space="preserve">met some requirements but </w:t>
            </w:r>
            <w:r w:rsidRPr="007216E7">
              <w:t xml:space="preserve">substantial improvement </w:t>
            </w:r>
            <w:r>
              <w:t>is required</w:t>
            </w:r>
          </w:p>
          <w:p w:rsidR="00580A23" w:rsidRPr="007216E7" w:rsidRDefault="00580A23" w:rsidP="00F50E54">
            <w:pPr>
              <w:pStyle w:val="ChartBodyLeft"/>
              <w:spacing w:line="276" w:lineRule="auto"/>
            </w:pPr>
            <w:r w:rsidRPr="007216E7">
              <w:t>3 = good (</w:t>
            </w:r>
            <w:r>
              <w:t xml:space="preserve">can use </w:t>
            </w:r>
            <w:r w:rsidRPr="007216E7">
              <w:t>some improvement)</w:t>
            </w:r>
          </w:p>
          <w:p w:rsidR="00580A23" w:rsidRPr="002E2CBD" w:rsidRDefault="00580A23" w:rsidP="00F50E54">
            <w:pPr>
              <w:pStyle w:val="ChartBodyLeft"/>
              <w:spacing w:line="276" w:lineRule="auto"/>
              <w:rPr>
                <w:szCs w:val="18"/>
              </w:rPr>
            </w:pPr>
            <w:r w:rsidRPr="002E2CBD">
              <w:rPr>
                <w:szCs w:val="18"/>
              </w:rPr>
              <w:t>4 = very good (only minimal improvement is required)</w:t>
            </w:r>
          </w:p>
          <w:p w:rsidR="00580A23" w:rsidRPr="007216E7" w:rsidRDefault="00580A23" w:rsidP="00F50E54">
            <w:pPr>
              <w:pStyle w:val="ChartHead"/>
              <w:spacing w:line="276" w:lineRule="auto"/>
            </w:pPr>
            <w:r w:rsidRPr="002E2CBD">
              <w:rPr>
                <w:szCs w:val="18"/>
              </w:rPr>
              <w:t>5 = excellent (no improvement needed)</w:t>
            </w:r>
          </w:p>
        </w:tc>
      </w:tr>
      <w:tr w:rsidR="00216AEB" w:rsidRPr="00216AEB" w:rsidTr="00300D18">
        <w:trPr>
          <w:jc w:val="center"/>
        </w:trPr>
        <w:tc>
          <w:tcPr>
            <w:tcW w:w="9355" w:type="dxa"/>
            <w:gridSpan w:val="7"/>
            <w:shd w:val="clear" w:color="auto" w:fill="003A5B" w:themeFill="text2"/>
            <w:vAlign w:val="center"/>
          </w:tcPr>
          <w:p w:rsidR="00580A23" w:rsidRPr="00216AEB" w:rsidRDefault="00580A23" w:rsidP="00F50E54">
            <w:pPr>
              <w:pStyle w:val="ChartHead"/>
              <w:spacing w:line="276" w:lineRule="auto"/>
              <w:jc w:val="center"/>
              <w:rPr>
                <w:color w:val="FFFFFF" w:themeColor="background1"/>
              </w:rPr>
            </w:pPr>
            <w:r w:rsidRPr="00216AEB">
              <w:rPr>
                <w:color w:val="FFFFFF" w:themeColor="background1"/>
              </w:rPr>
              <w:t>Please circle appropriate number for each question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Have the residents worked effectively as a team?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Do the project findings indicate a patient focus?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Do the project findings indicate knowledge of process?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Do the project findings incorporate PDSA/small tests of change?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How would you rate the aim statement (including use of appropriate methodology to identify causes of the problem)?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 xml:space="preserve">How </w:t>
            </w:r>
            <w:r>
              <w:t>would you rate the measurement/</w:t>
            </w:r>
            <w:r w:rsidRPr="007216E7">
              <w:t>collection/use of data? (0</w:t>
            </w:r>
            <w:r>
              <w:t xml:space="preserve"> </w:t>
            </w:r>
            <w:r w:rsidRPr="007216E7">
              <w:t>=</w:t>
            </w:r>
            <w:r>
              <w:t xml:space="preserve"> </w:t>
            </w:r>
            <w:r w:rsidRPr="007216E7">
              <w:t>no actual data)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Has the team engaged stakeholders in planning, executing and evaluating the change?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>How would</w:t>
            </w:r>
            <w:r>
              <w:t xml:space="preserve"> you rate the change suggested/</w:t>
            </w:r>
            <w:r w:rsidRPr="007216E7">
              <w:t>achieved? (0</w:t>
            </w:r>
            <w:r>
              <w:t xml:space="preserve"> </w:t>
            </w:r>
            <w:r w:rsidRPr="007216E7">
              <w:t>=</w:t>
            </w:r>
            <w:r>
              <w:t xml:space="preserve"> </w:t>
            </w:r>
            <w:r w:rsidRPr="007216E7">
              <w:t>no change suggested)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</w:tcPr>
          <w:p w:rsidR="00580A23" w:rsidRPr="007216E7" w:rsidRDefault="00580A23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</w:pPr>
            <w:r w:rsidRPr="007216E7">
              <w:t xml:space="preserve">Do the three elements (aim, measure, change) bear some relationship to each other? 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trHeight w:val="278"/>
          <w:jc w:val="center"/>
        </w:trPr>
        <w:tc>
          <w:tcPr>
            <w:tcW w:w="9355" w:type="dxa"/>
            <w:gridSpan w:val="7"/>
          </w:tcPr>
          <w:p w:rsidR="00580A23" w:rsidRDefault="00580A23" w:rsidP="00F50E54">
            <w:pPr>
              <w:pStyle w:val="ChartBodyLeft"/>
            </w:pPr>
            <w:r>
              <w:t xml:space="preserve">Comments: </w:t>
            </w:r>
          </w:p>
          <w:p w:rsidR="00580A23" w:rsidRDefault="00580A23" w:rsidP="00F50E54">
            <w:pPr>
              <w:pStyle w:val="ChartBodyLeft"/>
            </w:pPr>
          </w:p>
          <w:p w:rsidR="00580A23" w:rsidRPr="002858E4" w:rsidRDefault="00580A23" w:rsidP="00F50E54">
            <w:pPr>
              <w:pStyle w:val="ChartBodyLeft"/>
            </w:pPr>
          </w:p>
        </w:tc>
      </w:tr>
      <w:tr w:rsidR="00580A23" w:rsidTr="00300D18">
        <w:trPr>
          <w:trHeight w:val="277"/>
          <w:jc w:val="center"/>
        </w:trPr>
        <w:tc>
          <w:tcPr>
            <w:tcW w:w="9355" w:type="dxa"/>
            <w:gridSpan w:val="7"/>
          </w:tcPr>
          <w:p w:rsidR="00580A23" w:rsidRDefault="00580A23" w:rsidP="00216AEB">
            <w:pPr>
              <w:pStyle w:val="ChartHead"/>
              <w:spacing w:line="276" w:lineRule="auto"/>
            </w:pPr>
            <w:r>
              <w:t xml:space="preserve">                                                                             Total Score                                                                   /45</w:t>
            </w:r>
          </w:p>
        </w:tc>
      </w:tr>
    </w:tbl>
    <w:p w:rsidR="008F0DF7" w:rsidRPr="008F0DF7" w:rsidRDefault="008F0DF7" w:rsidP="008F0DF7"/>
    <w:sectPr w:rsidR="008F0DF7" w:rsidRPr="008F0DF7" w:rsidSect="00300D18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E22FD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580A23" w:rsidRPr="00580A23" w:rsidRDefault="00580A23" w:rsidP="00580A23">
    <w:pPr>
      <w:pStyle w:val="BasicParagraph"/>
      <w:jc w:val="center"/>
      <w:rPr>
        <w:rFonts w:ascii="Open Sans" w:hAnsi="Open Sans" w:cs="Open Sans"/>
        <w:color w:val="7F7F7F"/>
        <w:sz w:val="14"/>
        <w:szCs w:val="14"/>
        <w:lang w:val="en-GB"/>
      </w:rPr>
    </w:pPr>
    <w:r w:rsidRPr="00580A23">
      <w:rPr>
        <w:rFonts w:ascii="Open Sans" w:hAnsi="Open Sans" w:cs="Open Sans"/>
        <w:color w:val="7F7F7F"/>
        <w:sz w:val="14"/>
        <w:szCs w:val="14"/>
        <w:lang w:val="en-GB"/>
      </w:rPr>
      <w:t xml:space="preserve">Teaching Quality Improvement in Residency Education — </w:t>
    </w:r>
  </w:p>
  <w:p w:rsidR="002802DD" w:rsidRPr="00580A23" w:rsidRDefault="00580A23" w:rsidP="00580A23">
    <w:pPr>
      <w:pStyle w:val="BasicParagraph"/>
      <w:jc w:val="center"/>
      <w:rPr>
        <w:color w:val="003A5B" w:themeColor="text2"/>
      </w:rPr>
    </w:pPr>
    <w:r w:rsidRPr="00580A23">
      <w:rPr>
        <w:rFonts w:ascii="Open Sans" w:hAnsi="Open Sans" w:cs="Open Sans"/>
        <w:color w:val="003A5B" w:themeColor="text2"/>
        <w:sz w:val="14"/>
        <w:szCs w:val="14"/>
        <w:lang w:val="en-GB"/>
      </w:rPr>
      <w:t>TOOL 6: BALANCED SCORE CARD FOR ASSESSMENT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C720D2"/>
    <w:multiLevelType w:val="hybridMultilevel"/>
    <w:tmpl w:val="A20E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564B6"/>
    <w:multiLevelType w:val="hybridMultilevel"/>
    <w:tmpl w:val="849610CE"/>
    <w:lvl w:ilvl="0" w:tplc="A3BE3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C1854"/>
    <w:rsid w:val="001D484A"/>
    <w:rsid w:val="00213440"/>
    <w:rsid w:val="002139BE"/>
    <w:rsid w:val="00216AEB"/>
    <w:rsid w:val="00252219"/>
    <w:rsid w:val="00255259"/>
    <w:rsid w:val="0027682A"/>
    <w:rsid w:val="002802DD"/>
    <w:rsid w:val="002B03F8"/>
    <w:rsid w:val="002E36F9"/>
    <w:rsid w:val="00300D18"/>
    <w:rsid w:val="00322403"/>
    <w:rsid w:val="0032503A"/>
    <w:rsid w:val="00331DDE"/>
    <w:rsid w:val="003320B2"/>
    <w:rsid w:val="003572A0"/>
    <w:rsid w:val="00366CF0"/>
    <w:rsid w:val="00392375"/>
    <w:rsid w:val="003C71B4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80A2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8F0DF7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50E54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CB0DF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customStyle="1" w:styleId="BODY0">
    <w:name w:val="BODY"/>
    <w:basedOn w:val="Normal"/>
    <w:uiPriority w:val="99"/>
    <w:rsid w:val="008F0DF7"/>
    <w:pPr>
      <w:widowControl w:val="0"/>
      <w:suppressAutoHyphens/>
      <w:autoSpaceDE w:val="0"/>
      <w:autoSpaceDN w:val="0"/>
      <w:adjustRightInd w:val="0"/>
      <w:snapToGrid/>
      <w:spacing w:after="180" w:line="280" w:lineRule="atLeast"/>
      <w:textAlignment w:val="center"/>
    </w:pPr>
    <w:rPr>
      <w:rFonts w:ascii="MyriadPro-Regular" w:eastAsiaTheme="minorHAnsi" w:hAnsi="MyriadPro-Regular" w:cs="MyriadPro-Regular"/>
      <w:color w:val="00000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D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0D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meds.royalcollege.ca/en/too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C8-8561-4E98-AE97-13414643864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3c17827-2a44-4186-817e-0d9f5805cd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4CC52-8362-4E8C-9747-60696CCB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5</cp:revision>
  <cp:lastPrinted>2018-08-24T17:51:00Z</cp:lastPrinted>
  <dcterms:created xsi:type="dcterms:W3CDTF">2021-10-20T15:16:00Z</dcterms:created>
  <dcterms:modified xsi:type="dcterms:W3CDTF">2021-10-25T17:33:00Z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