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1D2" w:rsidRDefault="00A15169" w:rsidP="00AF58A6">
      <w:pPr>
        <w:pStyle w:val="Heading1"/>
      </w:pPr>
      <w:r w:rsidRPr="009C4EF5">
        <w:t xml:space="preserve">TEACHING TOOL 3 </w:t>
      </w:r>
      <w:r w:rsidR="00C301D2">
        <w:t>–</w:t>
      </w:r>
    </w:p>
    <w:p w:rsidR="00E477AD" w:rsidRDefault="00A15169" w:rsidP="00AF58A6">
      <w:pPr>
        <w:pStyle w:val="Heading1"/>
      </w:pPr>
      <w:r w:rsidRPr="009C4EF5">
        <w:t>QI Workshops</w:t>
      </w:r>
    </w:p>
    <w:p w:rsidR="00375862" w:rsidRPr="00AF58A6" w:rsidRDefault="002D22AD" w:rsidP="00AF58A6">
      <w:pPr>
        <w:pStyle w:val="Subtitle"/>
      </w:pPr>
      <w:hyperlink r:id="rId11" w:history="1">
        <w:r w:rsidRPr="002D22AD">
          <w:rPr>
            <w:rStyle w:val="Hyperlink"/>
          </w:rPr>
          <w:t>Access the online version of the tool.</w:t>
        </w:r>
      </w:hyperlink>
    </w:p>
    <w:p w:rsidR="00143518" w:rsidRPr="0096315F" w:rsidRDefault="00143518" w:rsidP="002D22AD">
      <w:pPr>
        <w:pStyle w:val="Heading2"/>
      </w:pPr>
      <w:r w:rsidRPr="0096315F">
        <w:t xml:space="preserve">QI Workshop 1 </w:t>
      </w:r>
    </w:p>
    <w:p w:rsidR="00962E7B" w:rsidRPr="002D22AD" w:rsidRDefault="00143518" w:rsidP="002D22AD">
      <w:pPr>
        <w:pStyle w:val="Heading3"/>
        <w:spacing w:before="0"/>
        <w:rPr>
          <w:rStyle w:val="SubtleReference"/>
          <w:smallCaps w:val="0"/>
          <w:color w:val="003A5B" w:themeColor="text2"/>
        </w:rPr>
      </w:pPr>
      <w:r w:rsidRPr="002D22AD">
        <w:rPr>
          <w:color w:val="003A5B" w:themeColor="text2"/>
        </w:rPr>
        <w:t>Project team selection, organization, topic selection, aim statement.</w:t>
      </w:r>
      <w:bookmarkStart w:id="0" w:name="_GoBack"/>
      <w:bookmarkEnd w:id="0"/>
    </w:p>
    <w:p w:rsidR="00962E7B" w:rsidRDefault="00962E7B" w:rsidP="00962E7B">
      <w:pPr>
        <w:pStyle w:val="Normal-italic"/>
        <w:rPr>
          <w:rStyle w:val="SubtleReference"/>
        </w:rPr>
      </w:pPr>
      <w:r w:rsidRPr="00962E7B">
        <w:rPr>
          <w:rStyle w:val="SubtleReference"/>
        </w:rPr>
        <w:t xml:space="preserve">Reproduced from the Society of General Internal Medicine PW08 Pre-Course (5/12/2004) “Getting Started in Continuous Quality Improvement.” Faculty participants: M. Bergen, C. Braddock, S. </w:t>
      </w:r>
      <w:proofErr w:type="spellStart"/>
      <w:r w:rsidRPr="00962E7B">
        <w:rPr>
          <w:rStyle w:val="SubtleReference"/>
        </w:rPr>
        <w:t>Dembitzer</w:t>
      </w:r>
      <w:proofErr w:type="spellEnd"/>
      <w:r w:rsidRPr="00962E7B">
        <w:rPr>
          <w:rStyle w:val="SubtleReference"/>
        </w:rPr>
        <w:t xml:space="preserve">, E. </w:t>
      </w:r>
      <w:proofErr w:type="spellStart"/>
      <w:r w:rsidRPr="00962E7B">
        <w:rPr>
          <w:rStyle w:val="SubtleReference"/>
        </w:rPr>
        <w:t>Holmboe</w:t>
      </w:r>
      <w:proofErr w:type="spellEnd"/>
      <w:r w:rsidRPr="00962E7B">
        <w:rPr>
          <w:rStyle w:val="SubtleReference"/>
        </w:rPr>
        <w:t xml:space="preserve">, L. </w:t>
      </w:r>
      <w:proofErr w:type="spellStart"/>
      <w:r w:rsidRPr="00962E7B">
        <w:rPr>
          <w:rStyle w:val="SubtleReference"/>
        </w:rPr>
        <w:t>Osterberg</w:t>
      </w:r>
      <w:proofErr w:type="spellEnd"/>
      <w:r w:rsidRPr="00962E7B">
        <w:rPr>
          <w:rStyle w:val="SubtleReference"/>
        </w:rPr>
        <w:t>, P. Rudd, C. Sharp. No reproduction without permission.</w:t>
      </w:r>
    </w:p>
    <w:p w:rsidR="00962E7B" w:rsidRPr="00962E7B" w:rsidRDefault="00962E7B" w:rsidP="00962E7B">
      <w:pPr>
        <w:pStyle w:val="Normal-italic"/>
        <w:rPr>
          <w:smallCaps/>
          <w:color w:val="5A5A5A" w:themeColor="text1" w:themeTint="A5"/>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824A92">
        <w:tc>
          <w:tcPr>
            <w:tcW w:w="1435" w:type="dxa"/>
            <w:tcBorders>
              <w:bottom w:val="single" w:sz="4" w:space="0" w:color="7F7F7F" w:themeColor="text1" w:themeTint="8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Time</w:t>
            </w:r>
          </w:p>
        </w:tc>
        <w:tc>
          <w:tcPr>
            <w:tcW w:w="5940" w:type="dxa"/>
            <w:tcBorders>
              <w:left w:val="single" w:sz="4" w:space="0" w:color="FFFFFF" w:themeColor="background1"/>
              <w:bottom w:val="single" w:sz="4" w:space="0" w:color="7F7F7F" w:themeColor="text1" w:themeTint="8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ab/>
            </w:r>
          </w:p>
        </w:tc>
        <w:tc>
          <w:tcPr>
            <w:tcW w:w="2093" w:type="dxa"/>
            <w:tcBorders>
              <w:left w:val="single" w:sz="4" w:space="0" w:color="FFFFFF" w:themeColor="background1"/>
              <w:bottom w:val="single" w:sz="4" w:space="0" w:color="7F7F7F" w:themeColor="text1" w:themeTint="80"/>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Who</w:t>
            </w:r>
          </w:p>
        </w:tc>
      </w:tr>
      <w:tr w:rsidR="00143518" w:rsidRPr="008E19C2" w:rsidTr="00824A92">
        <w:tc>
          <w:tcPr>
            <w:tcW w:w="1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pPr>
            <w:r w:rsidRPr="008E19C2">
              <w:t>10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pPr>
            <w:r w:rsidRPr="008E19C2">
              <w:t>Orientation to the workshop</w:t>
            </w:r>
          </w:p>
          <w:p w:rsidR="00143518" w:rsidRPr="008E19C2" w:rsidRDefault="00143518" w:rsidP="00375862">
            <w:pPr>
              <w:pStyle w:val="ChartBodyLeft"/>
            </w:pPr>
            <w:r w:rsidRPr="008E19C2">
              <w:t>Select and organize a team, choose a project topic, write an aim statement</w:t>
            </w:r>
          </w:p>
        </w:tc>
        <w:tc>
          <w:tcPr>
            <w:tcW w:w="20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pPr>
          </w:p>
        </w:tc>
      </w:tr>
    </w:tbl>
    <w:p w:rsidR="00143518" w:rsidRPr="008E19C2" w:rsidRDefault="00143518" w:rsidP="00CB6A2D">
      <w:pPr>
        <w:spacing w:before="240"/>
      </w:pPr>
      <w:bookmarkStart w:id="1" w:name="_Toc524443442"/>
      <w:r w:rsidRPr="008E19C2">
        <w:t xml:space="preserve">You are a busy General Internal Medicine faculty member. You have been asked by your division chief or department chair to develop a plan, a structure and a program for teaching system-based improvement to your fellow faculty members and Department of Medicine house staff. </w:t>
      </w:r>
    </w:p>
    <w:p w:rsidR="00143518" w:rsidRPr="008E19C2" w:rsidRDefault="00143518" w:rsidP="00143518">
      <w:r w:rsidRPr="008E19C2">
        <w:t xml:space="preserve">You have done some preliminary reading and thinking and have had some discussions with peers and trainees about the subject. You select diabetes mellitus as the initial topic area because it is a </w:t>
      </w:r>
      <w:r w:rsidRPr="008E19C2">
        <w:rPr>
          <w:bCs/>
        </w:rPr>
        <w:t>high cost, relatively high volume and high variability</w:t>
      </w:r>
      <w:r w:rsidRPr="008E19C2">
        <w:t xml:space="preserve"> clinical cluster in your General Medicine Clinic. You are not sure how to learn the QI process and how to teach it to others. </w:t>
      </w:r>
    </w:p>
    <w:p w:rsidR="00375862" w:rsidRDefault="00143518" w:rsidP="00143518">
      <w:r w:rsidRPr="008E19C2">
        <w:t>You call a meeting of all the key potential players (those seated in your group).</w:t>
      </w:r>
    </w:p>
    <w:p w:rsidR="00375862" w:rsidRDefault="00375862" w:rsidP="00143518"/>
    <w:p w:rsidR="00962E7B" w:rsidRDefault="00962E7B" w:rsidP="00143518"/>
    <w:p w:rsidR="00962E7B" w:rsidRDefault="00962E7B" w:rsidP="00143518"/>
    <w:p w:rsidR="00962E7B" w:rsidRPr="008E19C2" w:rsidRDefault="00962E7B" w:rsidP="00143518"/>
    <w:tbl>
      <w:tblPr>
        <w:tblW w:w="9480" w:type="dxa"/>
        <w:tblLook w:val="0000" w:firstRow="0" w:lastRow="0" w:firstColumn="0" w:lastColumn="0" w:noHBand="0" w:noVBand="0"/>
      </w:tblPr>
      <w:tblGrid>
        <w:gridCol w:w="1435"/>
        <w:gridCol w:w="5940"/>
        <w:gridCol w:w="2105"/>
      </w:tblGrid>
      <w:tr w:rsidR="00375862" w:rsidRPr="00375862" w:rsidTr="00824A92">
        <w:trPr>
          <w:trHeight w:val="240"/>
        </w:trPr>
        <w:tc>
          <w:tcPr>
            <w:tcW w:w="1435" w:type="dxa"/>
            <w:tcBorders>
              <w:top w:val="single" w:sz="4" w:space="0" w:color="000000"/>
              <w:left w:val="single" w:sz="4" w:space="0" w:color="000000"/>
              <w:bottom w:val="single" w:sz="4" w:space="0" w:color="00000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lastRenderedPageBreak/>
              <w:t xml:space="preserve">Time </w:t>
            </w:r>
          </w:p>
        </w:tc>
        <w:tc>
          <w:tcPr>
            <w:tcW w:w="594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 xml:space="preserve">Task </w:t>
            </w:r>
          </w:p>
        </w:tc>
        <w:tc>
          <w:tcPr>
            <w:tcW w:w="2105" w:type="dxa"/>
            <w:tcBorders>
              <w:top w:val="single" w:sz="4" w:space="0" w:color="000000"/>
              <w:left w:val="single" w:sz="4" w:space="0" w:color="FFFFFF" w:themeColor="background1"/>
              <w:bottom w:val="single" w:sz="4" w:space="0" w:color="000000"/>
              <w:right w:val="single" w:sz="4" w:space="0" w:color="000000"/>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 xml:space="preserve">Who </w:t>
            </w:r>
          </w:p>
        </w:tc>
      </w:tr>
      <w:tr w:rsidR="00143518" w:rsidRPr="008E19C2" w:rsidTr="00824A92">
        <w:trPr>
          <w:trHeight w:val="240"/>
        </w:trPr>
        <w:tc>
          <w:tcPr>
            <w:tcW w:w="1435"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 xml:space="preserve">20 min </w:t>
            </w:r>
          </w:p>
        </w:tc>
        <w:tc>
          <w:tcPr>
            <w:tcW w:w="59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Small group breakout:</w:t>
            </w:r>
          </w:p>
          <w:p w:rsidR="00143518" w:rsidRPr="008E19C2" w:rsidRDefault="00143518" w:rsidP="00375862">
            <w:pPr>
              <w:pStyle w:val="ChartBodyLeft"/>
              <w:numPr>
                <w:ilvl w:val="0"/>
                <w:numId w:val="34"/>
              </w:numPr>
              <w:spacing w:line="276" w:lineRule="auto"/>
            </w:pPr>
            <w:r w:rsidRPr="008E19C2">
              <w:t>Select a recorde</w:t>
            </w:r>
            <w:r>
              <w:t>r to document the deliberations</w:t>
            </w:r>
          </w:p>
          <w:p w:rsidR="00143518" w:rsidRPr="008E19C2" w:rsidRDefault="00143518" w:rsidP="00375862">
            <w:pPr>
              <w:pStyle w:val="ChartBodyLeft"/>
              <w:numPr>
                <w:ilvl w:val="0"/>
                <w:numId w:val="34"/>
              </w:numPr>
              <w:spacing w:line="276" w:lineRule="auto"/>
            </w:pPr>
            <w:r w:rsidRPr="008E19C2">
              <w:t>Select a reporter to summarize your group’s conclus</w:t>
            </w:r>
            <w:r>
              <w:t>ions at the end of the workshop</w:t>
            </w:r>
          </w:p>
          <w:p w:rsidR="00143518" w:rsidRPr="008E19C2" w:rsidRDefault="00143518" w:rsidP="00375862">
            <w:pPr>
              <w:pStyle w:val="ChartBodyLeft"/>
              <w:numPr>
                <w:ilvl w:val="0"/>
                <w:numId w:val="34"/>
              </w:numPr>
              <w:spacing w:line="276" w:lineRule="auto"/>
            </w:pPr>
            <w:r w:rsidRPr="008E19C2">
              <w:t xml:space="preserve">Determine how you </w:t>
            </w:r>
            <w:r>
              <w:t>will organize your project team</w:t>
            </w:r>
          </w:p>
          <w:p w:rsidR="00143518" w:rsidRDefault="00143518" w:rsidP="00375862">
            <w:pPr>
              <w:pStyle w:val="ChartBodyLeft"/>
              <w:numPr>
                <w:ilvl w:val="0"/>
                <w:numId w:val="34"/>
              </w:numPr>
              <w:spacing w:line="276" w:lineRule="auto"/>
            </w:pPr>
            <w:r w:rsidRPr="008E19C2">
              <w:t>Write a project aim statement that will serve as an organizer for the group and rally others to support your efforts</w:t>
            </w:r>
          </w:p>
          <w:p w:rsidR="00375862" w:rsidRDefault="00143518" w:rsidP="00375862">
            <w:pPr>
              <w:pStyle w:val="ChartBodyLeft"/>
              <w:numPr>
                <w:ilvl w:val="0"/>
                <w:numId w:val="36"/>
              </w:numPr>
              <w:spacing w:line="276" w:lineRule="auto"/>
            </w:pPr>
            <w:r w:rsidRPr="008E19C2">
              <w:t>focus on reduc</w:t>
            </w:r>
            <w:r>
              <w:t>ing diabetic foot complications</w:t>
            </w:r>
          </w:p>
          <w:p w:rsidR="00143518" w:rsidRPr="008E19C2" w:rsidRDefault="00143518" w:rsidP="00375862">
            <w:pPr>
              <w:pStyle w:val="ChartBodyLeft"/>
              <w:numPr>
                <w:ilvl w:val="0"/>
                <w:numId w:val="36"/>
              </w:numPr>
              <w:spacing w:line="276" w:lineRule="auto"/>
            </w:pPr>
            <w:r w:rsidRPr="008E19C2">
              <w:t>use terms that are measurable, time limited, actionable and inspirin</w:t>
            </w:r>
            <w:r>
              <w:t>g for the members of your group</w:t>
            </w:r>
          </w:p>
          <w:p w:rsidR="00143518" w:rsidRPr="008E19C2" w:rsidRDefault="00143518" w:rsidP="00375862">
            <w:pPr>
              <w:pStyle w:val="ChartBodyLeft"/>
              <w:numPr>
                <w:ilvl w:val="0"/>
                <w:numId w:val="34"/>
              </w:numPr>
              <w:spacing w:line="276" w:lineRule="auto"/>
            </w:pPr>
            <w:r w:rsidRPr="008E19C2">
              <w:t>Enumerate the things you learned from the exercise</w:t>
            </w:r>
          </w:p>
        </w:tc>
        <w:tc>
          <w:tcPr>
            <w:tcW w:w="2105"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 xml:space="preserve">Each breakout </w:t>
            </w:r>
            <w:proofErr w:type="gramStart"/>
            <w:r w:rsidRPr="008E19C2">
              <w:t>group</w:t>
            </w:r>
            <w:proofErr w:type="gramEnd"/>
            <w:r w:rsidRPr="008E19C2">
              <w:t xml:space="preserve"> </w:t>
            </w:r>
          </w:p>
          <w:p w:rsidR="00143518" w:rsidRPr="008E19C2" w:rsidRDefault="00143518" w:rsidP="00375862">
            <w:pPr>
              <w:pStyle w:val="ChartBodyLeft"/>
              <w:spacing w:line="276" w:lineRule="auto"/>
            </w:pPr>
          </w:p>
        </w:tc>
      </w:tr>
      <w:tr w:rsidR="00143518" w:rsidRPr="008E19C2" w:rsidTr="00824A92">
        <w:trPr>
          <w:trHeight w:val="240"/>
        </w:trPr>
        <w:tc>
          <w:tcPr>
            <w:tcW w:w="1435" w:type="dxa"/>
            <w:tcBorders>
              <w:top w:val="single" w:sz="4" w:space="0" w:color="7F7F7F" w:themeColor="text1" w:themeTint="80"/>
              <w:left w:val="single" w:sz="4" w:space="0" w:color="00000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t>Small group reporting</w:t>
            </w:r>
          </w:p>
          <w:p w:rsidR="00143518" w:rsidRPr="008E19C2" w:rsidRDefault="00143518" w:rsidP="00375862">
            <w:pPr>
              <w:pStyle w:val="ChartBodyLeft"/>
              <w:spacing w:line="276" w:lineRule="auto"/>
            </w:pPr>
            <w:r w:rsidRPr="008E19C2">
              <w:t>Summary of workshop</w:t>
            </w:r>
          </w:p>
        </w:tc>
        <w:tc>
          <w:tcPr>
            <w:tcW w:w="21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000000"/>
            </w:tcBorders>
          </w:tcPr>
          <w:p w:rsidR="00143518" w:rsidRPr="008E19C2" w:rsidRDefault="00143518" w:rsidP="00375862">
            <w:pPr>
              <w:pStyle w:val="ChartBodyLeft"/>
              <w:spacing w:line="276" w:lineRule="auto"/>
            </w:pPr>
            <w:r w:rsidRPr="008E19C2">
              <w:t>Selected breakout groups</w:t>
            </w:r>
          </w:p>
        </w:tc>
      </w:tr>
    </w:tbl>
    <w:bookmarkEnd w:id="1"/>
    <w:p w:rsidR="00143518" w:rsidRPr="000B1276" w:rsidRDefault="00143518" w:rsidP="00143518">
      <w:pPr>
        <w:pStyle w:val="Heading2"/>
      </w:pPr>
      <w:r w:rsidRPr="008E19C2">
        <w:t xml:space="preserve">QI Workshop 2 </w:t>
      </w:r>
      <w:r>
        <w:t>—</w:t>
      </w:r>
      <w:r w:rsidRPr="008E19C2">
        <w:t xml:space="preserve"> Flow chart the current process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375862">
        <w:trPr>
          <w:cantSplit/>
          <w:trHeight w:val="260"/>
        </w:trPr>
        <w:tc>
          <w:tcPr>
            <w:tcW w:w="1435" w:type="dxa"/>
            <w:tcBorders>
              <w:top w:val="single" w:sz="4" w:space="0" w:color="7F7F7F" w:themeColor="text1" w:themeTint="80"/>
              <w:left w:val="single" w:sz="4" w:space="0" w:color="7F7F7F" w:themeColor="text1" w:themeTint="80"/>
              <w:bottom w:val="single" w:sz="4" w:space="0" w:color="FFFFFF" w:themeColor="background1"/>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Time</w:t>
            </w:r>
          </w:p>
        </w:tc>
        <w:tc>
          <w:tcPr>
            <w:tcW w:w="5940"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shd w:val="clear" w:color="auto" w:fill="003B5C"/>
          </w:tcPr>
          <w:p w:rsidR="00143518" w:rsidRPr="00375862" w:rsidRDefault="00143518" w:rsidP="00375862">
            <w:pPr>
              <w:pStyle w:val="ChartHead"/>
              <w:rPr>
                <w:color w:val="FFFFFF" w:themeColor="background1"/>
              </w:rPr>
            </w:pPr>
          </w:p>
        </w:tc>
        <w:tc>
          <w:tcPr>
            <w:tcW w:w="2093" w:type="dxa"/>
            <w:tcBorders>
              <w:top w:val="single" w:sz="4" w:space="0" w:color="7F7F7F" w:themeColor="text1" w:themeTint="80"/>
              <w:left w:val="single" w:sz="4" w:space="0" w:color="FFFFFF" w:themeColor="background1"/>
              <w:bottom w:val="single" w:sz="4" w:space="0" w:color="FFFFFF" w:themeColor="background1"/>
              <w:right w:val="single" w:sz="4" w:space="0" w:color="7F7F7F" w:themeColor="text1" w:themeTint="80"/>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Who</w:t>
            </w:r>
          </w:p>
        </w:tc>
      </w:tr>
      <w:tr w:rsidR="00143518" w:rsidRPr="008E19C2" w:rsidTr="00824A92">
        <w:tc>
          <w:tcPr>
            <w:tcW w:w="1435"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10 min</w:t>
            </w:r>
          </w:p>
        </w:tc>
        <w:tc>
          <w:tcPr>
            <w:tcW w:w="5940"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t>Orientation to the workshop</w:t>
            </w:r>
          </w:p>
          <w:p w:rsidR="00143518" w:rsidRPr="008E19C2" w:rsidRDefault="00143518" w:rsidP="00375862">
            <w:pPr>
              <w:pStyle w:val="ChartBodyLeft"/>
              <w:spacing w:line="276" w:lineRule="auto"/>
              <w:rPr>
                <w:color w:val="002020"/>
              </w:rPr>
            </w:pPr>
            <w:r>
              <w:rPr>
                <w:color w:val="002020"/>
              </w:rPr>
              <w:t>Flow chart the current process</w:t>
            </w:r>
          </w:p>
          <w:p w:rsidR="00143518" w:rsidRPr="008E19C2" w:rsidRDefault="00143518" w:rsidP="00375862">
            <w:pPr>
              <w:pStyle w:val="ChartBodyLeft"/>
              <w:spacing w:line="276" w:lineRule="auto"/>
            </w:pPr>
            <w:r w:rsidRPr="008E19C2">
              <w:rPr>
                <w:color w:val="002020"/>
              </w:rPr>
              <w:t>Distribute details of clinic layout, available staff, numbers and types and training of providers</w:t>
            </w:r>
          </w:p>
        </w:tc>
        <w:tc>
          <w:tcPr>
            <w:tcW w:w="2093"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p>
        </w:tc>
      </w:tr>
    </w:tbl>
    <w:p w:rsidR="00375862" w:rsidRDefault="00143518" w:rsidP="00375862">
      <w:pPr>
        <w:spacing w:before="240"/>
      </w:pPr>
      <w:r w:rsidRPr="00D9150A">
        <w:t>Your group has selected diabetes mellitus foo</w:t>
      </w:r>
      <w:r>
        <w:t>t</w:t>
      </w:r>
      <w:r w:rsidRPr="00D9150A">
        <w:t xml:space="preserve"> complications as the initial topic area because it is a high cost, relatively high volume and high variability clinical cluster in your General Medicine Clinic. You call together a follow-up meeting of all the key potential player</w:t>
      </w:r>
      <w:r>
        <w:t>s (those seated in your group).</w:t>
      </w:r>
    </w:p>
    <w:p w:rsidR="00BF57B9" w:rsidRDefault="00BF57B9" w:rsidP="00375862">
      <w:pPr>
        <w:spacing w:before="240"/>
      </w:pPr>
    </w:p>
    <w:p w:rsidR="00BF57B9" w:rsidRDefault="00BF57B9" w:rsidP="00375862">
      <w:pPr>
        <w:spacing w:before="240"/>
      </w:pPr>
    </w:p>
    <w:p w:rsidR="00BF57B9" w:rsidRDefault="00BF57B9" w:rsidP="00375862">
      <w:pPr>
        <w:spacing w:before="240"/>
      </w:pPr>
    </w:p>
    <w:p w:rsidR="00BF57B9" w:rsidRDefault="00BF57B9" w:rsidP="00375862">
      <w:pPr>
        <w:spacing w:before="240"/>
      </w:pPr>
    </w:p>
    <w:p w:rsidR="00BF57B9" w:rsidRDefault="00BF57B9" w:rsidP="00375862">
      <w:pPr>
        <w:spacing w:before="240"/>
      </w:pPr>
    </w:p>
    <w:p w:rsidR="00BF57B9" w:rsidRDefault="00BF57B9" w:rsidP="00375862">
      <w:pPr>
        <w:spacing w:before="240"/>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940"/>
        <w:gridCol w:w="2070"/>
      </w:tblGrid>
      <w:tr w:rsidR="00375862" w:rsidRPr="00375862" w:rsidTr="00824A92">
        <w:tc>
          <w:tcPr>
            <w:tcW w:w="1440" w:type="dxa"/>
            <w:tcBorders>
              <w:top w:val="single" w:sz="4" w:space="0" w:color="7F7F7F" w:themeColor="text1" w:themeTint="80"/>
              <w:left w:val="single" w:sz="4" w:space="0" w:color="7F7F7F" w:themeColor="text1" w:themeTint="8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lastRenderedPageBreak/>
              <w:t xml:space="preserve">Time </w:t>
            </w:r>
          </w:p>
        </w:tc>
        <w:tc>
          <w:tcPr>
            <w:tcW w:w="5940" w:type="dxa"/>
            <w:tcBorders>
              <w:top w:val="single" w:sz="4" w:space="0" w:color="7F7F7F" w:themeColor="text1" w:themeTint="80"/>
              <w:left w:val="single" w:sz="4" w:space="0" w:color="FFFFFF" w:themeColor="background1"/>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 xml:space="preserve">Task </w:t>
            </w:r>
          </w:p>
        </w:tc>
        <w:tc>
          <w:tcPr>
            <w:tcW w:w="2070" w:type="dxa"/>
            <w:tcBorders>
              <w:top w:val="single" w:sz="4" w:space="0" w:color="7F7F7F" w:themeColor="text1" w:themeTint="80"/>
              <w:left w:val="single" w:sz="4" w:space="0" w:color="FFFFFF" w:themeColor="background1"/>
              <w:right w:val="single" w:sz="4" w:space="0" w:color="7F7F7F" w:themeColor="text1" w:themeTint="80"/>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 xml:space="preserve">Who </w:t>
            </w:r>
          </w:p>
        </w:tc>
      </w:tr>
      <w:tr w:rsidR="00143518" w:rsidRPr="008E19C2" w:rsidTr="00824A92">
        <w:trPr>
          <w:trHeight w:val="5021"/>
        </w:trPr>
        <w:tc>
          <w:tcPr>
            <w:tcW w:w="1440" w:type="dxa"/>
            <w:tcBorders>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p>
        </w:tc>
        <w:tc>
          <w:tcPr>
            <w:tcW w:w="5940" w:type="dxa"/>
            <w:tcBorders>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Small group breakout:</w:t>
            </w:r>
          </w:p>
          <w:p w:rsidR="00143518" w:rsidRPr="00944F00" w:rsidRDefault="00143518" w:rsidP="00375862">
            <w:pPr>
              <w:pStyle w:val="ChartBodyLeft"/>
              <w:numPr>
                <w:ilvl w:val="0"/>
                <w:numId w:val="37"/>
              </w:numPr>
              <w:spacing w:line="276" w:lineRule="auto"/>
            </w:pPr>
            <w:r w:rsidRPr="00944F00">
              <w:t>Select a recorde</w:t>
            </w:r>
            <w:r>
              <w:t>r to document the deliberations</w:t>
            </w:r>
          </w:p>
          <w:p w:rsidR="00143518" w:rsidRPr="00944F00" w:rsidRDefault="00143518" w:rsidP="00375862">
            <w:pPr>
              <w:pStyle w:val="ChartBodyLeft"/>
              <w:numPr>
                <w:ilvl w:val="0"/>
                <w:numId w:val="37"/>
              </w:numPr>
              <w:spacing w:line="276" w:lineRule="auto"/>
            </w:pPr>
            <w:r w:rsidRPr="00944F00">
              <w:t>Select a reporter to summarize your group’s conclus</w:t>
            </w:r>
            <w:r>
              <w:t>ions at the end of the workshop</w:t>
            </w:r>
          </w:p>
          <w:p w:rsidR="00143518" w:rsidRPr="00944F00" w:rsidRDefault="00143518" w:rsidP="00375862">
            <w:pPr>
              <w:pStyle w:val="ChartBodyLeft"/>
              <w:numPr>
                <w:ilvl w:val="0"/>
                <w:numId w:val="37"/>
              </w:numPr>
              <w:spacing w:line="276" w:lineRule="auto"/>
            </w:pPr>
            <w:r w:rsidRPr="00944F00">
              <w:t xml:space="preserve">Generate a flow chart of 1 </w:t>
            </w:r>
            <w:r w:rsidRPr="00143518">
              <w:rPr>
                <w:i/>
              </w:rPr>
              <w:t>current</w:t>
            </w:r>
            <w:r w:rsidRPr="00944F00">
              <w:t xml:space="preserve"> clinical process to monitor and </w:t>
            </w:r>
            <w:r>
              <w:t>prevent diabetic foot problems</w:t>
            </w:r>
          </w:p>
          <w:p w:rsidR="00143518" w:rsidRPr="00944F00" w:rsidRDefault="00143518" w:rsidP="00375862">
            <w:pPr>
              <w:pStyle w:val="ChartBodyLeft"/>
              <w:numPr>
                <w:ilvl w:val="0"/>
                <w:numId w:val="37"/>
              </w:numPr>
              <w:spacing w:line="276" w:lineRule="auto"/>
            </w:pPr>
            <w:r w:rsidRPr="00944F00">
              <w:t>List at least one outcome measure, process measure and balancing measure that your team wou</w:t>
            </w:r>
            <w:r>
              <w:t>ld like to collect at baseline</w:t>
            </w:r>
          </w:p>
          <w:p w:rsidR="00143518" w:rsidRPr="00944F00" w:rsidRDefault="00143518" w:rsidP="00375862">
            <w:pPr>
              <w:pStyle w:val="ChartBodyLeft"/>
              <w:numPr>
                <w:ilvl w:val="0"/>
                <w:numId w:val="37"/>
              </w:numPr>
              <w:spacing w:line="276" w:lineRule="auto"/>
            </w:pPr>
            <w:r w:rsidRPr="00944F00">
              <w:t>List one change concept tha</w:t>
            </w:r>
            <w:r>
              <w:t>t your team would like to test</w:t>
            </w:r>
          </w:p>
          <w:p w:rsidR="00143518" w:rsidRPr="00944F00" w:rsidRDefault="00143518" w:rsidP="00375862">
            <w:pPr>
              <w:pStyle w:val="ChartBodyLeft"/>
              <w:numPr>
                <w:ilvl w:val="0"/>
                <w:numId w:val="37"/>
              </w:numPr>
              <w:spacing w:line="276" w:lineRule="auto"/>
            </w:pPr>
            <w:r w:rsidRPr="00944F00">
              <w:t>Combining your answers from workshops 1 and 2, answer the following questions in the model for improvement:</w:t>
            </w:r>
          </w:p>
          <w:p w:rsidR="00143518" w:rsidRDefault="00143518" w:rsidP="00375862">
            <w:pPr>
              <w:pStyle w:val="ChartBodyLeft"/>
              <w:numPr>
                <w:ilvl w:val="0"/>
                <w:numId w:val="36"/>
              </w:numPr>
              <w:spacing w:line="276" w:lineRule="auto"/>
            </w:pPr>
            <w:r w:rsidRPr="008E19C2">
              <w:t>What is the aim?</w:t>
            </w:r>
          </w:p>
          <w:p w:rsidR="00143518" w:rsidRDefault="00143518" w:rsidP="00375862">
            <w:pPr>
              <w:pStyle w:val="ChartBodyLeft"/>
              <w:numPr>
                <w:ilvl w:val="0"/>
                <w:numId w:val="36"/>
              </w:numPr>
              <w:spacing w:line="276" w:lineRule="auto"/>
            </w:pPr>
            <w:r w:rsidRPr="00BD1543">
              <w:t>How will we know a change is an improvement (what measures do we collect)?</w:t>
            </w:r>
          </w:p>
          <w:p w:rsidR="00143518" w:rsidRPr="008E19C2" w:rsidRDefault="00143518" w:rsidP="00375862">
            <w:pPr>
              <w:pStyle w:val="ChartBodyLeft"/>
              <w:numPr>
                <w:ilvl w:val="0"/>
                <w:numId w:val="36"/>
              </w:numPr>
              <w:spacing w:line="276" w:lineRule="auto"/>
            </w:pPr>
            <w:r w:rsidRPr="00BD1543">
              <w:t>What change can we make that will result in an improvement?</w:t>
            </w:r>
          </w:p>
          <w:p w:rsidR="00143518" w:rsidRPr="008E19C2" w:rsidRDefault="00143518" w:rsidP="00375862">
            <w:pPr>
              <w:pStyle w:val="ChartBodyLeft"/>
              <w:numPr>
                <w:ilvl w:val="0"/>
                <w:numId w:val="37"/>
              </w:numPr>
              <w:spacing w:line="276" w:lineRule="auto"/>
            </w:pPr>
            <w:r w:rsidRPr="008E19C2">
              <w:t>Enumerate the things you learned from the exercise</w:t>
            </w:r>
          </w:p>
        </w:tc>
        <w:tc>
          <w:tcPr>
            <w:tcW w:w="2070" w:type="dxa"/>
            <w:tcBorders>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 xml:space="preserve">Each breakout group </w:t>
            </w:r>
          </w:p>
        </w:tc>
      </w:tr>
      <w:tr w:rsidR="00143518" w:rsidRPr="008E19C2" w:rsidTr="00824A92">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t>Small group reporting</w:t>
            </w:r>
          </w:p>
          <w:p w:rsidR="00143518" w:rsidRPr="008E19C2" w:rsidRDefault="00143518" w:rsidP="00375862">
            <w:pPr>
              <w:pStyle w:val="ChartBodyLeft"/>
              <w:spacing w:line="276" w:lineRule="auto"/>
            </w:pPr>
            <w:r w:rsidRPr="008E19C2">
              <w:t>Summary of workshop</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Selected breakout groups</w:t>
            </w:r>
          </w:p>
        </w:tc>
      </w:tr>
    </w:tbl>
    <w:p w:rsidR="007B173B" w:rsidRPr="00785971" w:rsidRDefault="007B173B" w:rsidP="007B173B">
      <w:pPr>
        <w:pStyle w:val="Heading2"/>
      </w:pPr>
      <w:bookmarkStart w:id="2" w:name="workshop3"/>
      <w:r w:rsidRPr="008E19C2">
        <w:t>QI Workshop 3</w:t>
      </w:r>
      <w:bookmarkEnd w:id="2"/>
      <w:r w:rsidRPr="008E19C2">
        <w:t xml:space="preserve"> </w:t>
      </w:r>
      <w:r>
        <w:t>—</w:t>
      </w:r>
      <w:r w:rsidRPr="008E19C2">
        <w:t xml:space="preserve"> Establishing data collection and </w:t>
      </w:r>
      <w:r>
        <w:br/>
      </w:r>
      <w:r w:rsidRPr="008E19C2">
        <w:t>embedding it in the workflow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824A92">
        <w:tc>
          <w:tcPr>
            <w:tcW w:w="1435" w:type="dxa"/>
            <w:tcBorders>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Time</w:t>
            </w:r>
          </w:p>
        </w:tc>
        <w:tc>
          <w:tcPr>
            <w:tcW w:w="5940" w:type="dxa"/>
            <w:tcBorders>
              <w:left w:val="single" w:sz="4" w:space="0" w:color="FFFFFF" w:themeColor="background1"/>
              <w:right w:val="single" w:sz="4" w:space="0" w:color="FFFFFF" w:themeColor="background1"/>
            </w:tcBorders>
            <w:shd w:val="clear" w:color="auto" w:fill="003B5C"/>
          </w:tcPr>
          <w:p w:rsidR="007B173B" w:rsidRPr="00375862" w:rsidRDefault="007B173B" w:rsidP="00375862">
            <w:pPr>
              <w:pStyle w:val="ChartHead"/>
              <w:rPr>
                <w:color w:val="FFFFFF" w:themeColor="background1"/>
              </w:rPr>
            </w:pPr>
          </w:p>
        </w:tc>
        <w:tc>
          <w:tcPr>
            <w:tcW w:w="2093" w:type="dxa"/>
            <w:tcBorders>
              <w:lef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Who</w:t>
            </w:r>
          </w:p>
        </w:tc>
      </w:tr>
      <w:tr w:rsidR="007B173B" w:rsidRPr="008E19C2" w:rsidTr="00824A92">
        <w:tc>
          <w:tcPr>
            <w:tcW w:w="1435"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10 min</w:t>
            </w:r>
          </w:p>
        </w:tc>
        <w:tc>
          <w:tcPr>
            <w:tcW w:w="5940"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BF57B9">
            <w:pPr>
              <w:pStyle w:val="ChartBodyLeft"/>
              <w:spacing w:after="240" w:line="276" w:lineRule="auto"/>
            </w:pPr>
            <w:r w:rsidRPr="008E19C2">
              <w:t>Orientation to the workshop</w:t>
            </w:r>
          </w:p>
          <w:p w:rsidR="007B173B" w:rsidRPr="008E19C2" w:rsidRDefault="007B173B" w:rsidP="00375862">
            <w:pPr>
              <w:pStyle w:val="ChartBodyLeft"/>
              <w:spacing w:line="276" w:lineRule="auto"/>
            </w:pPr>
            <w:r w:rsidRPr="008E19C2">
              <w:t>Determine the data to be collected; determine how to embed monitoring in the workflow, collect baseline data for review and interpretation, select an intervention and determine the method and timing of implementation</w:t>
            </w:r>
          </w:p>
        </w:tc>
        <w:tc>
          <w:tcPr>
            <w:tcW w:w="2093"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p>
        </w:tc>
      </w:tr>
    </w:tbl>
    <w:p w:rsidR="007B173B" w:rsidRPr="008E19C2" w:rsidRDefault="007B173B" w:rsidP="00CB6A2D">
      <w:pPr>
        <w:spacing w:before="240"/>
      </w:pPr>
      <w:r w:rsidRPr="008E19C2">
        <w:t xml:space="preserve">Your group has flow charted the processes related to diabetes mellitus foot complications in your General Medicine Clinic. Your group has many ideas but remains uncertain about which ideas should be implemented first. Even more concerning is the resistance of physicians and staff to any </w:t>
      </w:r>
      <w:r w:rsidRPr="008E19C2">
        <w:rPr>
          <w:i/>
        </w:rPr>
        <w:t>extra</w:t>
      </w:r>
      <w:r w:rsidRPr="008E19C2">
        <w:t xml:space="preserve"> work to collect data. The challenges are to optimize the data set for collection and to embed the data collection process into the workflow as much as possible. </w:t>
      </w:r>
    </w:p>
    <w:p w:rsidR="007B173B" w:rsidRPr="008E19C2" w:rsidRDefault="007B173B" w:rsidP="007B173B">
      <w:r w:rsidRPr="008E19C2">
        <w:lastRenderedPageBreak/>
        <w:t>To help with these tasks, you call a follow-up meeting of all the key potential players (those seated in your group).</w:t>
      </w:r>
    </w:p>
    <w:tbl>
      <w:tblPr>
        <w:tblW w:w="9450" w:type="dxa"/>
        <w:tblInd w:w="-5" w:type="dxa"/>
        <w:tblLook w:val="0000" w:firstRow="0" w:lastRow="0" w:firstColumn="0" w:lastColumn="0" w:noHBand="0" w:noVBand="0"/>
      </w:tblPr>
      <w:tblGrid>
        <w:gridCol w:w="1440"/>
        <w:gridCol w:w="5940"/>
        <w:gridCol w:w="2070"/>
      </w:tblGrid>
      <w:tr w:rsidR="00375862" w:rsidRPr="00375862" w:rsidTr="00824A92">
        <w:trPr>
          <w:trHeight w:val="243"/>
        </w:trPr>
        <w:tc>
          <w:tcPr>
            <w:tcW w:w="1440" w:type="dxa"/>
            <w:tcBorders>
              <w:top w:val="single" w:sz="4" w:space="0" w:color="000000"/>
              <w:left w:val="single" w:sz="4" w:space="0" w:color="000000"/>
              <w:bottom w:val="single" w:sz="4" w:space="0" w:color="000000"/>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 xml:space="preserve">Time </w:t>
            </w:r>
          </w:p>
        </w:tc>
        <w:tc>
          <w:tcPr>
            <w:tcW w:w="594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softHyphen/>
            </w:r>
            <w:r w:rsidRPr="00375862">
              <w:rPr>
                <w:color w:val="FFFFFF" w:themeColor="background1"/>
              </w:rPr>
              <w:softHyphen/>
            </w:r>
            <w:r w:rsidRPr="00375862">
              <w:rPr>
                <w:color w:val="FFFFFF" w:themeColor="background1"/>
              </w:rPr>
              <w:softHyphen/>
            </w:r>
            <w:r w:rsidRPr="00375862">
              <w:rPr>
                <w:color w:val="FFFFFF" w:themeColor="background1"/>
              </w:rPr>
              <w:softHyphen/>
            </w:r>
            <w:r w:rsidRPr="00375862">
              <w:rPr>
                <w:color w:val="FFFFFF" w:themeColor="background1"/>
              </w:rPr>
              <w:softHyphen/>
              <w:t xml:space="preserve">Task </w:t>
            </w:r>
          </w:p>
        </w:tc>
        <w:tc>
          <w:tcPr>
            <w:tcW w:w="2070" w:type="dxa"/>
            <w:tcBorders>
              <w:top w:val="single" w:sz="4" w:space="0" w:color="000000"/>
              <w:left w:val="single" w:sz="4" w:space="0" w:color="FFFFFF" w:themeColor="background1"/>
              <w:bottom w:val="single" w:sz="4" w:space="0" w:color="000000"/>
              <w:right w:val="single" w:sz="4" w:space="0" w:color="000000"/>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 xml:space="preserve">Who </w:t>
            </w:r>
          </w:p>
        </w:tc>
      </w:tr>
      <w:tr w:rsidR="007B173B" w:rsidRPr="008E19C2" w:rsidTr="007B173B">
        <w:trPr>
          <w:trHeight w:val="710"/>
        </w:trPr>
        <w:tc>
          <w:tcPr>
            <w:tcW w:w="14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t>20 m</w:t>
            </w:r>
            <w:r w:rsidRPr="008E19C2">
              <w:t xml:space="preserve">in </w:t>
            </w:r>
          </w:p>
        </w:tc>
        <w:tc>
          <w:tcPr>
            <w:tcW w:w="59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7B173B" w:rsidRDefault="007B173B" w:rsidP="00375862">
            <w:pPr>
              <w:pStyle w:val="ChartBodyLeft"/>
              <w:numPr>
                <w:ilvl w:val="0"/>
                <w:numId w:val="38"/>
              </w:numPr>
              <w:spacing w:line="276" w:lineRule="auto"/>
            </w:pPr>
            <w:r w:rsidRPr="008E19C2">
              <w:t>Select a recorde</w:t>
            </w:r>
            <w:r>
              <w:t>r to document the deliberations</w:t>
            </w:r>
          </w:p>
          <w:p w:rsidR="007B173B" w:rsidRDefault="007B173B" w:rsidP="00375862">
            <w:pPr>
              <w:pStyle w:val="ChartBodyLeft"/>
              <w:numPr>
                <w:ilvl w:val="0"/>
                <w:numId w:val="38"/>
              </w:numPr>
              <w:spacing w:line="276" w:lineRule="auto"/>
            </w:pPr>
            <w:r w:rsidRPr="008E19C2">
              <w:t>Select a reporter to summarize your group’s conclusi</w:t>
            </w:r>
            <w:r>
              <w:t>ons at the end of the workshop</w:t>
            </w:r>
          </w:p>
          <w:p w:rsidR="007B173B" w:rsidRPr="008E19C2" w:rsidRDefault="007B173B" w:rsidP="00375862">
            <w:pPr>
              <w:pStyle w:val="ChartBodyLeft"/>
              <w:numPr>
                <w:ilvl w:val="0"/>
                <w:numId w:val="38"/>
              </w:numPr>
              <w:spacing w:line="276" w:lineRule="auto"/>
            </w:pPr>
            <w:r w:rsidRPr="008E19C2">
              <w:t>List the essential/irreducible outcome mea</w:t>
            </w:r>
            <w:r>
              <w:t>sure(s) and process measure(s)</w:t>
            </w:r>
          </w:p>
          <w:p w:rsidR="007B173B" w:rsidRPr="008E19C2" w:rsidRDefault="007B173B" w:rsidP="00375862">
            <w:pPr>
              <w:pStyle w:val="ChartBodyLeft"/>
              <w:numPr>
                <w:ilvl w:val="0"/>
                <w:numId w:val="38"/>
              </w:numPr>
              <w:spacing w:line="276" w:lineRule="auto"/>
            </w:pPr>
            <w:r w:rsidRPr="008E19C2">
              <w:t>Consider how the data collection can take place at baseline and after changes are impl</w:t>
            </w:r>
            <w:r>
              <w:t>emented in the clinical process</w:t>
            </w:r>
          </w:p>
          <w:p w:rsidR="007B173B" w:rsidRPr="008E19C2" w:rsidRDefault="007B173B" w:rsidP="00375862">
            <w:pPr>
              <w:pStyle w:val="ChartBodyLeft"/>
              <w:numPr>
                <w:ilvl w:val="0"/>
                <w:numId w:val="38"/>
              </w:numPr>
              <w:spacing w:line="276" w:lineRule="auto"/>
            </w:pPr>
            <w:r w:rsidRPr="008E19C2">
              <w:t>Identify the probable sources of opposition and plan manoeuvre</w:t>
            </w:r>
            <w:r>
              <w:t>s to minimize resistance</w:t>
            </w:r>
          </w:p>
          <w:p w:rsidR="007B173B" w:rsidRPr="008E19C2" w:rsidRDefault="007B173B" w:rsidP="00375862">
            <w:pPr>
              <w:pStyle w:val="ChartBodyLeft"/>
              <w:numPr>
                <w:ilvl w:val="0"/>
                <w:numId w:val="38"/>
              </w:numPr>
              <w:spacing w:line="276" w:lineRule="auto"/>
            </w:pPr>
            <w:r w:rsidRPr="008E19C2">
              <w:t>Summarize how the data collection process has</w:t>
            </w:r>
            <w:r>
              <w:t xml:space="preserve"> been embedded in the workflow</w:t>
            </w:r>
          </w:p>
          <w:p w:rsidR="007B173B" w:rsidRPr="008E19C2" w:rsidRDefault="007B173B" w:rsidP="00375862">
            <w:pPr>
              <w:pStyle w:val="ChartBodyLeft"/>
              <w:numPr>
                <w:ilvl w:val="0"/>
                <w:numId w:val="38"/>
              </w:numPr>
              <w:spacing w:line="276" w:lineRule="auto"/>
            </w:pPr>
            <w:r w:rsidRPr="008E19C2">
              <w:t>Enumerate the thing</w:t>
            </w:r>
            <w:r>
              <w:t>s you learned from the exercise</w:t>
            </w:r>
          </w:p>
        </w:tc>
        <w:tc>
          <w:tcPr>
            <w:tcW w:w="207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 xml:space="preserve">Each breakout group </w:t>
            </w:r>
          </w:p>
        </w:tc>
      </w:tr>
      <w:tr w:rsidR="007B173B" w:rsidRPr="008E19C2" w:rsidTr="00824A92">
        <w:trPr>
          <w:trHeight w:val="763"/>
        </w:trPr>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20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t>Small group reporting</w:t>
            </w:r>
          </w:p>
          <w:p w:rsidR="007B173B" w:rsidRPr="008E19C2" w:rsidRDefault="007B173B" w:rsidP="00375862">
            <w:pPr>
              <w:pStyle w:val="ChartBodyLeft"/>
              <w:spacing w:line="276" w:lineRule="auto"/>
            </w:pPr>
            <w:r>
              <w:t>Summary of workshop</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Selected breakout groups</w:t>
            </w:r>
          </w:p>
        </w:tc>
      </w:tr>
    </w:tbl>
    <w:p w:rsidR="007B173B" w:rsidRPr="00F36128" w:rsidRDefault="007B173B" w:rsidP="00CB6A2D">
      <w:pPr>
        <w:pStyle w:val="Heading2"/>
      </w:pPr>
      <w:bookmarkStart w:id="3" w:name="workshop4"/>
      <w:bookmarkStart w:id="4" w:name="_Toc524443443"/>
      <w:r w:rsidRPr="008E19C2">
        <w:t xml:space="preserve">QI Workshop 4 </w:t>
      </w:r>
      <w:bookmarkEnd w:id="3"/>
      <w:r>
        <w:t>—</w:t>
      </w:r>
      <w:r w:rsidRPr="008E19C2">
        <w:t xml:space="preserve"> Interpreting the PDSA Cycle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824A92">
        <w:tc>
          <w:tcPr>
            <w:tcW w:w="1435" w:type="dxa"/>
            <w:tcBorders>
              <w:bottom w:val="nil"/>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Time</w:t>
            </w:r>
          </w:p>
        </w:tc>
        <w:tc>
          <w:tcPr>
            <w:tcW w:w="5940" w:type="dxa"/>
            <w:tcBorders>
              <w:left w:val="single" w:sz="4" w:space="0" w:color="FFFFFF" w:themeColor="background1"/>
              <w:bottom w:val="nil"/>
              <w:right w:val="single" w:sz="4" w:space="0" w:color="FFFFFF" w:themeColor="background1"/>
            </w:tcBorders>
            <w:shd w:val="clear" w:color="auto" w:fill="003B5C"/>
          </w:tcPr>
          <w:p w:rsidR="007B173B" w:rsidRPr="00375862" w:rsidRDefault="007B173B" w:rsidP="00375862">
            <w:pPr>
              <w:pStyle w:val="ChartHead"/>
              <w:rPr>
                <w:color w:val="FFFFFF" w:themeColor="background1"/>
              </w:rPr>
            </w:pPr>
          </w:p>
        </w:tc>
        <w:tc>
          <w:tcPr>
            <w:tcW w:w="2093" w:type="dxa"/>
            <w:tcBorders>
              <w:left w:val="single" w:sz="4" w:space="0" w:color="FFFFFF" w:themeColor="background1"/>
              <w:bottom w:val="nil"/>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Who</w:t>
            </w:r>
          </w:p>
        </w:tc>
      </w:tr>
      <w:tr w:rsidR="007B173B" w:rsidRPr="008E19C2" w:rsidTr="00824A92">
        <w:tc>
          <w:tcPr>
            <w:tcW w:w="1435" w:type="dxa"/>
            <w:tcBorders>
              <w:top w:val="nil"/>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10 min</w:t>
            </w:r>
          </w:p>
        </w:tc>
        <w:tc>
          <w:tcPr>
            <w:tcW w:w="5940" w:type="dxa"/>
            <w:tcBorders>
              <w:top w:val="nil"/>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BF57B9">
            <w:pPr>
              <w:pStyle w:val="ChartBodyLeft"/>
              <w:spacing w:after="240" w:line="276" w:lineRule="auto"/>
            </w:pPr>
            <w:r w:rsidRPr="008E19C2">
              <w:t>Orientation to the workshop</w:t>
            </w:r>
          </w:p>
          <w:p w:rsidR="007B173B" w:rsidRPr="008E19C2" w:rsidRDefault="007B173B" w:rsidP="00375862">
            <w:pPr>
              <w:pStyle w:val="ChartBodyLeft"/>
              <w:spacing w:line="276" w:lineRule="auto"/>
            </w:pPr>
            <w:r w:rsidRPr="001B2008">
              <w:t>Interpret the PDSA cycle and determine whether change occurred; if so, whether it is an improvement; and whether the gains have been held</w:t>
            </w:r>
          </w:p>
        </w:tc>
        <w:tc>
          <w:tcPr>
            <w:tcW w:w="2093" w:type="dxa"/>
            <w:tcBorders>
              <w:top w:val="nil"/>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p>
        </w:tc>
      </w:tr>
    </w:tbl>
    <w:p w:rsidR="007B173B" w:rsidRPr="002B1A6F" w:rsidRDefault="007B173B" w:rsidP="00CB6A2D">
      <w:pPr>
        <w:spacing w:before="240"/>
      </w:pPr>
      <w:r w:rsidRPr="008E19C2">
        <w:t xml:space="preserve">Your QI project relates to diabetes mellitus foot complications in your General Medicine Clinic. On the basis of input from the residents, the clinic implemented the following interventions over months 3 to 6: </w:t>
      </w:r>
    </w:p>
    <w:p w:rsidR="007B173B" w:rsidRPr="008E19C2" w:rsidRDefault="007B173B" w:rsidP="00BF57B9">
      <w:pPr>
        <w:pStyle w:val="ListParagraph"/>
      </w:pPr>
      <w:r w:rsidRPr="008E19C2">
        <w:t>Special coloured stickers are now used on the chart to identify the patient as having diabetes.</w:t>
      </w:r>
    </w:p>
    <w:p w:rsidR="007B173B" w:rsidRPr="00F36128" w:rsidRDefault="007B173B" w:rsidP="007B173B">
      <w:pPr>
        <w:pStyle w:val="ListParagraph"/>
      </w:pPr>
      <w:r w:rsidRPr="008E19C2">
        <w:t>Posters have been placed in the examination rooms asking patients with diabetes to remove their shoes and socks.</w:t>
      </w:r>
    </w:p>
    <w:p w:rsidR="007B173B" w:rsidRDefault="007B173B" w:rsidP="007B173B">
      <w:r w:rsidRPr="008E19C2">
        <w:t xml:space="preserve">Your QI team has performed a medical record audit. The data are shown on the following page. </w:t>
      </w:r>
    </w:p>
    <w:p w:rsidR="00CB6A2D" w:rsidRDefault="00CB6A2D" w:rsidP="007B17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5917"/>
        <w:gridCol w:w="2183"/>
      </w:tblGrid>
      <w:tr w:rsidR="00BF57B9" w:rsidRPr="00BF57B9" w:rsidTr="00824A92">
        <w:trPr>
          <w:trHeight w:val="230"/>
        </w:trPr>
        <w:tc>
          <w:tcPr>
            <w:tcW w:w="1435" w:type="dxa"/>
            <w:tcBorders>
              <w:right w:val="single" w:sz="4" w:space="0" w:color="FFFFFF" w:themeColor="background1"/>
            </w:tcBorders>
            <w:shd w:val="clear" w:color="auto" w:fill="003B5C"/>
          </w:tcPr>
          <w:p w:rsidR="007B173B" w:rsidRPr="00BF57B9" w:rsidRDefault="007B173B" w:rsidP="00BF57B9">
            <w:pPr>
              <w:pStyle w:val="ChartHead"/>
              <w:rPr>
                <w:color w:val="FFFFFF" w:themeColor="background1"/>
              </w:rPr>
            </w:pPr>
            <w:r w:rsidRPr="00BF57B9">
              <w:rPr>
                <w:color w:val="FFFFFF" w:themeColor="background1"/>
              </w:rPr>
              <w:lastRenderedPageBreak/>
              <w:t xml:space="preserve">Time </w:t>
            </w:r>
          </w:p>
        </w:tc>
        <w:tc>
          <w:tcPr>
            <w:tcW w:w="5917" w:type="dxa"/>
            <w:tcBorders>
              <w:left w:val="single" w:sz="4" w:space="0" w:color="FFFFFF" w:themeColor="background1"/>
              <w:bottom w:val="single" w:sz="4" w:space="0" w:color="auto"/>
              <w:right w:val="single" w:sz="4" w:space="0" w:color="FFFFFF" w:themeColor="background1"/>
            </w:tcBorders>
            <w:shd w:val="clear" w:color="auto" w:fill="003B5C"/>
          </w:tcPr>
          <w:p w:rsidR="007B173B" w:rsidRPr="00BF57B9" w:rsidRDefault="007B173B" w:rsidP="00BF57B9">
            <w:pPr>
              <w:pStyle w:val="ChartHead"/>
              <w:rPr>
                <w:color w:val="FFFFFF" w:themeColor="background1"/>
              </w:rPr>
            </w:pPr>
            <w:r w:rsidRPr="00BF57B9">
              <w:rPr>
                <w:color w:val="FFFFFF" w:themeColor="background1"/>
              </w:rPr>
              <w:t xml:space="preserve">Task </w:t>
            </w:r>
          </w:p>
        </w:tc>
        <w:tc>
          <w:tcPr>
            <w:tcW w:w="2183" w:type="dxa"/>
            <w:tcBorders>
              <w:left w:val="single" w:sz="4" w:space="0" w:color="FFFFFF" w:themeColor="background1"/>
            </w:tcBorders>
            <w:shd w:val="clear" w:color="auto" w:fill="003B5C"/>
          </w:tcPr>
          <w:p w:rsidR="007B173B" w:rsidRPr="00BF57B9" w:rsidRDefault="007B173B" w:rsidP="00BF57B9">
            <w:pPr>
              <w:pStyle w:val="ChartHead"/>
              <w:rPr>
                <w:color w:val="FFFFFF" w:themeColor="background1"/>
              </w:rPr>
            </w:pPr>
            <w:r w:rsidRPr="00BF57B9">
              <w:rPr>
                <w:color w:val="FFFFFF" w:themeColor="background1"/>
              </w:rPr>
              <w:t xml:space="preserve">Who </w:t>
            </w:r>
          </w:p>
        </w:tc>
      </w:tr>
      <w:tr w:rsidR="007B173B" w:rsidRPr="008E19C2" w:rsidTr="00824A92">
        <w:trPr>
          <w:trHeight w:val="230"/>
        </w:trPr>
        <w:tc>
          <w:tcPr>
            <w:tcW w:w="1435"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4C2265" w:rsidRDefault="007B173B" w:rsidP="00BF57B9">
            <w:pPr>
              <w:pStyle w:val="ChartBodyLeft"/>
              <w:spacing w:line="276" w:lineRule="auto"/>
            </w:pPr>
            <w:r w:rsidRPr="004C2265">
              <w:t>20 min</w:t>
            </w:r>
          </w:p>
        </w:tc>
        <w:tc>
          <w:tcPr>
            <w:tcW w:w="5917"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BF57B9">
            <w:pPr>
              <w:pStyle w:val="ChartBodyLeft"/>
              <w:numPr>
                <w:ilvl w:val="0"/>
                <w:numId w:val="42"/>
              </w:numPr>
              <w:spacing w:line="276" w:lineRule="auto"/>
            </w:pPr>
            <w:r w:rsidRPr="008E19C2">
              <w:t>Select a recorder</w:t>
            </w:r>
            <w:r>
              <w:t xml:space="preserve"> to document the deliberations</w:t>
            </w:r>
          </w:p>
          <w:p w:rsidR="007B173B" w:rsidRPr="008E19C2" w:rsidRDefault="007B173B" w:rsidP="00BF57B9">
            <w:pPr>
              <w:pStyle w:val="ChartBodyLeft"/>
              <w:numPr>
                <w:ilvl w:val="0"/>
                <w:numId w:val="42"/>
              </w:numPr>
              <w:spacing w:line="276" w:lineRule="auto"/>
            </w:pPr>
            <w:r w:rsidRPr="008E19C2">
              <w:t>Select a reporter to summarize your group’s concl</w:t>
            </w:r>
            <w:r>
              <w:t>usions at the end of the module</w:t>
            </w:r>
          </w:p>
          <w:p w:rsidR="007B173B" w:rsidRDefault="007B173B" w:rsidP="00BF57B9">
            <w:pPr>
              <w:pStyle w:val="ChartBodyLeft"/>
              <w:numPr>
                <w:ilvl w:val="0"/>
                <w:numId w:val="42"/>
              </w:numPr>
              <w:spacing w:line="276" w:lineRule="auto"/>
            </w:pPr>
            <w:r>
              <w:t>Review the data as a group</w:t>
            </w:r>
          </w:p>
          <w:p w:rsidR="007B173B" w:rsidRPr="00D3540C" w:rsidRDefault="007B173B" w:rsidP="00BF57B9">
            <w:pPr>
              <w:pStyle w:val="ChartBodyLeft"/>
              <w:numPr>
                <w:ilvl w:val="0"/>
                <w:numId w:val="42"/>
              </w:numPr>
              <w:spacing w:line="276" w:lineRule="auto"/>
            </w:pPr>
            <w:r w:rsidRPr="00D3540C">
              <w:t>For the control chart (see the following page), identify common-cause versus special-cause variation by counting the number of:</w:t>
            </w:r>
          </w:p>
          <w:p w:rsidR="007B173B" w:rsidRPr="008E19C2" w:rsidRDefault="007B173B" w:rsidP="00BF57B9">
            <w:pPr>
              <w:pStyle w:val="ChartBodyLeft"/>
              <w:numPr>
                <w:ilvl w:val="0"/>
                <w:numId w:val="43"/>
              </w:numPr>
            </w:pPr>
            <w:r w:rsidRPr="008E19C2">
              <w:t>runs (sequences of one or more consecutive observations on the same side of the centre line);</w:t>
            </w:r>
          </w:p>
          <w:p w:rsidR="007B173B" w:rsidRPr="008E19C2" w:rsidRDefault="007B173B" w:rsidP="00BF57B9">
            <w:pPr>
              <w:pStyle w:val="ChartBodyLeft"/>
              <w:numPr>
                <w:ilvl w:val="0"/>
                <w:numId w:val="43"/>
              </w:numPr>
              <w:spacing w:line="276" w:lineRule="auto"/>
            </w:pPr>
            <w:r w:rsidRPr="008E19C2">
              <w:t>shifts (sequences of eight points on the same side of the centre line);</w:t>
            </w:r>
          </w:p>
          <w:p w:rsidR="007B173B" w:rsidRPr="005722B0" w:rsidRDefault="007B173B" w:rsidP="00BF57B9">
            <w:pPr>
              <w:pStyle w:val="ChartBodyLeft"/>
              <w:numPr>
                <w:ilvl w:val="0"/>
                <w:numId w:val="43"/>
              </w:numPr>
              <w:spacing w:line="276" w:lineRule="auto"/>
            </w:pPr>
            <w:r w:rsidRPr="008E19C2">
              <w:t>trends (six or seven points continually increasing or decreasing).</w:t>
            </w:r>
          </w:p>
          <w:p w:rsidR="007B173B" w:rsidRPr="00E408B8" w:rsidRDefault="007B173B" w:rsidP="00BF57B9">
            <w:pPr>
              <w:pStyle w:val="ChartBodyLeft"/>
              <w:numPr>
                <w:ilvl w:val="0"/>
                <w:numId w:val="42"/>
              </w:numPr>
              <w:spacing w:line="276" w:lineRule="auto"/>
            </w:pPr>
            <w:r w:rsidRPr="00E408B8">
              <w:t>Considering the interventions used and the results analyzed above, discuss whether the interventions appeared to work (improvement</w:t>
            </w:r>
            <w:r>
              <w:t>) or not work (non-improvement)</w:t>
            </w:r>
          </w:p>
          <w:p w:rsidR="007B173B" w:rsidRPr="00E408B8" w:rsidRDefault="007B173B" w:rsidP="00BF57B9">
            <w:pPr>
              <w:pStyle w:val="ChartBodyLeft"/>
              <w:numPr>
                <w:ilvl w:val="0"/>
                <w:numId w:val="42"/>
              </w:numPr>
              <w:spacing w:line="276" w:lineRule="auto"/>
            </w:pPr>
            <w:r w:rsidRPr="00E408B8">
              <w:t>Consider what changes, if any, you wish to c</w:t>
            </w:r>
            <w:r>
              <w:t>onsider for the next PDSA cycle</w:t>
            </w:r>
          </w:p>
          <w:p w:rsidR="007B173B" w:rsidRPr="00E408B8" w:rsidRDefault="007B173B" w:rsidP="00BF57B9">
            <w:pPr>
              <w:pStyle w:val="ChartBodyLeft"/>
              <w:numPr>
                <w:ilvl w:val="0"/>
                <w:numId w:val="42"/>
              </w:numPr>
              <w:spacing w:line="276" w:lineRule="auto"/>
            </w:pPr>
            <w:r w:rsidRPr="00E408B8">
              <w:t>Enumerate the things you learned from the exercise</w:t>
            </w:r>
          </w:p>
        </w:tc>
        <w:tc>
          <w:tcPr>
            <w:tcW w:w="2183"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40537C" w:rsidRDefault="007B173B" w:rsidP="00BF57B9">
            <w:pPr>
              <w:pStyle w:val="ChartBodyLeft"/>
              <w:spacing w:line="276" w:lineRule="auto"/>
            </w:pPr>
            <w:r w:rsidRPr="0040537C">
              <w:t>Each breakout group</w:t>
            </w:r>
          </w:p>
        </w:tc>
      </w:tr>
      <w:tr w:rsidR="007B173B" w:rsidRPr="008E19C2" w:rsidTr="00824A92">
        <w:trPr>
          <w:trHeight w:val="230"/>
        </w:trPr>
        <w:tc>
          <w:tcPr>
            <w:tcW w:w="1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BF57B9">
            <w:pPr>
              <w:pStyle w:val="ChartBodyLeft"/>
              <w:spacing w:line="276" w:lineRule="auto"/>
            </w:pPr>
            <w:r w:rsidRPr="008E19C2">
              <w:t>20 min</w:t>
            </w:r>
          </w:p>
        </w:tc>
        <w:tc>
          <w:tcPr>
            <w:tcW w:w="59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BF57B9">
            <w:pPr>
              <w:pStyle w:val="ChartBodyLeft"/>
              <w:spacing w:line="276" w:lineRule="auto"/>
            </w:pPr>
            <w:r>
              <w:t>Small group reporting</w:t>
            </w:r>
          </w:p>
          <w:p w:rsidR="007B173B" w:rsidRPr="008E19C2" w:rsidRDefault="007B173B" w:rsidP="00BF57B9">
            <w:pPr>
              <w:pStyle w:val="ChartBodyLeft"/>
              <w:spacing w:line="276" w:lineRule="auto"/>
            </w:pPr>
            <w:r w:rsidRPr="008E19C2">
              <w:t>Summary of workshop</w:t>
            </w:r>
          </w:p>
        </w:tc>
        <w:tc>
          <w:tcPr>
            <w:tcW w:w="2183" w:type="dxa"/>
            <w:tcBorders>
              <w:top w:val="single" w:sz="4" w:space="0" w:color="7F7F7F" w:themeColor="text1" w:themeTint="80"/>
              <w:left w:val="single" w:sz="4" w:space="0" w:color="7F7F7F" w:themeColor="text1" w:themeTint="80"/>
              <w:bottom w:val="single" w:sz="4" w:space="0" w:color="7F7F7F" w:themeColor="text1" w:themeTint="80"/>
            </w:tcBorders>
          </w:tcPr>
          <w:p w:rsidR="007B173B" w:rsidRPr="008E19C2" w:rsidRDefault="007B173B" w:rsidP="00BF57B9">
            <w:pPr>
              <w:pStyle w:val="ChartBodyLeft"/>
              <w:spacing w:line="276" w:lineRule="auto"/>
            </w:pPr>
            <w:r w:rsidRPr="008E19C2">
              <w:t>Selected breakout groups</w:t>
            </w:r>
          </w:p>
        </w:tc>
      </w:tr>
    </w:tbl>
    <w:p w:rsidR="00BF57B9" w:rsidRDefault="00BF57B9" w:rsidP="00BF57B9">
      <w:pPr>
        <w:pStyle w:val="Heading2"/>
      </w:pPr>
    </w:p>
    <w:p w:rsidR="00BF57B9" w:rsidRDefault="00BF57B9" w:rsidP="00BF57B9">
      <w:pPr>
        <w:pStyle w:val="Heading2"/>
      </w:pPr>
    </w:p>
    <w:p w:rsidR="00BF57B9" w:rsidRDefault="00BF57B9" w:rsidP="00BF57B9">
      <w:pPr>
        <w:pStyle w:val="Heading2"/>
      </w:pPr>
    </w:p>
    <w:p w:rsidR="00BF57B9" w:rsidRDefault="00BF57B9" w:rsidP="00BF57B9">
      <w:pPr>
        <w:pStyle w:val="Heading2"/>
      </w:pPr>
    </w:p>
    <w:p w:rsidR="00BF57B9" w:rsidRDefault="00BF57B9" w:rsidP="00BF57B9">
      <w:pPr>
        <w:pStyle w:val="Heading2"/>
      </w:pPr>
    </w:p>
    <w:p w:rsidR="00BF57B9" w:rsidRDefault="00BF57B9" w:rsidP="00BF57B9">
      <w:pPr>
        <w:pStyle w:val="Heading2"/>
      </w:pPr>
    </w:p>
    <w:p w:rsidR="00BF57B9" w:rsidRDefault="00BF57B9" w:rsidP="00BF57B9">
      <w:pPr>
        <w:pStyle w:val="Heading2"/>
      </w:pPr>
    </w:p>
    <w:p w:rsidR="007B173B" w:rsidRDefault="007B173B" w:rsidP="00BF57B9">
      <w:pPr>
        <w:pStyle w:val="Heading2"/>
      </w:pPr>
      <w:r w:rsidRPr="005C6DDA">
        <w:lastRenderedPageBreak/>
        <w:t xml:space="preserve">QI Workshop 4 </w:t>
      </w:r>
      <w:r>
        <w:t>—</w:t>
      </w:r>
      <w:r w:rsidRPr="005C6DDA">
        <w:t xml:space="preserve"> Data</w:t>
      </w:r>
    </w:p>
    <w:p w:rsidR="007B173B" w:rsidRPr="002D22AD" w:rsidRDefault="007B173B" w:rsidP="002D22AD">
      <w:pPr>
        <w:pStyle w:val="Heading3"/>
        <w:spacing w:before="0"/>
        <w:rPr>
          <w:color w:val="003A5B" w:themeColor="text2"/>
        </w:rPr>
      </w:pPr>
      <w:bookmarkStart w:id="5" w:name="foot"/>
      <w:r w:rsidRPr="002D22AD">
        <w:rPr>
          <w:color w:val="003A5B" w:themeColor="text2"/>
        </w:rPr>
        <w:t xml:space="preserve">Foot </w:t>
      </w:r>
      <w:bookmarkEnd w:id="5"/>
      <w:r w:rsidRPr="002D22AD">
        <w:rPr>
          <w:color w:val="003A5B" w:themeColor="text2"/>
        </w:rPr>
        <w:t>examination once during year</w:t>
      </w:r>
      <w:r w:rsidRPr="002D22AD">
        <w:rPr>
          <w:noProof/>
          <w:color w:val="003A5B" w:themeColor="text2"/>
        </w:rPr>
        <w:t xml:space="preserve"> </w:t>
      </w:r>
    </w:p>
    <w:p w:rsidR="007B173B" w:rsidRPr="007B173B" w:rsidRDefault="00BF57B9" w:rsidP="007B173B">
      <w:pPr>
        <w:rPr>
          <w:lang w:val="en-GB"/>
        </w:rPr>
      </w:pPr>
      <w:r>
        <w:rPr>
          <w:noProof/>
          <w:color w:val="FFFFFF"/>
          <w:lang w:val="en-US"/>
        </w:rPr>
        <w:drawing>
          <wp:anchor distT="0" distB="0" distL="114300" distR="114300" simplePos="0" relativeHeight="251668480" behindDoc="0" locked="0" layoutInCell="1" allowOverlap="1" wp14:anchorId="1E5EE1BE" wp14:editId="3906E66E">
            <wp:simplePos x="0" y="0"/>
            <wp:positionH relativeFrom="column">
              <wp:posOffset>652780</wp:posOffset>
            </wp:positionH>
            <wp:positionV relativeFrom="paragraph">
              <wp:posOffset>199390</wp:posOffset>
            </wp:positionV>
            <wp:extent cx="4619625" cy="3562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619625"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173B" w:rsidRPr="007B173B" w:rsidRDefault="007B173B" w:rsidP="003E1609">
      <w:pPr>
        <w:pStyle w:val="Heading3"/>
      </w:pPr>
    </w:p>
    <w:p w:rsidR="007B173B" w:rsidRPr="007B173B" w:rsidRDefault="007B173B" w:rsidP="003E1609">
      <w:pPr>
        <w:pStyle w:val="Heading3"/>
        <w:rPr>
          <w:lang w:val="en-US"/>
        </w:rPr>
      </w:pPr>
    </w:p>
    <w:bookmarkEnd w:id="4"/>
    <w:p w:rsidR="007B173B" w:rsidRPr="007B173B" w:rsidRDefault="007B173B" w:rsidP="003E1609">
      <w:pPr>
        <w:pStyle w:val="Heading3"/>
        <w:rPr>
          <w:lang w:val="en-US"/>
        </w:rPr>
      </w:pPr>
    </w:p>
    <w:sectPr w:rsidR="007B173B" w:rsidRPr="007B173B" w:rsidSect="00375862">
      <w:footerReference w:type="default" r:id="rId13"/>
      <w:headerReference w:type="first" r:id="rId14"/>
      <w:footerReference w:type="first" r:id="rId15"/>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C2" w:rsidRDefault="009809C2" w:rsidP="0047098E">
      <w:pPr>
        <w:spacing w:after="0"/>
      </w:pPr>
      <w:r>
        <w:separator/>
      </w:r>
    </w:p>
  </w:endnote>
  <w:endnote w:type="continuationSeparator" w:id="0">
    <w:p w:rsidR="009809C2" w:rsidRDefault="009809C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7B173B" w:rsidRPr="00327C92" w:rsidRDefault="007B173B" w:rsidP="007B173B">
    <w:pPr>
      <w:pStyle w:val="Footer"/>
      <w:rPr>
        <w:caps/>
        <w:color w:val="00C1DE"/>
      </w:rPr>
    </w:pPr>
    <w:r w:rsidRPr="005256C5">
      <w:t xml:space="preserve">Teaching Quality Improvement in Residency Education — </w:t>
    </w:r>
    <w:r w:rsidRPr="007B173B">
      <w:rPr>
        <w:caps/>
        <w:color w:val="005384" w:themeColor="text2" w:themeTint="E6"/>
      </w:rPr>
      <w:t>TOOL 3: QI Workshops</w:t>
    </w:r>
  </w:p>
  <w:p w:rsidR="002802DD" w:rsidRPr="007B173B" w:rsidRDefault="002802DD" w:rsidP="007B173B">
    <w:pPr>
      <w:pStyle w:val="BasicParagraph"/>
      <w:jc w:val="center"/>
      <w:rPr>
        <w:color w:val="7F7F7F"/>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C2" w:rsidRDefault="009809C2" w:rsidP="00F314BB">
      <w:pPr>
        <w:pStyle w:val="separator"/>
      </w:pPr>
    </w:p>
  </w:footnote>
  <w:footnote w:type="continuationSeparator" w:id="0">
    <w:p w:rsidR="009809C2" w:rsidRDefault="009809C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A48ED"/>
    <w:multiLevelType w:val="hybridMultilevel"/>
    <w:tmpl w:val="2F4CCB0A"/>
    <w:lvl w:ilvl="0" w:tplc="36164156">
      <w:start w:val="1"/>
      <w:numFmt w:val="bullet"/>
      <w:suff w:val="nothing"/>
      <w:lvlText w:val=""/>
      <w:lvlJc w:val="left"/>
      <w:pPr>
        <w:ind w:left="936" w:hanging="144"/>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4224B22"/>
    <w:multiLevelType w:val="hybridMultilevel"/>
    <w:tmpl w:val="334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07D49"/>
    <w:multiLevelType w:val="hybridMultilevel"/>
    <w:tmpl w:val="40EC0488"/>
    <w:lvl w:ilvl="0" w:tplc="61509D9C">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F3403"/>
    <w:multiLevelType w:val="hybridMultilevel"/>
    <w:tmpl w:val="09984F9A"/>
    <w:lvl w:ilvl="0" w:tplc="0C662822">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37E70"/>
    <w:multiLevelType w:val="hybridMultilevel"/>
    <w:tmpl w:val="A0C88AA0"/>
    <w:lvl w:ilvl="0" w:tplc="A6664840">
      <w:start w:val="1"/>
      <w:numFmt w:val="bullet"/>
      <w:pStyle w:val="NORMAL-BULLETS"/>
      <w:lvlText w:val=""/>
      <w:lvlJc w:val="left"/>
      <w:pPr>
        <w:ind w:left="720" w:hanging="360"/>
      </w:pPr>
      <w:rPr>
        <w:rFonts w:ascii="Symbol" w:hAnsi="Symbol" w:hint="default"/>
        <w:color w:val="EF7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E3002"/>
    <w:multiLevelType w:val="hybridMultilevel"/>
    <w:tmpl w:val="E1AE70FC"/>
    <w:lvl w:ilvl="0" w:tplc="8E90B1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26E62"/>
    <w:multiLevelType w:val="hybridMultilevel"/>
    <w:tmpl w:val="1812EBE8"/>
    <w:lvl w:ilvl="0" w:tplc="8356D8A6">
      <w:start w:val="1"/>
      <w:numFmt w:val="bullet"/>
      <w:pStyle w:val="ListParagraph"/>
      <w:lvlText w:val=""/>
      <w:lvlJc w:val="left"/>
      <w:pPr>
        <w:ind w:left="792" w:hanging="432"/>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E6431E"/>
    <w:multiLevelType w:val="hybridMultilevel"/>
    <w:tmpl w:val="A2C8832E"/>
    <w:lvl w:ilvl="0" w:tplc="B4DCED20">
      <w:start w:val="1"/>
      <w:numFmt w:val="decimal"/>
      <w:suff w:val="space"/>
      <w:lvlText w:val="%1."/>
      <w:lvlJc w:val="left"/>
      <w:pPr>
        <w:ind w:left="288" w:hanging="288"/>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2C07558A"/>
    <w:multiLevelType w:val="hybridMultilevel"/>
    <w:tmpl w:val="56545288"/>
    <w:lvl w:ilvl="0" w:tplc="B3B0D7C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F5769"/>
    <w:multiLevelType w:val="hybridMultilevel"/>
    <w:tmpl w:val="90E2A08C"/>
    <w:lvl w:ilvl="0" w:tplc="ABDA3854">
      <w:start w:val="1"/>
      <w:numFmt w:val="decimal"/>
      <w:pStyle w:val="TABLE-Body-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54240D"/>
    <w:multiLevelType w:val="hybridMultilevel"/>
    <w:tmpl w:val="22046D86"/>
    <w:lvl w:ilvl="0" w:tplc="E0F80D16">
      <w:start w:val="1"/>
      <w:numFmt w:val="bullet"/>
      <w:suff w:val="nothing"/>
      <w:lvlText w:val=""/>
      <w:lvlJc w:val="left"/>
      <w:pPr>
        <w:ind w:left="792" w:firstLine="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4863687"/>
    <w:multiLevelType w:val="hybridMultilevel"/>
    <w:tmpl w:val="F52AE570"/>
    <w:lvl w:ilvl="0" w:tplc="AACE130C">
      <w:start w:val="1"/>
      <w:numFmt w:val="bullet"/>
      <w:pStyle w:val="TABLE-BULLETS2"/>
      <w:lvlText w:val=""/>
      <w:lvlJc w:val="left"/>
      <w:pPr>
        <w:tabs>
          <w:tab w:val="num" w:pos="680"/>
        </w:tabs>
        <w:ind w:left="680" w:hanging="320"/>
      </w:pPr>
      <w:rPr>
        <w:rFonts w:ascii="Symbol" w:hAnsi="Symbol" w:hint="default"/>
        <w:color w:val="00C1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F5C34"/>
    <w:multiLevelType w:val="hybridMultilevel"/>
    <w:tmpl w:val="67CA31C0"/>
    <w:lvl w:ilvl="0" w:tplc="0BECDE6A">
      <w:start w:val="1"/>
      <w:numFmt w:val="bullet"/>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FC4116A"/>
    <w:multiLevelType w:val="hybridMultilevel"/>
    <w:tmpl w:val="5F6C2444"/>
    <w:lvl w:ilvl="0" w:tplc="EB1E7B66">
      <w:start w:val="1"/>
      <w:numFmt w:val="bullet"/>
      <w:suff w:val="nothing"/>
      <w:lvlText w:val=""/>
      <w:lvlJc w:val="left"/>
      <w:pPr>
        <w:ind w:left="864" w:hanging="72"/>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1692C5B"/>
    <w:multiLevelType w:val="hybridMultilevel"/>
    <w:tmpl w:val="62D26FF2"/>
    <w:lvl w:ilvl="0" w:tplc="6284D574">
      <w:start w:val="4"/>
      <w:numFmt w:val="bullet"/>
      <w:lvlText w:val=""/>
      <w:lvlJc w:val="left"/>
      <w:pPr>
        <w:ind w:left="864"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E696E"/>
    <w:multiLevelType w:val="hybridMultilevel"/>
    <w:tmpl w:val="9BA22746"/>
    <w:lvl w:ilvl="0" w:tplc="D74C25E0">
      <w:start w:val="1"/>
      <w:numFmt w:val="bullet"/>
      <w:lvlText w:val=""/>
      <w:lvlJc w:val="left"/>
      <w:pPr>
        <w:ind w:left="360" w:firstLine="216"/>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7990633"/>
    <w:multiLevelType w:val="hybridMultilevel"/>
    <w:tmpl w:val="809674D2"/>
    <w:lvl w:ilvl="0" w:tplc="A484F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62861"/>
    <w:multiLevelType w:val="hybridMultilevel"/>
    <w:tmpl w:val="E9420A50"/>
    <w:lvl w:ilvl="0" w:tplc="0244645C">
      <w:start w:val="1"/>
      <w:numFmt w:val="bullet"/>
      <w:suff w:val="space"/>
      <w:lvlText w:val=""/>
      <w:lvlJc w:val="left"/>
      <w:pPr>
        <w:ind w:left="936" w:hanging="144"/>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02A29E7"/>
    <w:multiLevelType w:val="hybridMultilevel"/>
    <w:tmpl w:val="39EC81A6"/>
    <w:lvl w:ilvl="0" w:tplc="F60E1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A487F"/>
    <w:multiLevelType w:val="hybridMultilevel"/>
    <w:tmpl w:val="6602C5EE"/>
    <w:lvl w:ilvl="0" w:tplc="6F326C50">
      <w:start w:val="1"/>
      <w:numFmt w:val="bullet"/>
      <w:suff w:val="nothing"/>
      <w:lvlText w:val=""/>
      <w:lvlJc w:val="left"/>
      <w:pPr>
        <w:ind w:left="576" w:firstLine="216"/>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4A5585F"/>
    <w:multiLevelType w:val="hybridMultilevel"/>
    <w:tmpl w:val="C9BA5F7C"/>
    <w:lvl w:ilvl="0" w:tplc="F04E68E0">
      <w:start w:val="1"/>
      <w:numFmt w:val="bullet"/>
      <w:lvlText w:val=""/>
      <w:lvlJc w:val="left"/>
      <w:pPr>
        <w:ind w:left="792" w:firstLine="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A620D29"/>
    <w:multiLevelType w:val="hybridMultilevel"/>
    <w:tmpl w:val="64382688"/>
    <w:lvl w:ilvl="0" w:tplc="5A70CDC6">
      <w:start w:val="1"/>
      <w:numFmt w:val="bullet"/>
      <w:suff w:val="space"/>
      <w:lvlText w:val=""/>
      <w:lvlJc w:val="left"/>
      <w:pPr>
        <w:ind w:left="792" w:firstLine="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F8F126C"/>
    <w:multiLevelType w:val="hybridMultilevel"/>
    <w:tmpl w:val="8A8EEE16"/>
    <w:lvl w:ilvl="0" w:tplc="A1DE4E44">
      <w:start w:val="1"/>
      <w:numFmt w:val="bullet"/>
      <w:suff w:val="space"/>
      <w:lvlText w:val=""/>
      <w:lvlJc w:val="left"/>
      <w:pPr>
        <w:ind w:left="1008" w:hanging="216"/>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2514F27"/>
    <w:multiLevelType w:val="hybridMultilevel"/>
    <w:tmpl w:val="6358BEA6"/>
    <w:lvl w:ilvl="0" w:tplc="52CCB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2062A"/>
    <w:multiLevelType w:val="hybridMultilevel"/>
    <w:tmpl w:val="B53AFCD2"/>
    <w:lvl w:ilvl="0" w:tplc="6792D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B208A"/>
    <w:multiLevelType w:val="hybridMultilevel"/>
    <w:tmpl w:val="1DD61B36"/>
    <w:lvl w:ilvl="0" w:tplc="F708B5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21"/>
  </w:num>
  <w:num w:numId="15">
    <w:abstractNumId w:val="23"/>
  </w:num>
  <w:num w:numId="16">
    <w:abstractNumId w:val="21"/>
    <w:lvlOverride w:ilvl="0">
      <w:startOverride w:val="1"/>
    </w:lvlOverride>
  </w:num>
  <w:num w:numId="17">
    <w:abstractNumId w:val="14"/>
  </w:num>
  <w:num w:numId="18">
    <w:abstractNumId w:val="27"/>
  </w:num>
  <w:num w:numId="19">
    <w:abstractNumId w:val="32"/>
  </w:num>
  <w:num w:numId="20">
    <w:abstractNumId w:val="33"/>
  </w:num>
  <w:num w:numId="21">
    <w:abstractNumId w:val="22"/>
  </w:num>
  <w:num w:numId="22">
    <w:abstractNumId w:val="31"/>
  </w:num>
  <w:num w:numId="23">
    <w:abstractNumId w:val="25"/>
  </w:num>
  <w:num w:numId="24">
    <w:abstractNumId w:val="10"/>
  </w:num>
  <w:num w:numId="25">
    <w:abstractNumId w:val="29"/>
  </w:num>
  <w:num w:numId="26">
    <w:abstractNumId w:val="34"/>
  </w:num>
  <w:num w:numId="27">
    <w:abstractNumId w:val="20"/>
  </w:num>
  <w:num w:numId="28">
    <w:abstractNumId w:val="19"/>
  </w:num>
  <w:num w:numId="29">
    <w:abstractNumId w:val="14"/>
    <w:lvlOverride w:ilvl="0">
      <w:lvl w:ilvl="0" w:tplc="0C662822">
        <w:start w:val="1"/>
        <w:numFmt w:val="decimal"/>
        <w:suff w:val="space"/>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5"/>
  </w:num>
  <w:num w:numId="31">
    <w:abstractNumId w:val="17"/>
  </w:num>
  <w:num w:numId="32">
    <w:abstractNumId w:val="36"/>
  </w:num>
  <w:num w:numId="33">
    <w:abstractNumId w:val="37"/>
  </w:num>
  <w:num w:numId="34">
    <w:abstractNumId w:val="30"/>
  </w:num>
  <w:num w:numId="35">
    <w:abstractNumId w:val="12"/>
  </w:num>
  <w:num w:numId="36">
    <w:abstractNumId w:val="26"/>
  </w:num>
  <w:num w:numId="37">
    <w:abstractNumId w:val="28"/>
  </w:num>
  <w:num w:numId="38">
    <w:abstractNumId w:val="16"/>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43518"/>
    <w:rsid w:val="0017084C"/>
    <w:rsid w:val="001B2008"/>
    <w:rsid w:val="001D484A"/>
    <w:rsid w:val="00213440"/>
    <w:rsid w:val="002139BE"/>
    <w:rsid w:val="00252219"/>
    <w:rsid w:val="00255259"/>
    <w:rsid w:val="0027682A"/>
    <w:rsid w:val="002802DD"/>
    <w:rsid w:val="002B03F8"/>
    <w:rsid w:val="002D22AD"/>
    <w:rsid w:val="002E36F9"/>
    <w:rsid w:val="00322403"/>
    <w:rsid w:val="0032503A"/>
    <w:rsid w:val="00331DDE"/>
    <w:rsid w:val="003320B2"/>
    <w:rsid w:val="003572A0"/>
    <w:rsid w:val="00366CF0"/>
    <w:rsid w:val="00375862"/>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B173B"/>
    <w:rsid w:val="007C2EE8"/>
    <w:rsid w:val="007D0550"/>
    <w:rsid w:val="007D2AC5"/>
    <w:rsid w:val="007F219E"/>
    <w:rsid w:val="007F4549"/>
    <w:rsid w:val="00813420"/>
    <w:rsid w:val="00833150"/>
    <w:rsid w:val="00876B9E"/>
    <w:rsid w:val="008C2410"/>
    <w:rsid w:val="008D1DAB"/>
    <w:rsid w:val="008E3B4B"/>
    <w:rsid w:val="00942992"/>
    <w:rsid w:val="00954630"/>
    <w:rsid w:val="00962E7B"/>
    <w:rsid w:val="009733A1"/>
    <w:rsid w:val="009809C2"/>
    <w:rsid w:val="00995F49"/>
    <w:rsid w:val="009E2429"/>
    <w:rsid w:val="00A15169"/>
    <w:rsid w:val="00A24FBE"/>
    <w:rsid w:val="00AE0AF1"/>
    <w:rsid w:val="00AE7966"/>
    <w:rsid w:val="00AF2D83"/>
    <w:rsid w:val="00AF58A6"/>
    <w:rsid w:val="00B6716C"/>
    <w:rsid w:val="00B87B52"/>
    <w:rsid w:val="00BB4DA6"/>
    <w:rsid w:val="00BF57B9"/>
    <w:rsid w:val="00C05470"/>
    <w:rsid w:val="00C10EE1"/>
    <w:rsid w:val="00C11BB5"/>
    <w:rsid w:val="00C1205C"/>
    <w:rsid w:val="00C301D2"/>
    <w:rsid w:val="00C3677C"/>
    <w:rsid w:val="00C829F3"/>
    <w:rsid w:val="00CB5633"/>
    <w:rsid w:val="00CB6A2D"/>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79F08D"/>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3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customStyle="1" w:styleId="H1">
    <w:name w:val="H1"/>
    <w:qFormat/>
    <w:rsid w:val="00143518"/>
    <w:pPr>
      <w:spacing w:after="160" w:line="259" w:lineRule="auto"/>
    </w:pPr>
    <w:rPr>
      <w:rFonts w:ascii="Arial" w:eastAsiaTheme="majorEastAsia" w:hAnsi="Arial" w:cstheme="majorBidi"/>
      <w:b/>
      <w:bCs/>
      <w:color w:val="003B5C"/>
      <w:sz w:val="30"/>
      <w:szCs w:val="30"/>
      <w:lang w:eastAsia="ja-JP"/>
    </w:rPr>
  </w:style>
  <w:style w:type="paragraph" w:styleId="NoSpacing">
    <w:name w:val="No Spacing"/>
    <w:uiPriority w:val="1"/>
    <w:qFormat/>
    <w:rsid w:val="00143518"/>
    <w:rPr>
      <w:rFonts w:asciiTheme="minorHAnsi" w:eastAsiaTheme="minorHAnsi" w:hAnsiTheme="minorHAnsi" w:cstheme="minorBidi"/>
      <w:sz w:val="22"/>
      <w:szCs w:val="22"/>
      <w:lang w:val="en-US"/>
    </w:rPr>
  </w:style>
  <w:style w:type="paragraph" w:customStyle="1" w:styleId="TABLEBODY">
    <w:name w:val="TABLE BODY"/>
    <w:basedOn w:val="Normal"/>
    <w:qFormat/>
    <w:rsid w:val="00143518"/>
    <w:pPr>
      <w:snapToGrid/>
      <w:spacing w:before="120" w:after="120"/>
    </w:pPr>
    <w:rPr>
      <w:rFonts w:ascii="Arial" w:eastAsia="Calibri" w:hAnsi="Arial"/>
      <w:color w:val="000000"/>
      <w:sz w:val="18"/>
      <w:szCs w:val="20"/>
      <w:lang w:val="en-US" w:eastAsia="ja-JP"/>
    </w:rPr>
  </w:style>
  <w:style w:type="paragraph" w:customStyle="1" w:styleId="TABLE-Body-NUMBERS">
    <w:name w:val="TABLE - Body - NUMBERS"/>
    <w:basedOn w:val="TABLEBODY"/>
    <w:qFormat/>
    <w:rsid w:val="00143518"/>
    <w:pPr>
      <w:numPr>
        <w:numId w:val="14"/>
      </w:numPr>
      <w:tabs>
        <w:tab w:val="decimal" w:pos="0"/>
        <w:tab w:val="left" w:pos="3402"/>
      </w:tabs>
      <w:ind w:left="357" w:hanging="357"/>
    </w:pPr>
  </w:style>
  <w:style w:type="paragraph" w:customStyle="1" w:styleId="TABLE-BULLETS2">
    <w:name w:val="TABLE - BULLETS 2"/>
    <w:basedOn w:val="TABLEBODY"/>
    <w:qFormat/>
    <w:rsid w:val="00143518"/>
    <w:pPr>
      <w:numPr>
        <w:numId w:val="15"/>
      </w:numPr>
      <w:ind w:left="675" w:hanging="318"/>
    </w:pPr>
  </w:style>
  <w:style w:type="paragraph" w:customStyle="1" w:styleId="NORMAL-BULLETS">
    <w:name w:val="NORMAL - BULLETS"/>
    <w:basedOn w:val="Normal"/>
    <w:qFormat/>
    <w:rsid w:val="007B173B"/>
    <w:pPr>
      <w:numPr>
        <w:numId w:val="30"/>
      </w:numPr>
      <w:snapToGrid/>
      <w:spacing w:before="120" w:after="120"/>
    </w:pPr>
    <w:rPr>
      <w:rFonts w:ascii="Arial" w:eastAsia="Calibri" w:hAnsi="Arial"/>
      <w:color w:val="auto"/>
      <w:sz w:val="20"/>
      <w:szCs w:val="20"/>
      <w:lang w:val="en-US" w:eastAsia="ja-JP"/>
    </w:rPr>
  </w:style>
  <w:style w:type="character" w:styleId="UnresolvedMention">
    <w:name w:val="Unresolved Mention"/>
    <w:basedOn w:val="DefaultParagraphFont"/>
    <w:uiPriority w:val="99"/>
    <w:semiHidden/>
    <w:unhideWhenUsed/>
    <w:rsid w:val="007B173B"/>
    <w:rPr>
      <w:color w:val="605E5C"/>
      <w:shd w:val="clear" w:color="auto" w:fill="E1DFDD"/>
    </w:rPr>
  </w:style>
  <w:style w:type="paragraph" w:styleId="Subtitle">
    <w:name w:val="Subtitle"/>
    <w:basedOn w:val="Normal"/>
    <w:next w:val="Normal"/>
    <w:link w:val="SubtitleChar"/>
    <w:uiPriority w:val="11"/>
    <w:qFormat/>
    <w:rsid w:val="0037586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75862"/>
    <w:rPr>
      <w:rFonts w:asciiTheme="minorHAnsi" w:eastAsiaTheme="minorEastAsia" w:hAnsiTheme="minorHAnsi" w:cstheme="minorBidi"/>
      <w:color w:val="5A5A5A" w:themeColor="text1" w:themeTint="A5"/>
      <w:spacing w:val="15"/>
      <w:sz w:val="22"/>
      <w:szCs w:val="22"/>
    </w:rPr>
  </w:style>
  <w:style w:type="paragraph" w:styleId="IntenseQuote">
    <w:name w:val="Intense Quote"/>
    <w:basedOn w:val="Normal"/>
    <w:next w:val="Normal"/>
    <w:link w:val="IntenseQuoteChar"/>
    <w:uiPriority w:val="30"/>
    <w:qFormat/>
    <w:rsid w:val="00375862"/>
    <w:pPr>
      <w:pBdr>
        <w:top w:val="single" w:sz="4" w:space="10" w:color="007680" w:themeColor="accent1"/>
        <w:bottom w:val="single" w:sz="4" w:space="10" w:color="007680" w:themeColor="accent1"/>
      </w:pBdr>
      <w:spacing w:before="360" w:after="360"/>
      <w:ind w:left="864" w:right="864"/>
      <w:jc w:val="center"/>
    </w:pPr>
    <w:rPr>
      <w:i/>
      <w:iCs/>
      <w:color w:val="007680" w:themeColor="accent1"/>
    </w:rPr>
  </w:style>
  <w:style w:type="character" w:customStyle="1" w:styleId="IntenseQuoteChar">
    <w:name w:val="Intense Quote Char"/>
    <w:basedOn w:val="DefaultParagraphFont"/>
    <w:link w:val="IntenseQuote"/>
    <w:uiPriority w:val="30"/>
    <w:rsid w:val="00375862"/>
    <w:rPr>
      <w:i/>
      <w:iCs/>
      <w:color w:val="007680" w:themeColor="accent1"/>
      <w:sz w:val="24"/>
      <w:szCs w:val="22"/>
    </w:rPr>
  </w:style>
  <w:style w:type="character" w:styleId="SubtleReference">
    <w:name w:val="Subtle Reference"/>
    <w:basedOn w:val="DefaultParagraphFont"/>
    <w:uiPriority w:val="31"/>
    <w:qFormat/>
    <w:rsid w:val="00962E7B"/>
    <w:rPr>
      <w:smallCaps/>
      <w:color w:val="5A5A5A" w:themeColor="text1" w:themeTint="A5"/>
    </w:rPr>
  </w:style>
  <w:style w:type="paragraph" w:customStyle="1" w:styleId="Normal-italic">
    <w:name w:val="Normal - italic"/>
    <w:basedOn w:val="Normal"/>
    <w:qFormat/>
    <w:rsid w:val="00962E7B"/>
    <w:pPr>
      <w:snapToGrid/>
      <w:spacing w:before="120" w:after="120"/>
    </w:pPr>
    <w:rPr>
      <w:rFonts w:ascii="Arial" w:eastAsia="Calibri" w:hAnsi="Arial"/>
      <w:i/>
      <w:color w:val="auto"/>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963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meds.royalcollege.ca/en/t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microsoft.com/office/2006/documentManagement/types"/>
    <ds:schemaRef ds:uri="http://schemas.microsoft.com/office/infopath/2007/PartnerControls"/>
    <ds:schemaRef ds:uri="f3c17827-2a44-4186-817e-0d9f5805cdb5"/>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5999E-4073-4002-B86F-9FC3243D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5</TotalTime>
  <Pages>6</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6</cp:revision>
  <cp:lastPrinted>2018-08-24T17:51:00Z</cp:lastPrinted>
  <dcterms:created xsi:type="dcterms:W3CDTF">2021-10-20T13:28:00Z</dcterms:created>
  <dcterms:modified xsi:type="dcterms:W3CDTF">2021-10-25T17:43:00Z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