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4658A5" w:rsidP="00C9330C">
      <w:pPr>
        <w:pStyle w:val="Heading1"/>
      </w:pPr>
      <w:bookmarkStart w:id="0" w:name="_GoBack"/>
      <w:bookmarkEnd w:id="0"/>
      <w:r>
        <w:t>Teaching Tool 4 - Coaching</w:t>
      </w:r>
    </w:p>
    <w:p w:rsidR="004658A5" w:rsidRDefault="004658A5" w:rsidP="00C9330C">
      <w:pPr>
        <w:pStyle w:val="Subtitle"/>
      </w:pPr>
      <w:r>
        <w:t>CanMEDS Scholar</w:t>
      </w:r>
    </w:p>
    <w:p w:rsidR="004658A5" w:rsidRDefault="004658A5" w:rsidP="004658A5">
      <w:pPr>
        <w:pStyle w:val="Heading2"/>
        <w:rPr>
          <w:i/>
          <w:color w:val="auto"/>
        </w:rPr>
      </w:pPr>
      <w:r>
        <w:t>Coaching learners to give and receive feedback</w:t>
      </w:r>
    </w:p>
    <w:p w:rsidR="004658A5" w:rsidRPr="004658A5" w:rsidRDefault="004658A5" w:rsidP="004658A5">
      <w:pPr>
        <w:rPr>
          <w:rStyle w:val="SubtleReference"/>
        </w:rPr>
      </w:pPr>
      <w:r w:rsidRPr="004658A5">
        <w:rPr>
          <w:rStyle w:val="SubtleReference"/>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4658A5" w:rsidP="004658A5">
      <w:pPr>
        <w:rPr>
          <w:rStyle w:val="SubtleReference"/>
          <w:b/>
        </w:rPr>
      </w:pPr>
      <w:r w:rsidRPr="004658A5">
        <w:rPr>
          <w:rStyle w:val="SubtleReference"/>
          <w:b/>
        </w:rPr>
        <w:t>NOTICE:  The content below may have been modified from its original form and may not represent the opinion or views of the Royal College.</w:t>
      </w:r>
    </w:p>
    <w:p w:rsidR="004658A5" w:rsidRDefault="004658A5" w:rsidP="004658A5"/>
    <w:p w:rsidR="004658A5" w:rsidRPr="00E00AD0" w:rsidRDefault="004658A5" w:rsidP="004658A5">
      <w:pPr>
        <w:rPr>
          <w:color w:val="auto"/>
          <w:sz w:val="22"/>
        </w:rPr>
      </w:pPr>
      <w:r w:rsidRPr="00E00AD0">
        <w:t>Learner’s name: ____________________________</w:t>
      </w:r>
    </w:p>
    <w:p w:rsidR="004658A5" w:rsidRPr="00E00AD0" w:rsidRDefault="004658A5" w:rsidP="004658A5">
      <w:pPr>
        <w:rPr>
          <w:b/>
        </w:rPr>
      </w:pPr>
      <w:r w:rsidRPr="00E00AD0">
        <w:rPr>
          <w:b/>
        </w:rPr>
        <w:t>A.</w:t>
      </w:r>
      <w:r w:rsidRPr="00E00AD0">
        <w:rPr>
          <w:b/>
        </w:rPr>
        <w:tab/>
        <w:t>Receiving Feedback</w:t>
      </w:r>
    </w:p>
    <w:p w:rsidR="004658A5" w:rsidRPr="00E00AD0" w:rsidRDefault="004658A5" w:rsidP="00E00AD0">
      <w:pPr>
        <w:pStyle w:val="ListParagraph"/>
        <w:numPr>
          <w:ilvl w:val="0"/>
          <w:numId w:val="14"/>
        </w:numPr>
      </w:pPr>
      <w:r w:rsidRPr="00E00AD0">
        <w:t>Take a minute to recall a specific time/situation recently when you received feedback in a way that was effective at improving your performance.</w:t>
      </w:r>
    </w:p>
    <w:p w:rsidR="004658A5" w:rsidRPr="00E00AD0" w:rsidRDefault="004658A5" w:rsidP="004658A5"/>
    <w:p w:rsidR="004658A5" w:rsidRPr="00E00AD0" w:rsidRDefault="004658A5" w:rsidP="004658A5"/>
    <w:p w:rsidR="004658A5" w:rsidRPr="00E00AD0" w:rsidRDefault="004658A5" w:rsidP="00E00AD0">
      <w:pPr>
        <w:pStyle w:val="ListParagraph"/>
        <w:numPr>
          <w:ilvl w:val="0"/>
          <w:numId w:val="14"/>
        </w:numPr>
      </w:pPr>
      <w:r w:rsidRPr="00E00AD0">
        <w:t xml:space="preserve">Describe the details of that situation (e.g. what, where </w:t>
      </w:r>
      <w:proofErr w:type="spellStart"/>
      <w:r w:rsidRPr="00E00AD0">
        <w:t>etc</w:t>
      </w:r>
      <w:proofErr w:type="spellEnd"/>
      <w:r w:rsidRPr="00E00AD0">
        <w:t xml:space="preserve">). </w:t>
      </w:r>
    </w:p>
    <w:p w:rsidR="004658A5" w:rsidRPr="00E00AD0" w:rsidRDefault="004658A5" w:rsidP="004658A5"/>
    <w:p w:rsidR="004658A5" w:rsidRPr="00E00AD0" w:rsidRDefault="004658A5" w:rsidP="004658A5"/>
    <w:p w:rsidR="004658A5" w:rsidRPr="00E00AD0" w:rsidRDefault="004658A5" w:rsidP="00E00AD0">
      <w:pPr>
        <w:pStyle w:val="ListParagraph"/>
        <w:numPr>
          <w:ilvl w:val="0"/>
          <w:numId w:val="14"/>
        </w:numPr>
      </w:pPr>
      <w:r w:rsidRPr="00E00AD0">
        <w:t>Why do you think that your performance was improved by that feedback? (Do you have supporting ‘evidence’ of improved performance – if so describe the evidence?)</w:t>
      </w:r>
    </w:p>
    <w:p w:rsidR="004658A5" w:rsidRPr="00E00AD0" w:rsidRDefault="004658A5" w:rsidP="004658A5"/>
    <w:p w:rsidR="004658A5" w:rsidRPr="00E00AD0" w:rsidRDefault="004658A5" w:rsidP="004658A5"/>
    <w:p w:rsidR="004658A5" w:rsidRPr="00E00AD0" w:rsidRDefault="004658A5" w:rsidP="00E00AD0">
      <w:pPr>
        <w:pStyle w:val="ListParagraph"/>
        <w:numPr>
          <w:ilvl w:val="0"/>
          <w:numId w:val="14"/>
        </w:numPr>
      </w:pPr>
      <w:r w:rsidRPr="00E00AD0">
        <w:lastRenderedPageBreak/>
        <w:t>Now try to recall a specific time/situation recently when you received feedback in a way that was not effective at improving your performance.</w:t>
      </w:r>
    </w:p>
    <w:p w:rsidR="004658A5" w:rsidRPr="00E00AD0" w:rsidRDefault="004658A5" w:rsidP="004658A5"/>
    <w:p w:rsidR="004658A5" w:rsidRPr="00E00AD0" w:rsidRDefault="004658A5" w:rsidP="004658A5"/>
    <w:p w:rsidR="004658A5" w:rsidRPr="00E00AD0" w:rsidRDefault="004658A5" w:rsidP="00E00AD0">
      <w:pPr>
        <w:pStyle w:val="ListParagraph"/>
        <w:numPr>
          <w:ilvl w:val="0"/>
          <w:numId w:val="14"/>
        </w:numPr>
      </w:pPr>
      <w:r w:rsidRPr="00E00AD0">
        <w:t xml:space="preserve">Describe the details of that situation (e.g. what, where </w:t>
      </w:r>
      <w:proofErr w:type="spellStart"/>
      <w:r w:rsidRPr="00E00AD0">
        <w:t>etc</w:t>
      </w:r>
      <w:proofErr w:type="spellEnd"/>
      <w:r w:rsidRPr="00E00AD0">
        <w:t>)</w:t>
      </w:r>
    </w:p>
    <w:p w:rsidR="004658A5" w:rsidRPr="00E00AD0" w:rsidRDefault="004658A5" w:rsidP="004658A5"/>
    <w:p w:rsidR="004658A5" w:rsidRPr="00E00AD0" w:rsidRDefault="004658A5" w:rsidP="004658A5"/>
    <w:p w:rsidR="004658A5" w:rsidRDefault="004658A5" w:rsidP="00E00AD0">
      <w:pPr>
        <w:pStyle w:val="ListParagraph"/>
        <w:numPr>
          <w:ilvl w:val="0"/>
          <w:numId w:val="14"/>
        </w:numPr>
      </w:pPr>
      <w:r w:rsidRPr="00E00AD0">
        <w:t xml:space="preserve">Why do you think that your performance was not improved by that feedback? </w:t>
      </w:r>
    </w:p>
    <w:p w:rsidR="00E00AD0" w:rsidRPr="00E00AD0" w:rsidRDefault="00E00AD0" w:rsidP="00E00AD0"/>
    <w:p w:rsidR="00E00AD0" w:rsidRPr="00E00AD0" w:rsidRDefault="00E00AD0" w:rsidP="00E00AD0">
      <w:pPr>
        <w:pStyle w:val="ListParagraph"/>
        <w:numPr>
          <w:ilvl w:val="0"/>
          <w:numId w:val="14"/>
        </w:numPr>
        <w:rPr>
          <w:color w:val="auto"/>
          <w:sz w:val="22"/>
        </w:rPr>
      </w:pPr>
      <w:r w:rsidRPr="00E00AD0">
        <w:t xml:space="preserve">Are there differences in the features of the situations (e.g. who, what, where and why)? What are the differences? How do you interpret the impact on your performance? </w:t>
      </w:r>
    </w:p>
    <w:p w:rsidR="00E00AD0" w:rsidRPr="00E00AD0" w:rsidRDefault="00E00AD0" w:rsidP="00E00AD0"/>
    <w:p w:rsidR="00E00AD0" w:rsidRPr="00E00AD0" w:rsidRDefault="00E00AD0" w:rsidP="00E00AD0"/>
    <w:p w:rsidR="00E00AD0" w:rsidRPr="00E00AD0" w:rsidRDefault="00E00AD0" w:rsidP="00E00AD0">
      <w:pPr>
        <w:rPr>
          <w:b/>
        </w:rPr>
      </w:pPr>
      <w:r w:rsidRPr="00E00AD0">
        <w:rPr>
          <w:b/>
        </w:rPr>
        <w:t>B.</w:t>
      </w:r>
      <w:r w:rsidRPr="00E00AD0">
        <w:rPr>
          <w:b/>
        </w:rPr>
        <w:tab/>
        <w:t>Giving Feedback</w:t>
      </w:r>
    </w:p>
    <w:p w:rsidR="00E00AD0" w:rsidRPr="00E00AD0" w:rsidRDefault="00E00AD0" w:rsidP="00E00AD0">
      <w:r w:rsidRPr="00E00AD0">
        <w:t xml:space="preserve">8. </w:t>
      </w:r>
      <w:r w:rsidRPr="00E00AD0">
        <w:tab/>
        <w:t>How might you determine</w:t>
      </w:r>
    </w:p>
    <w:p w:rsidR="00E00AD0" w:rsidRPr="00E00AD0" w:rsidRDefault="00E00AD0" w:rsidP="00E00AD0">
      <w:pPr>
        <w:pStyle w:val="ListParagraph"/>
        <w:numPr>
          <w:ilvl w:val="0"/>
          <w:numId w:val="15"/>
        </w:numPr>
        <w:adjustRightInd/>
        <w:snapToGrid/>
        <w:spacing w:after="0"/>
        <w:contextualSpacing/>
      </w:pPr>
      <w:r w:rsidRPr="00E00AD0">
        <w:t xml:space="preserve">if a learner is ready for feedback? </w:t>
      </w:r>
    </w:p>
    <w:p w:rsidR="00E00AD0" w:rsidRPr="00E00AD0" w:rsidRDefault="00E00AD0" w:rsidP="00E00AD0">
      <w:pPr>
        <w:pStyle w:val="ListParagraph"/>
        <w:numPr>
          <w:ilvl w:val="0"/>
          <w:numId w:val="15"/>
        </w:numPr>
        <w:adjustRightInd/>
        <w:snapToGrid/>
        <w:spacing w:after="0"/>
        <w:contextualSpacing/>
      </w:pPr>
      <w:r w:rsidRPr="00E00AD0">
        <w:t xml:space="preserve">If a learner trusts the teacher? </w:t>
      </w:r>
    </w:p>
    <w:p w:rsidR="00E00AD0" w:rsidRPr="00E00AD0" w:rsidRDefault="00E00AD0" w:rsidP="00E00AD0">
      <w:pPr>
        <w:pStyle w:val="ListParagraph"/>
        <w:numPr>
          <w:ilvl w:val="0"/>
          <w:numId w:val="15"/>
        </w:numPr>
        <w:adjustRightInd/>
        <w:snapToGrid/>
        <w:spacing w:after="0"/>
        <w:contextualSpacing/>
      </w:pPr>
      <w:r w:rsidRPr="00E00AD0">
        <w:t>If the learner is motivated to improve?</w:t>
      </w:r>
    </w:p>
    <w:p w:rsidR="00E00AD0" w:rsidRPr="00E00AD0" w:rsidRDefault="00E00AD0" w:rsidP="00E00AD0"/>
    <w:p w:rsidR="00E00AD0" w:rsidRPr="00E00AD0" w:rsidRDefault="00E00AD0" w:rsidP="00E00AD0"/>
    <w:p w:rsidR="00E00AD0" w:rsidRDefault="00E00AD0" w:rsidP="00E00AD0">
      <w:pPr>
        <w:ind w:left="720" w:hanging="720"/>
        <w:rPr>
          <w:i/>
        </w:rPr>
      </w:pPr>
      <w:r>
        <w:t>9.</w:t>
      </w:r>
      <w:r>
        <w:tab/>
        <w:t>What sorts of things</w:t>
      </w:r>
      <w:proofErr w:type="gramStart"/>
      <w:r>
        <w:t>/</w:t>
      </w:r>
      <w:r>
        <w:rPr>
          <w:b/>
        </w:rPr>
        <w:t>‘</w:t>
      </w:r>
      <w:proofErr w:type="gramEnd"/>
      <w:r>
        <w:rPr>
          <w:b/>
        </w:rPr>
        <w:t>content’</w:t>
      </w:r>
      <w:r>
        <w:t xml:space="preserve"> would you explore with a learner when discussing their performance (will vary by case and Roles, e.g. interpretation of results/Medical Expert; use of open ended questions/Communicator)? </w:t>
      </w:r>
    </w:p>
    <w:p w:rsidR="00E00AD0" w:rsidRDefault="00E00AD0" w:rsidP="00E00AD0">
      <w:pPr>
        <w:rPr>
          <w:i/>
        </w:rPr>
      </w:pPr>
    </w:p>
    <w:p w:rsidR="00E00AD0" w:rsidRDefault="00E00AD0" w:rsidP="00E00AD0">
      <w:pPr>
        <w:rPr>
          <w:i/>
        </w:rPr>
      </w:pPr>
    </w:p>
    <w:p w:rsidR="00E00AD0" w:rsidRDefault="00E00AD0" w:rsidP="00E00AD0">
      <w:pPr>
        <w:rPr>
          <w:i/>
        </w:rPr>
      </w:pPr>
    </w:p>
    <w:p w:rsidR="00E00AD0" w:rsidRDefault="00E00AD0" w:rsidP="00E00AD0">
      <w:pPr>
        <w:rPr>
          <w:i/>
        </w:rPr>
      </w:pPr>
    </w:p>
    <w:p w:rsidR="00E00AD0" w:rsidRDefault="00E00AD0" w:rsidP="00E00AD0">
      <w:pPr>
        <w:ind w:left="720" w:hanging="720"/>
        <w:rPr>
          <w:i/>
        </w:rPr>
      </w:pPr>
      <w:r>
        <w:lastRenderedPageBreak/>
        <w:t>10.</w:t>
      </w:r>
      <w:r>
        <w:tab/>
        <w:t xml:space="preserve">For monitoring the learner’s </w:t>
      </w:r>
      <w:r>
        <w:rPr>
          <w:b/>
        </w:rPr>
        <w:t>‘reactions’</w:t>
      </w:r>
      <w:r>
        <w:t xml:space="preserve"> to the feedback, what sorts of things would you monitor? (e.g. The areas of agreement?) </w:t>
      </w:r>
    </w:p>
    <w:p w:rsidR="00E00AD0" w:rsidRDefault="00E00AD0" w:rsidP="00E00AD0">
      <w:pPr>
        <w:rPr>
          <w:i/>
        </w:rPr>
      </w:pPr>
    </w:p>
    <w:p w:rsidR="00E00AD0" w:rsidRDefault="00E00AD0" w:rsidP="00E00AD0">
      <w:pPr>
        <w:rPr>
          <w:i/>
        </w:rPr>
      </w:pPr>
    </w:p>
    <w:p w:rsidR="00E00AD0" w:rsidRDefault="00E00AD0" w:rsidP="00E00AD0">
      <w:pPr>
        <w:ind w:left="720" w:hanging="720"/>
        <w:rPr>
          <w:i/>
        </w:rPr>
      </w:pPr>
      <w:r>
        <w:t>11.</w:t>
      </w:r>
      <w:r>
        <w:tab/>
        <w:t xml:space="preserve">In </w:t>
      </w:r>
      <w:r>
        <w:rPr>
          <w:b/>
        </w:rPr>
        <w:t>‘coaching’</w:t>
      </w:r>
      <w:r>
        <w:t xml:space="preserve"> for performance change, what sorts of things would you include in your coaching? (e.g. tips, priorities)?</w:t>
      </w:r>
    </w:p>
    <w:p w:rsidR="00E00AD0" w:rsidRPr="00E00AD0" w:rsidRDefault="00E00AD0" w:rsidP="00E00AD0"/>
    <w:p w:rsidR="004658A5" w:rsidRPr="00E00AD0" w:rsidRDefault="004658A5" w:rsidP="004658A5"/>
    <w:p w:rsidR="004658A5" w:rsidRPr="00E00AD0" w:rsidRDefault="004658A5" w:rsidP="004658A5">
      <w:pPr>
        <w:rPr>
          <w:rStyle w:val="SubtleReference"/>
          <w:b/>
        </w:rPr>
      </w:pPr>
    </w:p>
    <w:sectPr w:rsidR="004658A5" w:rsidRPr="00E00AD0" w:rsidSect="00FF6467">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2840355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377CE6" id="Rectangle 3" o:spid="_x0000_s1026" style="position:absolute;margin-left:223.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N0lpqPfAAAACQEAAA8AAABk&#10;cnMvZG93bnJldi54bWxMj8FOg0AQhu8mvsNmTLzZxUJaRJZGTTQerImtMT1OYQpEdhbZLcW3dzzp&#10;cf758s83+WqynRpp8K1jA9ezCBRx6aqWawPv28erFJQPyBV2jsnAN3lYFednOWaVO/EbjZtQKylh&#10;n6GBJoQ+09qXDVn0M9cTy+7gBotBxqHW1YAnKbednkfRQltsWS402NNDQ+Xn5mgNbO1ud//1Grfr&#10;p49xfXjGxUtPaMzlxXR3CyrQFP5g+NUXdSjEae+OXHnVGUiSZSyogThaghIgSW8k2EuQ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3SWmo9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C9330C" w:rsidP="00CF104E">
    <w:pPr>
      <w:pStyle w:val="BasicParagraph"/>
      <w:jc w:val="center"/>
      <w:rPr>
        <w:color w:val="7F7F7F"/>
      </w:rPr>
    </w:pPr>
    <w:r>
      <w:rPr>
        <w:rFonts w:ascii="Open Sans" w:hAnsi="Open Sans" w:cs="Open Sans"/>
        <w:color w:val="7F7F7F"/>
        <w:sz w:val="14"/>
        <w:szCs w:val="14"/>
        <w:lang w:val="en-GB"/>
      </w:rPr>
      <w:t xml:space="preserve">Scholar </w:t>
    </w:r>
    <w:r w:rsidR="00E00AD0">
      <w:rPr>
        <w:rFonts w:ascii="Open Sans" w:hAnsi="Open Sans" w:cs="Open Sans"/>
        <w:color w:val="7F7F7F"/>
        <w:sz w:val="14"/>
        <w:szCs w:val="14"/>
        <w:lang w:val="en-GB"/>
      </w:rPr>
      <w:t xml:space="preserve">Teaching Tool 4 - </w:t>
    </w:r>
    <w:r w:rsidR="00E00AD0" w:rsidRPr="00E00AD0">
      <w:rPr>
        <w:rFonts w:ascii="Open Sans" w:hAnsi="Open Sans" w:cs="Open Sans"/>
        <w:color w:val="003A5B" w:themeColor="text2"/>
        <w:sz w:val="14"/>
        <w:szCs w:val="14"/>
        <w:lang w:val="en-GB"/>
      </w:rPr>
      <w:t>COACHING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FA02516"/>
    <w:multiLevelType w:val="hybridMultilevel"/>
    <w:tmpl w:val="2EA2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658A5"/>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9330C"/>
    <w:rsid w:val="00CB5633"/>
    <w:rsid w:val="00CB73C0"/>
    <w:rsid w:val="00CD3070"/>
    <w:rsid w:val="00CD608A"/>
    <w:rsid w:val="00CE3091"/>
    <w:rsid w:val="00CE512C"/>
    <w:rsid w:val="00CF104E"/>
    <w:rsid w:val="00D42844"/>
    <w:rsid w:val="00D459B8"/>
    <w:rsid w:val="00E00AD0"/>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E528F"/>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4658A5"/>
    <w:rPr>
      <w:smallCaps/>
      <w:color w:val="5A5A5A" w:themeColor="text1" w:themeTint="A5"/>
    </w:rPr>
  </w:style>
  <w:style w:type="paragraph" w:styleId="Subtitle">
    <w:name w:val="Subtitle"/>
    <w:basedOn w:val="Normal"/>
    <w:next w:val="Normal"/>
    <w:link w:val="SubtitleChar"/>
    <w:uiPriority w:val="11"/>
    <w:qFormat/>
    <w:rsid w:val="00C9330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9330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311909501">
      <w:bodyDiv w:val="1"/>
      <w:marLeft w:val="0"/>
      <w:marRight w:val="0"/>
      <w:marTop w:val="0"/>
      <w:marBottom w:val="0"/>
      <w:divBdr>
        <w:top w:val="none" w:sz="0" w:space="0" w:color="auto"/>
        <w:left w:val="none" w:sz="0" w:space="0" w:color="auto"/>
        <w:bottom w:val="none" w:sz="0" w:space="0" w:color="auto"/>
        <w:right w:val="none" w:sz="0" w:space="0" w:color="auto"/>
      </w:divBdr>
    </w:div>
    <w:div w:id="556624441">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77423488">
      <w:bodyDiv w:val="1"/>
      <w:marLeft w:val="0"/>
      <w:marRight w:val="0"/>
      <w:marTop w:val="0"/>
      <w:marBottom w:val="0"/>
      <w:divBdr>
        <w:top w:val="none" w:sz="0" w:space="0" w:color="auto"/>
        <w:left w:val="none" w:sz="0" w:space="0" w:color="auto"/>
        <w:bottom w:val="none" w:sz="0" w:space="0" w:color="auto"/>
        <w:right w:val="none" w:sz="0" w:space="0" w:color="auto"/>
      </w:divBdr>
    </w:div>
    <w:div w:id="20054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f3c17827-2a44-4186-817e-0d9f5805cdb5"/>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033B853-8CB9-4DD4-BF56-4951EC0F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3</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2021-10-21T15:23:00Z</dcterms:created>
  <dcterms:modified xsi:type="dcterms:W3CDTF">2021-10-22T15:28:00Z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