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91" w:rsidRPr="007B0E91" w:rsidRDefault="007B0E91" w:rsidP="00682126">
      <w:pPr>
        <w:pStyle w:val="Heading1"/>
        <w:spacing w:before="120" w:after="120"/>
        <w:rPr>
          <w:sz w:val="40"/>
        </w:rPr>
      </w:pPr>
      <w:r w:rsidRPr="00743D88">
        <w:rPr>
          <w:noProof/>
        </w:rPr>
        <w:drawing>
          <wp:anchor distT="0" distB="0" distL="114300" distR="114300" simplePos="0" relativeHeight="251660288" behindDoc="0" locked="0" layoutInCell="0" allowOverlap="1" wp14:anchorId="6EE1ADCA" wp14:editId="62D5057B">
            <wp:simplePos x="0" y="0"/>
            <wp:positionH relativeFrom="page">
              <wp:posOffset>1303020</wp:posOffset>
            </wp:positionH>
            <wp:positionV relativeFrom="page">
              <wp:posOffset>1510665</wp:posOffset>
            </wp:positionV>
            <wp:extent cx="395605" cy="1099185"/>
            <wp:effectExtent l="0" t="0" r="4445" b="5715"/>
            <wp:wrapNone/>
            <wp:docPr id="23" name="Picture 2" descr="jrhighschool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588478" name="Picture 2" descr="jrhighschool2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5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0" allowOverlap="1" wp14:anchorId="506BBBF0" wp14:editId="5015C98B">
            <wp:simplePos x="0" y="0"/>
            <wp:positionH relativeFrom="page">
              <wp:posOffset>8277860</wp:posOffset>
            </wp:positionH>
            <wp:positionV relativeFrom="page">
              <wp:posOffset>1510261</wp:posOffset>
            </wp:positionV>
            <wp:extent cx="405765" cy="1118235"/>
            <wp:effectExtent l="0" t="0" r="0" b="5715"/>
            <wp:wrapNone/>
            <wp:docPr id="22" name="Picture 3" descr="jrhighschool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352491" name="Picture 3" descr="jrhighschool2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5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47149" w:rsidRPr="00E670EB" w:rsidRDefault="007B0E91" w:rsidP="00682126">
      <w:pPr>
        <w:pStyle w:val="Heading1"/>
        <w:spacing w:before="120" w:after="120"/>
        <w:rPr>
          <w:caps w:val="0"/>
          <w:sz w:val="56"/>
          <w:lang w:val="fr-CA"/>
        </w:rPr>
      </w:pPr>
      <w:sdt>
        <w:sdtPr>
          <w:id w:val="-981696072"/>
          <w:placeholder>
            <w:docPart w:val="88FD53E7D2FF4880BEC4201C9B129203"/>
          </w:placeholder>
        </w:sdtPr>
        <w:sdtEndPr>
          <w:rPr>
            <w:i/>
            <w:caps w:val="0"/>
            <w:color w:val="C00000"/>
            <w:sz w:val="36"/>
          </w:rPr>
        </w:sdtEndPr>
        <w:sdtContent>
          <w:r w:rsidR="0086721B" w:rsidRPr="00E670EB">
            <w:rPr>
              <w:sz w:val="56"/>
              <w:lang w:val="fr-CA"/>
            </w:rPr>
            <w:t xml:space="preserve">NOM DE L’ACTIVITÉ </w:t>
          </w:r>
          <w:r>
            <w:rPr>
              <w:sz w:val="56"/>
              <w:lang w:val="fr-CA"/>
            </w:rPr>
            <w:t xml:space="preserve">                                       </w:t>
          </w:r>
          <w:r w:rsidR="0086721B" w:rsidRPr="007B0E91">
            <w:rPr>
              <w:i/>
              <w:color w:val="C00000"/>
              <w:sz w:val="40"/>
              <w:lang w:val="fr-CA"/>
            </w:rPr>
            <w:t>(</w:t>
          </w:r>
          <w:r w:rsidR="0086721B" w:rsidRPr="007B0E91">
            <w:rPr>
              <w:i/>
              <w:caps w:val="0"/>
              <w:color w:val="C00000"/>
              <w:sz w:val="40"/>
              <w:lang w:val="fr-CA"/>
            </w:rPr>
            <w:t>tel qu’il apparaît sur l’avis d’examen</w:t>
          </w:r>
          <w:r w:rsidR="0086721B" w:rsidRPr="007B0E91">
            <w:rPr>
              <w:i/>
              <w:color w:val="C00000"/>
              <w:sz w:val="40"/>
              <w:lang w:val="fr-CA"/>
            </w:rPr>
            <w:t>)</w:t>
          </w:r>
        </w:sdtContent>
      </w:sdt>
      <w:r w:rsidR="005B290E" w:rsidRPr="00E670EB">
        <w:rPr>
          <w:noProof/>
          <w:sz w:val="56"/>
          <w:lang w:val="fr-CA"/>
        </w:rPr>
        <w:t xml:space="preserve"> </w:t>
      </w:r>
      <w:r w:rsidR="005B290E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433705</wp:posOffset>
                </wp:positionV>
                <wp:extent cx="9055100" cy="6831330"/>
                <wp:effectExtent l="19050" t="19050" r="50800" b="64770"/>
                <wp:wrapNone/>
                <wp:docPr id="2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5100" cy="6831330"/>
                          <a:chOff x="785" y="744"/>
                          <a:chExt cx="14260" cy="10758"/>
                        </a:xfrm>
                      </wpg:grpSpPr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1" y="879"/>
                            <a:ext cx="13939" cy="104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40" y="1368"/>
                            <a:ext cx="12960" cy="9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61" y="1728"/>
                            <a:ext cx="12312" cy="878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F2F2F2">
                                  <a:gamma/>
                                  <a:shade val="90588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g:grpSp>
                        <wpg:cNvPr id="6" name="Group 27"/>
                        <wpg:cNvGrpSpPr/>
                        <wpg:grpSpPr>
                          <a:xfrm>
                            <a:off x="785" y="744"/>
                            <a:ext cx="14260" cy="10758"/>
                            <a:chOff x="777" y="706"/>
                            <a:chExt cx="14260" cy="10758"/>
                          </a:xfrm>
                        </wpg:grpSpPr>
                        <wps:wsp>
                          <wps:cNvPr id="7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" y="706"/>
                              <a:ext cx="16" cy="10742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21" y="722"/>
                              <a:ext cx="16" cy="10742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0" y="706"/>
                              <a:ext cx="14040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1" y="11442"/>
                              <a:ext cx="1396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34"/>
                        <wpg:cNvGrpSpPr/>
                        <wpg:grpSpPr>
                          <a:xfrm>
                            <a:off x="1582" y="1557"/>
                            <a:ext cx="12653" cy="9115"/>
                            <a:chOff x="1547" y="1424"/>
                            <a:chExt cx="12653" cy="9115"/>
                          </a:xfrm>
                        </wpg:grpSpPr>
                        <wps:wsp>
                          <wps:cNvPr id="12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7" y="1424"/>
                              <a:ext cx="14" cy="9072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00" y="1566"/>
                              <a:ext cx="0" cy="893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7" y="1424"/>
                              <a:ext cx="12493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6" y="10539"/>
                              <a:ext cx="12600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 cap="rnd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5" o:spid="_x0000_s1025" style="width:713pt;height:537.9pt;margin-top:34.15pt;margin-left:0;mso-position-horizontal:center;mso-position-horizontal-relative:page;mso-position-vertical-relative:page;position:absolute;z-index:-251657216" coordorigin="785,744" coordsize="14260,10758" o:allowincell="f">
                <v:rect id="Rectangle 19" o:spid="_x0000_s1026" style="width:13939;height:10483;left:951;mso-wrap-style:square;position:absolute;top:879;visibility:visible;v-text-anchor:top" fillcolor="#bfbfbf" stroked="f"/>
                <v:rect id="Rectangle 20" o:spid="_x0000_s1027" style="width:12960;height:9504;left:1440;mso-wrap-style:square;position:absolute;top:1368;visibility:visible;v-text-anchor:top" stroked="f"/>
                <v:rect id="Rectangle 21" o:spid="_x0000_s1028" style="width:12312;height:8784;left:1761;mso-wrap-style:square;position:absolute;top:1728;visibility:visible;v-text-anchor:top" fillcolor="#f2f2f2" stroked="f">
                  <v:fill color2="#dbdbdb" rotate="t" focusposition="0.5,0.5" focussize="" focus="100%" type="gradientRadial"/>
                </v:rect>
                <v:group id="Group 27" o:spid="_x0000_s1029" style="width:14260;height:10758;left:785;position:absolute;top:744" coordorigin="777,706" coordsize="14260,1075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" o:spid="_x0000_s1030" type="#_x0000_t32" style="width:16;height:10742;left:777;mso-wrap-style:square;position:absolute;top:706;visibility:visible" o:connectortype="straight" strokecolor="#943634" strokeweight="4pt">
                    <v:stroke dashstyle="1 1" endcap="round"/>
                  </v:shape>
                  <v:shape id="AutoShape 24" o:spid="_x0000_s1031" type="#_x0000_t32" style="width:16;height:10742;left:15021;mso-wrap-style:square;position:absolute;top:722;visibility:visible" o:connectortype="straight" strokecolor="#943634" strokeweight="4pt">
                    <v:stroke dashstyle="1 1" endcap="round"/>
                  </v:shape>
                  <v:shape id="AutoShape 25" o:spid="_x0000_s1032" type="#_x0000_t32" style="width:14040;height:0;left:920;mso-wrap-style:square;position:absolute;top:706;visibility:visible" o:connectortype="straight" strokecolor="#943634" strokeweight="4pt">
                    <v:stroke dashstyle="1 1" endcap="round"/>
                  </v:shape>
                  <v:shape id="AutoShape 26" o:spid="_x0000_s1033" type="#_x0000_t32" style="width:13968;height:0;left:941;mso-wrap-style:square;position:absolute;top:11442;visibility:visible" o:connectortype="straight" strokecolor="#943634" strokeweight="4pt">
                    <v:stroke dashstyle="1 1" endcap="round"/>
                  </v:shape>
                </v:group>
                <v:group id="Group 34" o:spid="_x0000_s1034" style="width:12653;height:9115;left:1582;position:absolute;top:1557" coordorigin="1547,1424" coordsize="12653,9115">
                  <v:shape id="AutoShape 29" o:spid="_x0000_s1035" type="#_x0000_t32" style="width:14;height:9072;left:1547;mso-wrap-style:square;position:absolute;top:1424;visibility:visible" o:connectortype="straight" strokecolor="#943634" strokeweight="4pt">
                    <v:stroke dashstyle="1 1" endcap="round"/>
                  </v:shape>
                  <v:shape id="AutoShape 30" o:spid="_x0000_s1036" type="#_x0000_t32" style="width:0;height:8930;left:14200;mso-wrap-style:square;position:absolute;top:1566;visibility:visible" o:connectortype="straight" strokecolor="#943634" strokeweight="4pt">
                    <v:stroke dashstyle="1 1" endcap="round"/>
                  </v:shape>
                  <v:shape id="AutoShape 31" o:spid="_x0000_s1037" type="#_x0000_t32" style="width:12493;height:0;left:1707;mso-wrap-style:square;position:absolute;top:1424;visibility:visible" o:connectortype="straight" strokecolor="#943634" strokeweight="4pt">
                    <v:stroke dashstyle="1 1" endcap="round"/>
                  </v:shape>
                  <v:shape id="AutoShape 32" o:spid="_x0000_s1038" type="#_x0000_t32" style="width:12600;height:0;left:1566;mso-wrap-style:square;position:absolute;top:10539;visibility:visible" o:connectortype="straight" strokecolor="#943634" strokeweight="4pt">
                    <v:stroke dashstyle="1 1" endcap="round"/>
                  </v:shape>
                </v:group>
              </v:group>
            </w:pict>
          </mc:Fallback>
        </mc:AlternateContent>
      </w:r>
    </w:p>
    <w:p w:rsidR="00A81313" w:rsidRPr="00E670EB" w:rsidRDefault="007B0E91" w:rsidP="00247149">
      <w:pPr>
        <w:rPr>
          <w:lang w:val="fr-CA"/>
        </w:rPr>
      </w:pPr>
    </w:p>
    <w:p w:rsidR="007B0E91" w:rsidRPr="007B0E91" w:rsidRDefault="007B0E91" w:rsidP="007B0E91">
      <w:pPr>
        <w:spacing w:after="120"/>
        <w:rPr>
          <w:b/>
          <w:sz w:val="18"/>
          <w:lang w:val="fr-CA"/>
        </w:rPr>
      </w:pPr>
    </w:p>
    <w:p w:rsidR="007B0E91" w:rsidRPr="007B0E91" w:rsidRDefault="007B0E91" w:rsidP="007B0E91">
      <w:pPr>
        <w:spacing w:after="120"/>
        <w:rPr>
          <w:b/>
          <w:sz w:val="18"/>
          <w:lang w:val="fr-CA"/>
        </w:rPr>
      </w:pPr>
    </w:p>
    <w:p w:rsidR="00247149" w:rsidRPr="007B0E91" w:rsidRDefault="00E670EB" w:rsidP="007B0E91">
      <w:pPr>
        <w:spacing w:after="120"/>
        <w:rPr>
          <w:b/>
          <w:lang w:val="fr-CA"/>
        </w:rPr>
      </w:pPr>
      <w:r w:rsidRPr="007B0E91">
        <w:rPr>
          <w:b/>
          <w:lang w:val="fr-CA"/>
        </w:rPr>
        <w:t>Certificat de participation</w:t>
      </w:r>
    </w:p>
    <w:p w:rsidR="0042648B" w:rsidRDefault="008C5216" w:rsidP="00682126">
      <w:bookmarkStart w:id="0" w:name="_GoBack"/>
      <w:r w:rsidRPr="00E148AF">
        <w:rPr>
          <w:lang w:val="fr-CA"/>
        </w:rPr>
        <w:t>Date(s) de l’activité (jj/mm/aa)</w:t>
      </w:r>
      <w:r w:rsidR="00975633" w:rsidRPr="00E148AF">
        <w:rPr>
          <w:lang w:val="fr-CA"/>
        </w:rPr>
        <w:t> </w:t>
      </w:r>
      <w:r w:rsidRPr="00E148AF">
        <w:rPr>
          <w:lang w:val="fr-CA"/>
        </w:rPr>
        <w:t>:</w:t>
      </w:r>
      <w:r w:rsidR="005B290E" w:rsidRPr="006E7644">
        <w:rPr>
          <w:lang w:val="fr-CA"/>
        </w:rPr>
        <w:t xml:space="preserve"> </w:t>
      </w:r>
      <w:r w:rsidR="005B290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B290E" w:rsidRPr="006E7644">
        <w:rPr>
          <w:lang w:val="fr-CA"/>
        </w:rPr>
        <w:instrText xml:space="preserve"> FORMTEXT </w:instrText>
      </w:r>
      <w:r w:rsidR="005B290E">
        <w:fldChar w:fldCharType="separate"/>
      </w:r>
      <w:r w:rsidR="005B290E">
        <w:rPr>
          <w:noProof/>
        </w:rPr>
        <w:t> </w:t>
      </w:r>
      <w:r w:rsidR="005B290E">
        <w:rPr>
          <w:noProof/>
        </w:rPr>
        <w:t> </w:t>
      </w:r>
      <w:r w:rsidR="005B290E">
        <w:rPr>
          <w:noProof/>
        </w:rPr>
        <w:t> </w:t>
      </w:r>
      <w:r w:rsidR="005B290E">
        <w:rPr>
          <w:noProof/>
        </w:rPr>
        <w:t> </w:t>
      </w:r>
      <w:r w:rsidR="005B290E">
        <w:rPr>
          <w:noProof/>
        </w:rPr>
        <w:t> </w:t>
      </w:r>
      <w:r w:rsidR="005B290E">
        <w:fldChar w:fldCharType="end"/>
      </w:r>
      <w:bookmarkEnd w:id="1"/>
    </w:p>
    <w:bookmarkEnd w:id="0"/>
    <w:p w:rsidR="007B0E91" w:rsidRPr="007B0E91" w:rsidRDefault="007B0E91" w:rsidP="00682126">
      <w:pPr>
        <w:rPr>
          <w:sz w:val="18"/>
          <w:lang w:val="fr-CA"/>
        </w:rPr>
      </w:pPr>
    </w:p>
    <w:sdt>
      <w:sdtPr>
        <w:rPr>
          <w:sz w:val="56"/>
        </w:rPr>
        <w:id w:val="722563162"/>
        <w:placeholder>
          <w:docPart w:val="DefaultPlaceholder_1082065158"/>
        </w:placeholder>
      </w:sdtPr>
      <w:sdtEndPr>
        <w:rPr>
          <w:color w:val="000000" w:themeColor="text1"/>
          <w:sz w:val="52"/>
        </w:rPr>
      </w:sdtEndPr>
      <w:sdtContent>
        <w:p w:rsidR="00247149" w:rsidRPr="007B0E91" w:rsidRDefault="006E7644" w:rsidP="0042648B">
          <w:pPr>
            <w:pStyle w:val="Heading2"/>
            <w:spacing w:before="240" w:after="240"/>
            <w:rPr>
              <w:color w:val="000000" w:themeColor="text1"/>
              <w:sz w:val="52"/>
              <w:lang w:val="fr-CA"/>
            </w:rPr>
          </w:pPr>
          <w:r w:rsidRPr="007B0E91">
            <w:rPr>
              <w:color w:val="000000" w:themeColor="text1"/>
              <w:sz w:val="56"/>
              <w:lang w:val="fr-CA"/>
            </w:rPr>
            <w:t>(Nom du participant)</w:t>
          </w:r>
        </w:p>
      </w:sdtContent>
    </w:sdt>
    <w:p w:rsidR="007B0E91" w:rsidRDefault="007B0E91" w:rsidP="0042648B">
      <w:pPr>
        <w:rPr>
          <w:rFonts w:ascii="Verdana" w:hAnsi="Verdana"/>
          <w:sz w:val="19"/>
          <w:szCs w:val="19"/>
          <w:lang w:val="fr-CA"/>
        </w:rPr>
      </w:pPr>
    </w:p>
    <w:p w:rsidR="007B0E91" w:rsidRPr="007B0E91" w:rsidRDefault="007B0E91" w:rsidP="0042648B">
      <w:pPr>
        <w:rPr>
          <w:rFonts w:ascii="Verdana" w:hAnsi="Verdana"/>
          <w:sz w:val="12"/>
          <w:szCs w:val="19"/>
          <w:lang w:val="fr-CA"/>
        </w:rPr>
      </w:pPr>
    </w:p>
    <w:p w:rsidR="007B0E91" w:rsidRPr="007B0E91" w:rsidRDefault="007B0E91" w:rsidP="0042648B">
      <w:pPr>
        <w:rPr>
          <w:rFonts w:ascii="Verdana" w:hAnsi="Verdana"/>
          <w:i/>
          <w:color w:val="C00000"/>
          <w:sz w:val="19"/>
          <w:szCs w:val="19"/>
          <w:lang w:val="fr-CA"/>
        </w:rPr>
      </w:pPr>
      <w:r>
        <w:rPr>
          <w:rFonts w:ascii="Verdana" w:hAnsi="Verdana"/>
          <w:i/>
          <w:color w:val="C00000"/>
          <w:sz w:val="19"/>
          <w:szCs w:val="19"/>
          <w:lang w:val="fr-CA"/>
        </w:rPr>
        <w:t>[</w:t>
      </w:r>
      <w:r w:rsidRPr="007B0E91">
        <w:rPr>
          <w:rFonts w:ascii="Verdana" w:hAnsi="Verdana"/>
          <w:i/>
          <w:color w:val="C00000"/>
          <w:sz w:val="19"/>
          <w:szCs w:val="19"/>
          <w:lang w:val="fr-CA"/>
        </w:rPr>
        <w:t>Exemple d’énoncé d’agrément</w:t>
      </w:r>
      <w:r>
        <w:rPr>
          <w:rFonts w:ascii="Verdana" w:hAnsi="Verdana"/>
          <w:i/>
          <w:color w:val="C00000"/>
          <w:sz w:val="19"/>
          <w:szCs w:val="19"/>
          <w:lang w:val="fr-CA"/>
        </w:rPr>
        <w:t>]</w:t>
      </w:r>
      <w:r w:rsidRPr="007B0E91">
        <w:rPr>
          <w:rFonts w:ascii="Verdana" w:hAnsi="Verdana"/>
          <w:i/>
          <w:color w:val="C00000"/>
          <w:sz w:val="19"/>
          <w:szCs w:val="19"/>
          <w:lang w:val="fr-CA"/>
        </w:rPr>
        <w:t xml:space="preserve"> </w:t>
      </w:r>
    </w:p>
    <w:p w:rsidR="007B0E91" w:rsidRDefault="007B0E91" w:rsidP="0042648B">
      <w:pPr>
        <w:rPr>
          <w:rFonts w:ascii="Verdana" w:hAnsi="Verdana"/>
          <w:sz w:val="19"/>
          <w:szCs w:val="19"/>
          <w:lang w:val="fr-CA"/>
        </w:rPr>
      </w:pPr>
    </w:p>
    <w:p w:rsidR="0042648B" w:rsidRDefault="002F7C5A" w:rsidP="0042648B">
      <w:pPr>
        <w:rPr>
          <w:rFonts w:ascii="Verdana" w:hAnsi="Verdana"/>
          <w:sz w:val="19"/>
          <w:szCs w:val="19"/>
          <w:lang w:val="fr-CA"/>
        </w:rPr>
      </w:pPr>
      <w:r w:rsidRPr="00E148AF">
        <w:rPr>
          <w:rFonts w:ascii="Verdana" w:hAnsi="Verdana"/>
          <w:sz w:val="19"/>
          <w:szCs w:val="19"/>
          <w:lang w:val="fr-CA"/>
        </w:rPr>
        <w:t xml:space="preserve">Énoncé d'agrément pour la section </w:t>
      </w:r>
      <w:r w:rsidRPr="007B0E91">
        <w:rPr>
          <w:rFonts w:ascii="Verdana" w:hAnsi="Verdana"/>
          <w:sz w:val="19"/>
          <w:szCs w:val="19"/>
          <w:highlight w:val="yellow"/>
          <w:lang w:val="fr-CA"/>
        </w:rPr>
        <w:t>1</w:t>
      </w:r>
      <w:r w:rsidR="005B290E" w:rsidRPr="00E148AF">
        <w:rPr>
          <w:rFonts w:ascii="Verdana" w:hAnsi="Verdana"/>
          <w:sz w:val="19"/>
          <w:szCs w:val="19"/>
          <w:lang w:val="fr-CA"/>
        </w:rPr>
        <w:t xml:space="preserve"> </w:t>
      </w:r>
    </w:p>
    <w:p w:rsidR="0042648B" w:rsidRPr="00AC2475" w:rsidRDefault="005E6333" w:rsidP="0042648B">
      <w:pPr>
        <w:rPr>
          <w:rFonts w:ascii="Verdana" w:hAnsi="Verdana"/>
          <w:caps w:val="0"/>
          <w:sz w:val="19"/>
          <w:szCs w:val="19"/>
          <w:lang w:val="fr-CA"/>
        </w:rPr>
      </w:pPr>
      <w:r w:rsidRPr="00E148AF">
        <w:rPr>
          <w:rFonts w:ascii="Verdana" w:hAnsi="Verdana"/>
          <w:caps w:val="0"/>
          <w:sz w:val="19"/>
          <w:szCs w:val="19"/>
          <w:lang w:val="fr-CA"/>
        </w:rPr>
        <w:t xml:space="preserve">La présente activité est une </w:t>
      </w:r>
      <w:r w:rsidRPr="007B0E91">
        <w:rPr>
          <w:rFonts w:ascii="Verdana" w:hAnsi="Verdana"/>
          <w:caps w:val="0"/>
          <w:sz w:val="19"/>
          <w:szCs w:val="19"/>
          <w:highlight w:val="yellow"/>
          <w:lang w:val="fr-CA"/>
        </w:rPr>
        <w:t>activité d'apprentissage collectif agréée (section 1)</w:t>
      </w:r>
      <w:r w:rsidRPr="00E148AF">
        <w:rPr>
          <w:rFonts w:ascii="Verdana" w:hAnsi="Verdana"/>
          <w:caps w:val="0"/>
          <w:sz w:val="19"/>
          <w:szCs w:val="19"/>
          <w:lang w:val="fr-CA"/>
        </w:rPr>
        <w:t xml:space="preserve">, au sens que lui donne le programme de Maintien du certificat du Collège royal des médecins et chirurgiens du Canada; elle a été approuvée par </w:t>
      </w:r>
      <w:r w:rsidRPr="007B0E91">
        <w:rPr>
          <w:rFonts w:ascii="Verdana" w:hAnsi="Verdana"/>
          <w:caps w:val="0"/>
          <w:sz w:val="19"/>
          <w:szCs w:val="19"/>
          <w:highlight w:val="yellow"/>
          <w:lang w:val="fr-CA"/>
        </w:rPr>
        <w:t>[nom du prestataire agréé de DPC]</w:t>
      </w:r>
      <w:r w:rsidRPr="00E148AF">
        <w:rPr>
          <w:rFonts w:ascii="Verdana" w:hAnsi="Verdana"/>
          <w:caps w:val="0"/>
          <w:sz w:val="19"/>
          <w:szCs w:val="19"/>
          <w:lang w:val="fr-CA"/>
        </w:rPr>
        <w:t>.</w:t>
      </w:r>
      <w:r w:rsidR="005B290E" w:rsidRPr="005E6333">
        <w:rPr>
          <w:rFonts w:ascii="Verdana" w:hAnsi="Verdana"/>
          <w:caps w:val="0"/>
          <w:sz w:val="19"/>
          <w:szCs w:val="19"/>
          <w:lang w:val="fr-CA"/>
        </w:rPr>
        <w:t xml:space="preserve"> </w:t>
      </w:r>
      <w:r w:rsidR="00AC2475" w:rsidRPr="00E148AF">
        <w:rPr>
          <w:rFonts w:ascii="Verdana" w:hAnsi="Verdana"/>
          <w:caps w:val="0"/>
          <w:sz w:val="19"/>
          <w:szCs w:val="19"/>
          <w:lang w:val="fr-CA"/>
        </w:rPr>
        <w:t xml:space="preserve">Vous pouvez déclarer un maximum de </w:t>
      </w:r>
      <w:r w:rsidR="00AC2475" w:rsidRPr="007B0E91">
        <w:rPr>
          <w:rFonts w:ascii="Verdana" w:hAnsi="Verdana"/>
          <w:caps w:val="0"/>
          <w:sz w:val="19"/>
          <w:szCs w:val="19"/>
          <w:highlight w:val="yellow"/>
          <w:lang w:val="fr-CA"/>
        </w:rPr>
        <w:t>[nombre]</w:t>
      </w:r>
      <w:r w:rsidR="00AC2475" w:rsidRPr="00E148AF">
        <w:rPr>
          <w:rFonts w:ascii="Verdana" w:hAnsi="Verdana"/>
          <w:caps w:val="0"/>
          <w:sz w:val="19"/>
          <w:szCs w:val="19"/>
          <w:lang w:val="fr-CA"/>
        </w:rPr>
        <w:t xml:space="preserve"> heures (les crédits sont calculés automatiquement).</w:t>
      </w:r>
    </w:p>
    <w:p w:rsidR="0042648B" w:rsidRPr="00AC2475" w:rsidRDefault="007B0E91" w:rsidP="0042648B">
      <w:pPr>
        <w:rPr>
          <w:rFonts w:ascii="Verdana" w:hAnsi="Verdana"/>
          <w:sz w:val="19"/>
          <w:szCs w:val="19"/>
          <w:lang w:val="fr-CA"/>
        </w:rPr>
      </w:pPr>
    </w:p>
    <w:p w:rsidR="00A81313" w:rsidRPr="00ED0755" w:rsidRDefault="007B0E91" w:rsidP="00A81313">
      <w:pPr>
        <w:rPr>
          <w:lang w:val="fr-CA"/>
        </w:rPr>
      </w:pPr>
    </w:p>
    <w:p w:rsidR="00A81313" w:rsidRPr="00ED0755" w:rsidRDefault="00975633" w:rsidP="00A81313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A66686" wp14:editId="22B82044">
                <wp:simplePos x="0" y="0"/>
                <wp:positionH relativeFrom="page">
                  <wp:posOffset>4396740</wp:posOffset>
                </wp:positionH>
                <wp:positionV relativeFrom="page">
                  <wp:posOffset>6202680</wp:posOffset>
                </wp:positionV>
                <wp:extent cx="1325880" cy="1276350"/>
                <wp:effectExtent l="19050" t="19050" r="26670" b="19050"/>
                <wp:wrapNone/>
                <wp:docPr id="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12763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580C" w:rsidRPr="00E148AF" w:rsidRDefault="005B290E" w:rsidP="00247149">
                            <w:pPr>
                              <w:pStyle w:val="Seal"/>
                              <w:rPr>
                                <w:i/>
                                <w:color w:val="auto"/>
                              </w:rPr>
                            </w:pPr>
                            <w:r w:rsidRPr="00E148AF">
                              <w:rPr>
                                <w:i/>
                                <w:color w:val="auto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left:0;text-align:left;margin-left:346.2pt;margin-top:488.4pt;width:104.4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" o:allowincell="f" fillcolor="#d8d8d8 [2732]" strokecolor="white" strokeweight="3pt">
                <v:textbox>
                  <w:txbxContent>
                    <w:p w:rsidR="000A580C" w:rsidRPr="00E148AF" w:rsidRDefault="005B290E" w:rsidP="00247149">
                      <w:pPr>
                        <w:pStyle w:val="Seal"/>
                        <w:rPr>
                          <w:i/>
                          <w:color w:val="auto"/>
                        </w:rPr>
                      </w:pPr>
                      <w:r w:rsidRPr="00E148AF">
                        <w:rPr>
                          <w:i/>
                          <w:color w:val="auto"/>
                        </w:rPr>
                        <w:t>LOGo</w:t>
                      </w:r>
                    </w:p>
                  </w:txbxContent>
                </v:textbox>
                <w10:wrap anchorx="page" anchory="page"/>
              </v:oval>
            </w:pict>
          </mc:Fallback>
        </mc:AlternateContent>
      </w:r>
    </w:p>
    <w:tbl>
      <w:tblPr>
        <w:tblStyle w:val="TableGrid"/>
        <w:tblW w:w="5000" w:type="pct"/>
        <w:tbl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2588"/>
        <w:gridCol w:w="3854"/>
      </w:tblGrid>
      <w:tr w:rsidR="00E136E5" w:rsidTr="000A580C">
        <w:tc>
          <w:tcPr>
            <w:tcW w:w="3888" w:type="dxa"/>
          </w:tcPr>
          <w:p w:rsidR="00743D88" w:rsidRPr="00E148AF" w:rsidRDefault="005E32B3" w:rsidP="00A81313">
            <w:pPr>
              <w:pStyle w:val="SignatureText"/>
              <w:spacing w:before="0"/>
              <w:rPr>
                <w:lang w:val="fr-CA"/>
              </w:rPr>
            </w:pPr>
            <w:r w:rsidRPr="00E148AF">
              <w:rPr>
                <w:lang w:val="fr-CA"/>
              </w:rPr>
              <w:t>Président du comité de planification</w:t>
            </w:r>
          </w:p>
        </w:tc>
        <w:tc>
          <w:tcPr>
            <w:tcW w:w="2610" w:type="dxa"/>
            <w:tcBorders>
              <w:top w:val="nil"/>
            </w:tcBorders>
          </w:tcPr>
          <w:p w:rsidR="00743D88" w:rsidRPr="00CA045A" w:rsidRDefault="007B0E91" w:rsidP="00A81313">
            <w:pPr>
              <w:rPr>
                <w:lang w:val="fr-CA"/>
              </w:rPr>
            </w:pPr>
          </w:p>
        </w:tc>
        <w:tc>
          <w:tcPr>
            <w:tcW w:w="3888" w:type="dxa"/>
          </w:tcPr>
          <w:p w:rsidR="00743D88" w:rsidRPr="00E148AF" w:rsidRDefault="005B290E" w:rsidP="00A81313">
            <w:pPr>
              <w:pStyle w:val="SignatureText"/>
              <w:spacing w:before="0"/>
            </w:pPr>
            <w:r w:rsidRPr="00E148AF">
              <w:t>Date</w:t>
            </w:r>
          </w:p>
        </w:tc>
      </w:tr>
    </w:tbl>
    <w:p w:rsidR="00E96CAF" w:rsidRDefault="007B0E91" w:rsidP="00A81313"/>
    <w:sectPr w:rsidR="00E96CAF" w:rsidSect="004264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800" w:right="2880" w:bottom="108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A2" w:rsidRDefault="00F15BA2" w:rsidP="00E148AF">
      <w:r>
        <w:separator/>
      </w:r>
    </w:p>
  </w:endnote>
  <w:endnote w:type="continuationSeparator" w:id="0">
    <w:p w:rsidR="00F15BA2" w:rsidRDefault="00F15BA2" w:rsidP="00E1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AF" w:rsidRDefault="00E148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AF" w:rsidRDefault="00E148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AF" w:rsidRDefault="00E14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A2" w:rsidRDefault="00F15BA2" w:rsidP="00E148AF">
      <w:r>
        <w:separator/>
      </w:r>
    </w:p>
  </w:footnote>
  <w:footnote w:type="continuationSeparator" w:id="0">
    <w:p w:rsidR="00F15BA2" w:rsidRDefault="00F15BA2" w:rsidP="00E14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AF" w:rsidRDefault="00E148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AF" w:rsidRDefault="00E148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AF" w:rsidRDefault="00E14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E5"/>
    <w:rsid w:val="00021D76"/>
    <w:rsid w:val="0026600D"/>
    <w:rsid w:val="002F7C5A"/>
    <w:rsid w:val="005624BA"/>
    <w:rsid w:val="005B290E"/>
    <w:rsid w:val="005E32B3"/>
    <w:rsid w:val="005E6333"/>
    <w:rsid w:val="006B7B56"/>
    <w:rsid w:val="006E7644"/>
    <w:rsid w:val="00711E16"/>
    <w:rsid w:val="007B0E91"/>
    <w:rsid w:val="0086721B"/>
    <w:rsid w:val="008C1F85"/>
    <w:rsid w:val="008C5216"/>
    <w:rsid w:val="00960E48"/>
    <w:rsid w:val="009716D4"/>
    <w:rsid w:val="00975633"/>
    <w:rsid w:val="00AC2475"/>
    <w:rsid w:val="00CA045A"/>
    <w:rsid w:val="00E136E5"/>
    <w:rsid w:val="00E148AF"/>
    <w:rsid w:val="00E670EB"/>
    <w:rsid w:val="00ED0755"/>
    <w:rsid w:val="00F1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0C"/>
    <w:pPr>
      <w:jc w:val="center"/>
    </w:pPr>
    <w:rPr>
      <w:rFonts w:asciiTheme="minorHAnsi" w:hAnsiTheme="minorHAnsi"/>
      <w:caps/>
      <w:color w:val="595959" w:themeColor="text1" w:themeTint="A6"/>
      <w:sz w:val="24"/>
    </w:rPr>
  </w:style>
  <w:style w:type="paragraph" w:styleId="Heading1">
    <w:name w:val="heading 1"/>
    <w:basedOn w:val="Normal"/>
    <w:next w:val="Normal"/>
    <w:qFormat/>
    <w:rsid w:val="000A580C"/>
    <w:pPr>
      <w:spacing w:after="1200"/>
      <w:outlineLvl w:val="0"/>
    </w:pPr>
    <w:rPr>
      <w:rFonts w:asciiTheme="majorHAnsi" w:hAnsiTheme="majorHAnsi"/>
      <w:color w:val="000000" w:themeColor="text1"/>
      <w:sz w:val="72"/>
      <w:szCs w:val="84"/>
    </w:rPr>
  </w:style>
  <w:style w:type="paragraph" w:styleId="Heading2">
    <w:name w:val="heading 2"/>
    <w:basedOn w:val="Normal"/>
    <w:next w:val="Normal"/>
    <w:qFormat/>
    <w:rsid w:val="00743D88"/>
    <w:pPr>
      <w:spacing w:before="200" w:after="280"/>
      <w:outlineLvl w:val="1"/>
    </w:pPr>
    <w:rPr>
      <w:rFonts w:asciiTheme="majorHAnsi" w:hAnsiTheme="majorHAnsi"/>
      <w:color w:val="943634" w:themeColor="accent2" w:themeShade="BF"/>
      <w:sz w:val="72"/>
      <w:szCs w:val="72"/>
    </w:rPr>
  </w:style>
  <w:style w:type="paragraph" w:styleId="Heading3">
    <w:name w:val="heading 3"/>
    <w:basedOn w:val="Normal"/>
    <w:next w:val="Normal"/>
    <w:qFormat/>
    <w:rsid w:val="00743D88"/>
    <w:pPr>
      <w:spacing w:before="160" w:after="200"/>
      <w:outlineLvl w:val="2"/>
    </w:pPr>
    <w:rPr>
      <w:rFonts w:asciiTheme="majorHAnsi" w:hAnsiTheme="majorHAns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Text">
    <w:name w:val="Signature Text"/>
    <w:basedOn w:val="Normal"/>
    <w:rsid w:val="000A580C"/>
    <w:pPr>
      <w:spacing w:before="20"/>
    </w:pPr>
    <w:rPr>
      <w:sz w:val="20"/>
    </w:rPr>
  </w:style>
  <w:style w:type="paragraph" w:customStyle="1" w:styleId="Seal">
    <w:name w:val="Seal"/>
    <w:basedOn w:val="Normal"/>
    <w:rsid w:val="007846D3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47149"/>
    <w:rPr>
      <w:color w:val="808080"/>
    </w:rPr>
  </w:style>
  <w:style w:type="paragraph" w:styleId="Date">
    <w:name w:val="Date"/>
    <w:basedOn w:val="Normal"/>
    <w:next w:val="Normal"/>
    <w:link w:val="DateChar"/>
    <w:rsid w:val="00743D88"/>
    <w:pPr>
      <w:spacing w:after="1200"/>
    </w:pPr>
  </w:style>
  <w:style w:type="character" w:customStyle="1" w:styleId="DateChar">
    <w:name w:val="Date Char"/>
    <w:basedOn w:val="DefaultParagraphFont"/>
    <w:link w:val="Date"/>
    <w:rsid w:val="00743D88"/>
    <w:rPr>
      <w:rFonts w:asciiTheme="minorHAnsi" w:hAnsiTheme="minorHAnsi"/>
      <w:caps/>
      <w:color w:val="7F7F7F" w:themeColor="text1" w:themeTint="80"/>
      <w:sz w:val="24"/>
    </w:rPr>
  </w:style>
  <w:style w:type="paragraph" w:styleId="Header">
    <w:name w:val="header"/>
    <w:basedOn w:val="Normal"/>
    <w:link w:val="HeaderChar"/>
    <w:rsid w:val="00E14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8AF"/>
    <w:rPr>
      <w:rFonts w:asciiTheme="minorHAnsi" w:hAnsiTheme="minorHAnsi"/>
      <w:caps/>
      <w:color w:val="595959" w:themeColor="text1" w:themeTint="A6"/>
      <w:sz w:val="24"/>
    </w:rPr>
  </w:style>
  <w:style w:type="paragraph" w:styleId="Footer">
    <w:name w:val="footer"/>
    <w:basedOn w:val="Normal"/>
    <w:link w:val="FooterChar"/>
    <w:rsid w:val="00E1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48AF"/>
    <w:rPr>
      <w:rFonts w:asciiTheme="minorHAnsi" w:hAnsiTheme="minorHAnsi"/>
      <w:caps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0C"/>
    <w:pPr>
      <w:jc w:val="center"/>
    </w:pPr>
    <w:rPr>
      <w:rFonts w:asciiTheme="minorHAnsi" w:hAnsiTheme="minorHAnsi"/>
      <w:caps/>
      <w:color w:val="595959" w:themeColor="text1" w:themeTint="A6"/>
      <w:sz w:val="24"/>
    </w:rPr>
  </w:style>
  <w:style w:type="paragraph" w:styleId="Heading1">
    <w:name w:val="heading 1"/>
    <w:basedOn w:val="Normal"/>
    <w:next w:val="Normal"/>
    <w:qFormat/>
    <w:rsid w:val="000A580C"/>
    <w:pPr>
      <w:spacing w:after="1200"/>
      <w:outlineLvl w:val="0"/>
    </w:pPr>
    <w:rPr>
      <w:rFonts w:asciiTheme="majorHAnsi" w:hAnsiTheme="majorHAnsi"/>
      <w:color w:val="000000" w:themeColor="text1"/>
      <w:sz w:val="72"/>
      <w:szCs w:val="84"/>
    </w:rPr>
  </w:style>
  <w:style w:type="paragraph" w:styleId="Heading2">
    <w:name w:val="heading 2"/>
    <w:basedOn w:val="Normal"/>
    <w:next w:val="Normal"/>
    <w:qFormat/>
    <w:rsid w:val="00743D88"/>
    <w:pPr>
      <w:spacing w:before="200" w:after="280"/>
      <w:outlineLvl w:val="1"/>
    </w:pPr>
    <w:rPr>
      <w:rFonts w:asciiTheme="majorHAnsi" w:hAnsiTheme="majorHAnsi"/>
      <w:color w:val="943634" w:themeColor="accent2" w:themeShade="BF"/>
      <w:sz w:val="72"/>
      <w:szCs w:val="72"/>
    </w:rPr>
  </w:style>
  <w:style w:type="paragraph" w:styleId="Heading3">
    <w:name w:val="heading 3"/>
    <w:basedOn w:val="Normal"/>
    <w:next w:val="Normal"/>
    <w:qFormat/>
    <w:rsid w:val="00743D88"/>
    <w:pPr>
      <w:spacing w:before="160" w:after="200"/>
      <w:outlineLvl w:val="2"/>
    </w:pPr>
    <w:rPr>
      <w:rFonts w:asciiTheme="majorHAnsi" w:hAnsiTheme="majorHAns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Text">
    <w:name w:val="Signature Text"/>
    <w:basedOn w:val="Normal"/>
    <w:rsid w:val="000A580C"/>
    <w:pPr>
      <w:spacing w:before="20"/>
    </w:pPr>
    <w:rPr>
      <w:sz w:val="20"/>
    </w:rPr>
  </w:style>
  <w:style w:type="paragraph" w:customStyle="1" w:styleId="Seal">
    <w:name w:val="Seal"/>
    <w:basedOn w:val="Normal"/>
    <w:rsid w:val="007846D3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47149"/>
    <w:rPr>
      <w:color w:val="808080"/>
    </w:rPr>
  </w:style>
  <w:style w:type="paragraph" w:styleId="Date">
    <w:name w:val="Date"/>
    <w:basedOn w:val="Normal"/>
    <w:next w:val="Normal"/>
    <w:link w:val="DateChar"/>
    <w:rsid w:val="00743D88"/>
    <w:pPr>
      <w:spacing w:after="1200"/>
    </w:pPr>
  </w:style>
  <w:style w:type="character" w:customStyle="1" w:styleId="DateChar">
    <w:name w:val="Date Char"/>
    <w:basedOn w:val="DefaultParagraphFont"/>
    <w:link w:val="Date"/>
    <w:rsid w:val="00743D88"/>
    <w:rPr>
      <w:rFonts w:asciiTheme="minorHAnsi" w:hAnsiTheme="minorHAnsi"/>
      <w:caps/>
      <w:color w:val="7F7F7F" w:themeColor="text1" w:themeTint="80"/>
      <w:sz w:val="24"/>
    </w:rPr>
  </w:style>
  <w:style w:type="paragraph" w:styleId="Header">
    <w:name w:val="header"/>
    <w:basedOn w:val="Normal"/>
    <w:link w:val="HeaderChar"/>
    <w:rsid w:val="00E14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8AF"/>
    <w:rPr>
      <w:rFonts w:asciiTheme="minorHAnsi" w:hAnsiTheme="minorHAnsi"/>
      <w:caps/>
      <w:color w:val="595959" w:themeColor="text1" w:themeTint="A6"/>
      <w:sz w:val="24"/>
    </w:rPr>
  </w:style>
  <w:style w:type="paragraph" w:styleId="Footer">
    <w:name w:val="footer"/>
    <w:basedOn w:val="Normal"/>
    <w:link w:val="FooterChar"/>
    <w:rsid w:val="00E1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48AF"/>
    <w:rPr>
      <w:rFonts w:asciiTheme="minorHAnsi" w:hAnsiTheme="minorHAnsi"/>
      <w:caps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akin\Downloads\tf02813775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4A1F-47AD-446E-8660-2351555A84E7}"/>
      </w:docPartPr>
      <w:docPartBody>
        <w:p w:rsidR="005E1927" w:rsidRDefault="009A512D">
          <w:r w:rsidRPr="008F2AD7">
            <w:rPr>
              <w:rStyle w:val="PlaceholderText"/>
            </w:rPr>
            <w:t>Click here to enter text.</w:t>
          </w:r>
        </w:p>
      </w:docPartBody>
    </w:docPart>
    <w:docPart>
      <w:docPartPr>
        <w:name w:val="88FD53E7D2FF4880BEC4201C9B12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B672-A72A-4E72-8088-C6A00798A686}"/>
      </w:docPartPr>
      <w:docPartBody>
        <w:p w:rsidR="005E1927" w:rsidRDefault="009A512D" w:rsidP="00D4668A">
          <w:pPr>
            <w:pStyle w:val="88FD53E7D2FF4880BEC4201C9B129203"/>
          </w:pPr>
          <w:r w:rsidRPr="008F2A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27"/>
    <w:rsid w:val="005E1927"/>
    <w:rsid w:val="00901F82"/>
    <w:rsid w:val="009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095582242474B8AA5E70B1AEAF277">
    <w:name w:val="25A095582242474B8AA5E70B1AEAF277"/>
  </w:style>
  <w:style w:type="paragraph" w:customStyle="1" w:styleId="24D17491D54D427B8CCAA180C6519E3B">
    <w:name w:val="24D17491D54D427B8CCAA180C6519E3B"/>
  </w:style>
  <w:style w:type="paragraph" w:customStyle="1" w:styleId="5740E5EDCC3E4765BCDA8DC901AEF667">
    <w:name w:val="5740E5EDCC3E4765BCDA8DC901AEF667"/>
  </w:style>
  <w:style w:type="character" w:styleId="PlaceholderText">
    <w:name w:val="Placeholder Text"/>
    <w:basedOn w:val="DefaultParagraphFont"/>
    <w:uiPriority w:val="99"/>
    <w:semiHidden/>
    <w:rsid w:val="00D4668A"/>
    <w:rPr>
      <w:color w:val="808080"/>
    </w:rPr>
  </w:style>
  <w:style w:type="paragraph" w:customStyle="1" w:styleId="88FD53E7D2FF4880BEC4201C9B129203">
    <w:name w:val="88FD53E7D2FF4880BEC4201C9B129203"/>
    <w:rsid w:val="00D466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095582242474B8AA5E70B1AEAF277">
    <w:name w:val="25A095582242474B8AA5E70B1AEAF277"/>
  </w:style>
  <w:style w:type="paragraph" w:customStyle="1" w:styleId="24D17491D54D427B8CCAA180C6519E3B">
    <w:name w:val="24D17491D54D427B8CCAA180C6519E3B"/>
  </w:style>
  <w:style w:type="paragraph" w:customStyle="1" w:styleId="5740E5EDCC3E4765BCDA8DC901AEF667">
    <w:name w:val="5740E5EDCC3E4765BCDA8DC901AEF667"/>
  </w:style>
  <w:style w:type="character" w:styleId="PlaceholderText">
    <w:name w:val="Placeholder Text"/>
    <w:basedOn w:val="DefaultParagraphFont"/>
    <w:uiPriority w:val="99"/>
    <w:semiHidden/>
    <w:rsid w:val="00D4668A"/>
    <w:rPr>
      <w:color w:val="808080"/>
    </w:rPr>
  </w:style>
  <w:style w:type="paragraph" w:customStyle="1" w:styleId="88FD53E7D2FF4880BEC4201C9B129203">
    <w:name w:val="88FD53E7D2FF4880BEC4201C9B129203"/>
    <w:rsid w:val="00D46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768074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2012-01-10T18:37:00+00:00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1439427</Value>
      <Value>1439428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Jr. high school diploma certificate (Simple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TP102813774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B5DB-D6D3-4E8C-8F0F-6CA15EF0C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4B4E7-76F4-4A2E-BCB2-B8C81E490C68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4873beb7-5857-4685-be1f-d57550cc96cc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19F262A-4DFA-4F46-96F7-98139121B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184F1-DDEC-4510-91AC-04AB8048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tf02813775 (1).dotx</Template>
  <TotalTime>3</TotalTime>
  <Pages>1</Pages>
  <Words>91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(Simple design)</vt:lpstr>
    </vt:vector>
  </TitlesOfParts>
  <Company>Microsoft Corporation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(Simple design)</dc:title>
  <dc:creator>Thorgeirson, Jennifer</dc:creator>
  <cp:lastModifiedBy>Thorgeirson, Jennifer</cp:lastModifiedBy>
  <cp:revision>3</cp:revision>
  <cp:lastPrinted>2007-02-02T22:36:00Z</cp:lastPrinted>
  <dcterms:created xsi:type="dcterms:W3CDTF">2018-01-04T15:37:00Z</dcterms:created>
  <dcterms:modified xsi:type="dcterms:W3CDTF">2018-01-04T15:40:00Z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LocMarketGroupTiers">
    <vt:lpwstr>,t:Tier 1,t:Tier 2,t:Tier 3,</vt:lpwstr>
  </property>
  <property fmtid="{D5CDD505-2E9C-101B-9397-08002B2CF9AE}" pid="8" name="ScenarioTags">
    <vt:lpwstr/>
  </property>
  <property fmtid="{D5CDD505-2E9C-101B-9397-08002B2CF9AE}" pid="9" name="_TemplateID">
    <vt:lpwstr>TC100819531033</vt:lpwstr>
  </property>
</Properties>
</file>